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37" w:rsidRDefault="00325D90" w:rsidP="00413759">
      <w:pPr>
        <w:spacing w:before="60" w:after="200"/>
        <w:rPr>
          <w:b/>
          <w:sz w:val="28"/>
        </w:rPr>
      </w:pPr>
      <w:r>
        <w:rPr>
          <w:b/>
          <w:sz w:val="28"/>
        </w:rPr>
        <w:t>Foreign</w:t>
      </w:r>
      <w:r w:rsidR="00692937" w:rsidRPr="00866937">
        <w:rPr>
          <w:b/>
          <w:sz w:val="28"/>
        </w:rPr>
        <w:t xml:space="preserve"> vendor application form</w:t>
      </w:r>
    </w:p>
    <w:p w:rsidR="00115F9D" w:rsidRPr="00FB16B3" w:rsidRDefault="00947389" w:rsidP="00115F9D">
      <w:pPr>
        <w:jc w:val="both"/>
        <w:rPr>
          <w:b/>
        </w:rPr>
      </w:pPr>
      <w:r>
        <w:t xml:space="preserve">A department should </w:t>
      </w:r>
      <w:r w:rsidR="00115F9D" w:rsidRPr="00FB16B3">
        <w:t xml:space="preserve">complete this form </w:t>
      </w:r>
      <w:r>
        <w:t xml:space="preserve">for foreign vendors which they plan to use on a regular basis </w:t>
      </w:r>
      <w:r w:rsidR="00115F9D" w:rsidRPr="00FB16B3">
        <w:t xml:space="preserve">so that </w:t>
      </w:r>
      <w:r>
        <w:t>they</w:t>
      </w:r>
      <w:r w:rsidR="00115F9D" w:rsidRPr="00FB16B3">
        <w:t xml:space="preserve"> </w:t>
      </w:r>
      <w:r>
        <w:t>can</w:t>
      </w:r>
      <w:r w:rsidR="00115F9D" w:rsidRPr="00FB16B3">
        <w:t xml:space="preserve"> be</w:t>
      </w:r>
      <w:r w:rsidR="00115F9D">
        <w:t xml:space="preserve"> loaded as a </w:t>
      </w:r>
      <w:proofErr w:type="gramStart"/>
      <w:r w:rsidR="00115F9D">
        <w:t>Foreign</w:t>
      </w:r>
      <w:proofErr w:type="gramEnd"/>
      <w:r w:rsidR="00115F9D" w:rsidRPr="00FB16B3">
        <w:t xml:space="preserve"> vendor</w:t>
      </w:r>
      <w:r w:rsidR="007863B6" w:rsidRPr="007863B6">
        <w:t xml:space="preserve"> </w:t>
      </w:r>
      <w:r>
        <w:t>on SAP</w:t>
      </w:r>
      <w:r w:rsidR="00115F9D" w:rsidRPr="00FB16B3">
        <w:t xml:space="preserve">. </w:t>
      </w:r>
    </w:p>
    <w:p w:rsidR="00115F9D" w:rsidRPr="00FB16B3" w:rsidRDefault="000554B2" w:rsidP="00115F9D">
      <w:pPr>
        <w:spacing w:before="60" w:after="60"/>
        <w:rPr>
          <w:noProof/>
        </w:rPr>
      </w:pPr>
      <w:r>
        <w:rPr>
          <w:noProof/>
        </w:rPr>
        <w:t>Return the completed form</w:t>
      </w:r>
      <w:r w:rsidR="00AE5471">
        <w:rPr>
          <w:noProof/>
        </w:rPr>
        <w:t>,</w:t>
      </w:r>
      <w:r w:rsidR="00115F9D" w:rsidRPr="00FB16B3">
        <w:rPr>
          <w:noProof/>
        </w:rPr>
        <w:t xml:space="preserve"> </w:t>
      </w:r>
      <w:r w:rsidR="00AE5471" w:rsidRPr="004B07F2">
        <w:rPr>
          <w:noProof/>
        </w:rPr>
        <w:t>plus original</w:t>
      </w:r>
      <w:r w:rsidR="00AE5471">
        <w:rPr>
          <w:noProof/>
        </w:rPr>
        <w:t xml:space="preserve"> current</w:t>
      </w:r>
      <w:r w:rsidR="00AE5471" w:rsidRPr="004B07F2">
        <w:rPr>
          <w:noProof/>
        </w:rPr>
        <w:t xml:space="preserve"> </w:t>
      </w:r>
      <w:r w:rsidR="00AE5471">
        <w:rPr>
          <w:noProof/>
        </w:rPr>
        <w:t xml:space="preserve">invoice </w:t>
      </w:r>
      <w:r w:rsidR="00AE5471" w:rsidRPr="004B07F2">
        <w:rPr>
          <w:noProof/>
        </w:rPr>
        <w:t>with proof of vendor’s bank details,</w:t>
      </w:r>
      <w:r w:rsidR="00AE5471">
        <w:rPr>
          <w:noProof/>
        </w:rPr>
        <w:t xml:space="preserve"> </w:t>
      </w:r>
      <w:r w:rsidR="00115F9D" w:rsidRPr="00FB16B3">
        <w:rPr>
          <w:noProof/>
        </w:rPr>
        <w:t xml:space="preserve">to </w:t>
      </w:r>
      <w:r w:rsidR="00947389">
        <w:rPr>
          <w:noProof/>
        </w:rPr>
        <w:t xml:space="preserve">Vendor Management, </w:t>
      </w:r>
      <w:r w:rsidR="005872A8">
        <w:rPr>
          <w:noProof/>
        </w:rPr>
        <w:t>PPS</w:t>
      </w:r>
      <w:r w:rsidR="004B07F2">
        <w:rPr>
          <w:noProof/>
        </w:rPr>
        <w:t xml:space="preserve">, </w:t>
      </w:r>
      <w:r w:rsidR="004B07F2" w:rsidRPr="004B07F2">
        <w:rPr>
          <w:noProof/>
        </w:rPr>
        <w:t xml:space="preserve">Rm </w:t>
      </w:r>
      <w:r w:rsidR="00AE5471">
        <w:rPr>
          <w:noProof/>
        </w:rPr>
        <w:t>2.20</w:t>
      </w:r>
      <w:r w:rsidR="004B07F2" w:rsidRPr="004B07F2">
        <w:rPr>
          <w:noProof/>
        </w:rPr>
        <w:t xml:space="preserve">, </w:t>
      </w:r>
      <w:r w:rsidR="00AE5471">
        <w:rPr>
          <w:noProof/>
        </w:rPr>
        <w:t>Meulenhof, 93 Main Road, Mowbray</w:t>
      </w:r>
      <w:r w:rsidR="004B07F2" w:rsidRPr="004B07F2">
        <w:rPr>
          <w:noProof/>
        </w:rPr>
        <w:t xml:space="preserve">. Contact </w:t>
      </w:r>
      <w:hyperlink r:id="rId9" w:history="1">
        <w:r w:rsidR="004B07F2" w:rsidRPr="00FA79F3">
          <w:rPr>
            <w:rStyle w:val="Hyperlink"/>
          </w:rPr>
          <w:t>Khaya.Mbul</w:t>
        </w:r>
        <w:bookmarkStart w:id="0" w:name="_GoBack"/>
        <w:bookmarkEnd w:id="0"/>
        <w:r w:rsidR="004B07F2" w:rsidRPr="00FA79F3">
          <w:rPr>
            <w:rStyle w:val="Hyperlink"/>
          </w:rPr>
          <w:t>a</w:t>
        </w:r>
        <w:r w:rsidR="004B07F2" w:rsidRPr="00FA79F3">
          <w:rPr>
            <w:rStyle w:val="Hyperlink"/>
          </w:rPr>
          <w:t>wa@uct.ac.za</w:t>
        </w:r>
      </w:hyperlink>
      <w:r w:rsidR="00FA79F3">
        <w:rPr>
          <w:noProof/>
        </w:rPr>
        <w:t xml:space="preserve"> </w:t>
      </w:r>
      <w:r w:rsidR="004B07F2" w:rsidRPr="004B07F2">
        <w:rPr>
          <w:noProof/>
        </w:rPr>
        <w:t xml:space="preserve"> for queries.</w:t>
      </w:r>
    </w:p>
    <w:p w:rsidR="00943BBD" w:rsidRPr="00FF0E74" w:rsidRDefault="00574C50" w:rsidP="00FC4B7F">
      <w:pPr>
        <w:tabs>
          <w:tab w:val="left" w:leader="dot" w:pos="5670"/>
        </w:tabs>
        <w:spacing w:before="120" w:after="40"/>
        <w:rPr>
          <w:b/>
          <w:sz w:val="20"/>
          <w:szCs w:val="20"/>
          <w:specVanish/>
        </w:rPr>
      </w:pPr>
      <w:r w:rsidRPr="00574C50">
        <w:rPr>
          <w:b/>
          <w:sz w:val="20"/>
          <w:szCs w:val="20"/>
        </w:rPr>
        <w:t>UCT DEPARTMENT DETAILS</w:t>
      </w:r>
      <w:r>
        <w:rPr>
          <w:b/>
          <w:sz w:val="20"/>
          <w:szCs w:val="20"/>
        </w:rPr>
        <w:t xml:space="preserve"> (to be completed by UCT department)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53"/>
        <w:gridCol w:w="1701"/>
        <w:gridCol w:w="2660"/>
      </w:tblGrid>
      <w:tr w:rsidR="00C749F0" w:rsidRPr="00FB16B3" w:rsidTr="00C749F0">
        <w:tc>
          <w:tcPr>
            <w:tcW w:w="1809" w:type="dxa"/>
            <w:shd w:val="clear" w:color="auto" w:fill="D9D9D9"/>
          </w:tcPr>
          <w:p w:rsidR="00943BBD" w:rsidRPr="00FB16B3" w:rsidRDefault="00CD22BE" w:rsidP="00CD22BE">
            <w:pPr>
              <w:spacing w:before="120" w:after="120"/>
            </w:pPr>
            <w:r w:rsidRPr="00FB16B3">
              <w:t>Contact n</w:t>
            </w:r>
            <w:r w:rsidR="00574C50" w:rsidRPr="00FB16B3">
              <w:t>ame</w:t>
            </w:r>
          </w:p>
        </w:tc>
        <w:tc>
          <w:tcPr>
            <w:tcW w:w="4253" w:type="dxa"/>
          </w:tcPr>
          <w:p w:rsidR="00943BBD" w:rsidRPr="00FB16B3" w:rsidRDefault="00943BBD" w:rsidP="005A02FE">
            <w:pPr>
              <w:spacing w:before="120" w:after="120"/>
            </w:pPr>
          </w:p>
        </w:tc>
        <w:tc>
          <w:tcPr>
            <w:tcW w:w="1701" w:type="dxa"/>
            <w:shd w:val="clear" w:color="auto" w:fill="D9D9D9"/>
          </w:tcPr>
          <w:p w:rsidR="00943BBD" w:rsidRPr="00FB16B3" w:rsidRDefault="00943BBD" w:rsidP="005A02FE">
            <w:pPr>
              <w:spacing w:before="120" w:after="120"/>
            </w:pPr>
            <w:r w:rsidRPr="00FB16B3">
              <w:t>Faculty/Area</w:t>
            </w:r>
          </w:p>
        </w:tc>
        <w:tc>
          <w:tcPr>
            <w:tcW w:w="2660" w:type="dxa"/>
          </w:tcPr>
          <w:p w:rsidR="00943BBD" w:rsidRPr="00FB16B3" w:rsidRDefault="00943BBD" w:rsidP="005A02FE">
            <w:pPr>
              <w:spacing w:before="120" w:after="120"/>
            </w:pPr>
          </w:p>
        </w:tc>
      </w:tr>
      <w:tr w:rsidR="00C749F0" w:rsidRPr="00FB16B3" w:rsidTr="00C749F0">
        <w:tc>
          <w:tcPr>
            <w:tcW w:w="1809" w:type="dxa"/>
            <w:shd w:val="clear" w:color="auto" w:fill="D9D9D9"/>
          </w:tcPr>
          <w:p w:rsidR="00943BBD" w:rsidRPr="00FB16B3" w:rsidRDefault="00574C50" w:rsidP="005A02FE">
            <w:pPr>
              <w:spacing w:before="120" w:after="120"/>
            </w:pPr>
            <w:r w:rsidRPr="00FB16B3">
              <w:t>Department</w:t>
            </w:r>
          </w:p>
        </w:tc>
        <w:tc>
          <w:tcPr>
            <w:tcW w:w="4253" w:type="dxa"/>
          </w:tcPr>
          <w:p w:rsidR="00943BBD" w:rsidRPr="00FB16B3" w:rsidRDefault="00943BBD" w:rsidP="005A02FE">
            <w:pPr>
              <w:spacing w:before="120" w:after="120"/>
            </w:pPr>
          </w:p>
        </w:tc>
        <w:tc>
          <w:tcPr>
            <w:tcW w:w="1701" w:type="dxa"/>
            <w:shd w:val="clear" w:color="auto" w:fill="D9D9D9"/>
          </w:tcPr>
          <w:p w:rsidR="00943BBD" w:rsidRPr="00FB16B3" w:rsidRDefault="007863B6" w:rsidP="005A02FE">
            <w:pPr>
              <w:spacing w:before="120" w:after="120"/>
            </w:pPr>
            <w:r w:rsidRPr="00FB16B3">
              <w:t>Tel</w:t>
            </w:r>
            <w:r>
              <w:t>. No.</w:t>
            </w:r>
          </w:p>
        </w:tc>
        <w:tc>
          <w:tcPr>
            <w:tcW w:w="2660" w:type="dxa"/>
          </w:tcPr>
          <w:p w:rsidR="00943BBD" w:rsidRPr="00FB16B3" w:rsidRDefault="00943BBD" w:rsidP="005A02FE">
            <w:pPr>
              <w:spacing w:before="120" w:after="120"/>
            </w:pPr>
          </w:p>
        </w:tc>
      </w:tr>
      <w:tr w:rsidR="00943BBD" w:rsidRPr="00FB16B3" w:rsidTr="00C749F0">
        <w:tc>
          <w:tcPr>
            <w:tcW w:w="1809" w:type="dxa"/>
            <w:shd w:val="clear" w:color="auto" w:fill="D9D9D9"/>
          </w:tcPr>
          <w:p w:rsidR="00943BBD" w:rsidRPr="00FB16B3" w:rsidRDefault="00943BBD" w:rsidP="005A02FE">
            <w:pPr>
              <w:spacing w:before="120" w:after="120"/>
            </w:pPr>
            <w:r w:rsidRPr="00FB16B3">
              <w:t>E</w:t>
            </w:r>
            <w:r w:rsidR="00C20A1C">
              <w:t>-</w:t>
            </w:r>
            <w:r w:rsidRPr="00FB16B3">
              <w:t>mail</w:t>
            </w:r>
          </w:p>
        </w:tc>
        <w:tc>
          <w:tcPr>
            <w:tcW w:w="8614" w:type="dxa"/>
            <w:gridSpan w:val="3"/>
          </w:tcPr>
          <w:p w:rsidR="00943BBD" w:rsidRPr="00FB16B3" w:rsidRDefault="00943BBD" w:rsidP="005A02FE">
            <w:pPr>
              <w:spacing w:before="120" w:after="120"/>
            </w:pPr>
          </w:p>
        </w:tc>
      </w:tr>
      <w:tr w:rsidR="00943BBD" w:rsidRPr="00FB16B3" w:rsidTr="00AE5471">
        <w:trPr>
          <w:trHeight w:val="539"/>
        </w:trPr>
        <w:tc>
          <w:tcPr>
            <w:tcW w:w="1809" w:type="dxa"/>
            <w:shd w:val="clear" w:color="auto" w:fill="D9D9D9"/>
          </w:tcPr>
          <w:p w:rsidR="00943BBD" w:rsidRPr="00FB16B3" w:rsidRDefault="00574C50" w:rsidP="00FB16B3">
            <w:pPr>
              <w:spacing w:before="120" w:after="120"/>
            </w:pPr>
            <w:r w:rsidRPr="00FB16B3">
              <w:t>Physical a</w:t>
            </w:r>
            <w:r w:rsidR="00943BBD" w:rsidRPr="00FB16B3">
              <w:t>ddress</w:t>
            </w:r>
          </w:p>
        </w:tc>
        <w:tc>
          <w:tcPr>
            <w:tcW w:w="8614" w:type="dxa"/>
            <w:gridSpan w:val="3"/>
          </w:tcPr>
          <w:p w:rsidR="00943BBD" w:rsidRPr="00FB16B3" w:rsidRDefault="00943BBD" w:rsidP="005A02FE">
            <w:pPr>
              <w:spacing w:before="120" w:after="120"/>
            </w:pPr>
          </w:p>
        </w:tc>
      </w:tr>
    </w:tbl>
    <w:p w:rsidR="00574C50" w:rsidRPr="00FF0E74" w:rsidRDefault="00115F9D" w:rsidP="00FC4B7F">
      <w:pPr>
        <w:tabs>
          <w:tab w:val="left" w:leader="dot" w:pos="5670"/>
        </w:tabs>
        <w:spacing w:before="120" w:after="40"/>
        <w:rPr>
          <w:b/>
          <w:sz w:val="20"/>
          <w:szCs w:val="20"/>
          <w:specVanish/>
        </w:rPr>
      </w:pPr>
      <w:r>
        <w:rPr>
          <w:b/>
          <w:sz w:val="20"/>
          <w:szCs w:val="20"/>
        </w:rPr>
        <w:t>VENDOR DETAILS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3402"/>
        <w:gridCol w:w="7"/>
        <w:gridCol w:w="1269"/>
        <w:gridCol w:w="2802"/>
      </w:tblGrid>
      <w:tr w:rsidR="00BD5AF7" w:rsidRPr="00FB16B3" w:rsidTr="00C749F0">
        <w:tc>
          <w:tcPr>
            <w:tcW w:w="2943" w:type="dxa"/>
            <w:gridSpan w:val="2"/>
            <w:shd w:val="clear" w:color="auto" w:fill="D9D9D9"/>
          </w:tcPr>
          <w:p w:rsidR="00BD5AF7" w:rsidRPr="00FB16B3" w:rsidRDefault="00BD5AF7" w:rsidP="00BD5AF7">
            <w:pPr>
              <w:spacing w:before="120" w:after="120"/>
            </w:pPr>
            <w:r w:rsidRPr="00FB16B3">
              <w:t>Registered name of company</w:t>
            </w:r>
          </w:p>
        </w:tc>
        <w:tc>
          <w:tcPr>
            <w:tcW w:w="7480" w:type="dxa"/>
            <w:gridSpan w:val="4"/>
          </w:tcPr>
          <w:p w:rsidR="00BD5AF7" w:rsidRPr="00FB16B3" w:rsidRDefault="00BD5AF7" w:rsidP="005A02FE">
            <w:pPr>
              <w:spacing w:before="120" w:after="120"/>
            </w:pPr>
          </w:p>
        </w:tc>
      </w:tr>
      <w:tr w:rsidR="00BD5AF7" w:rsidRPr="00FB16B3" w:rsidTr="00C749F0">
        <w:tc>
          <w:tcPr>
            <w:tcW w:w="2943" w:type="dxa"/>
            <w:gridSpan w:val="2"/>
            <w:shd w:val="clear" w:color="auto" w:fill="D9D9D9"/>
          </w:tcPr>
          <w:p w:rsidR="00BD5AF7" w:rsidRPr="00FB16B3" w:rsidRDefault="00BD5AF7" w:rsidP="005A02FE">
            <w:pPr>
              <w:spacing w:before="120" w:after="120"/>
            </w:pPr>
            <w:r w:rsidRPr="00FB16B3">
              <w:t>Trading name (if applicable)</w:t>
            </w:r>
          </w:p>
        </w:tc>
        <w:tc>
          <w:tcPr>
            <w:tcW w:w="7480" w:type="dxa"/>
            <w:gridSpan w:val="4"/>
          </w:tcPr>
          <w:p w:rsidR="00BD5AF7" w:rsidRPr="00FB16B3" w:rsidRDefault="00BD5AF7" w:rsidP="005A02FE">
            <w:pPr>
              <w:spacing w:before="120" w:after="120"/>
            </w:pPr>
          </w:p>
        </w:tc>
      </w:tr>
      <w:tr w:rsidR="007954CE" w:rsidRPr="00FB16B3" w:rsidTr="00FC4B7F">
        <w:trPr>
          <w:trHeight w:val="328"/>
        </w:trPr>
        <w:tc>
          <w:tcPr>
            <w:tcW w:w="1809" w:type="dxa"/>
            <w:vMerge w:val="restart"/>
            <w:shd w:val="clear" w:color="auto" w:fill="D9D9D9"/>
          </w:tcPr>
          <w:p w:rsidR="000554B2" w:rsidRPr="00FB16B3" w:rsidRDefault="000554B2" w:rsidP="000554B2">
            <w:pPr>
              <w:spacing w:before="120" w:after="120"/>
            </w:pPr>
            <w:r w:rsidRPr="00FB16B3">
              <w:t xml:space="preserve">Street address </w:t>
            </w:r>
          </w:p>
          <w:p w:rsidR="007954CE" w:rsidRPr="00FB16B3" w:rsidRDefault="007954CE" w:rsidP="000554B2">
            <w:pPr>
              <w:spacing w:before="120" w:after="120"/>
            </w:pPr>
          </w:p>
        </w:tc>
        <w:tc>
          <w:tcPr>
            <w:tcW w:w="4536" w:type="dxa"/>
            <w:gridSpan w:val="2"/>
            <w:vMerge w:val="restart"/>
          </w:tcPr>
          <w:p w:rsidR="007954CE" w:rsidRDefault="007954CE" w:rsidP="005A02FE">
            <w:pPr>
              <w:spacing w:before="120" w:after="120"/>
            </w:pPr>
          </w:p>
          <w:p w:rsidR="00115F9D" w:rsidRPr="00FB16B3" w:rsidRDefault="00115F9D" w:rsidP="005A02FE">
            <w:pPr>
              <w:spacing w:before="120" w:after="120"/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7954CE" w:rsidRPr="00FB16B3" w:rsidRDefault="00CD22BE" w:rsidP="005A02FE">
            <w:pPr>
              <w:spacing w:before="120" w:after="120"/>
            </w:pPr>
            <w:r w:rsidRPr="00FB16B3">
              <w:t>City</w:t>
            </w:r>
          </w:p>
        </w:tc>
        <w:tc>
          <w:tcPr>
            <w:tcW w:w="2802" w:type="dxa"/>
          </w:tcPr>
          <w:p w:rsidR="007954CE" w:rsidRPr="00FB16B3" w:rsidRDefault="007954CE" w:rsidP="005A02FE">
            <w:pPr>
              <w:spacing w:before="120" w:after="120"/>
            </w:pPr>
          </w:p>
        </w:tc>
      </w:tr>
      <w:tr w:rsidR="007954CE" w:rsidRPr="00FB16B3" w:rsidTr="003B49C9">
        <w:trPr>
          <w:trHeight w:val="595"/>
        </w:trPr>
        <w:tc>
          <w:tcPr>
            <w:tcW w:w="1809" w:type="dxa"/>
            <w:vMerge/>
            <w:shd w:val="clear" w:color="auto" w:fill="D9D9D9"/>
          </w:tcPr>
          <w:p w:rsidR="007954CE" w:rsidRPr="00FB16B3" w:rsidRDefault="007954CE" w:rsidP="005A02FE">
            <w:pPr>
              <w:spacing w:before="120" w:after="120"/>
            </w:pPr>
          </w:p>
        </w:tc>
        <w:tc>
          <w:tcPr>
            <w:tcW w:w="4536" w:type="dxa"/>
            <w:gridSpan w:val="2"/>
            <w:vMerge/>
          </w:tcPr>
          <w:p w:rsidR="007954CE" w:rsidRPr="00FB16B3" w:rsidRDefault="007954CE" w:rsidP="005A02FE">
            <w:pPr>
              <w:spacing w:before="120" w:after="120"/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7954CE" w:rsidRPr="00FB16B3" w:rsidRDefault="00CD22BE" w:rsidP="005A02FE">
            <w:pPr>
              <w:spacing w:before="120" w:after="120"/>
            </w:pPr>
            <w:r w:rsidRPr="00FB16B3">
              <w:t xml:space="preserve">Postal </w:t>
            </w:r>
            <w:r w:rsidR="00115F9D">
              <w:t xml:space="preserve">/ zip </w:t>
            </w:r>
            <w:r w:rsidRPr="00FB16B3">
              <w:t>code</w:t>
            </w:r>
          </w:p>
        </w:tc>
        <w:tc>
          <w:tcPr>
            <w:tcW w:w="2802" w:type="dxa"/>
          </w:tcPr>
          <w:p w:rsidR="007954CE" w:rsidRPr="00FB16B3" w:rsidRDefault="007954CE" w:rsidP="005A02FE">
            <w:pPr>
              <w:spacing w:before="120" w:after="120"/>
            </w:pPr>
          </w:p>
        </w:tc>
      </w:tr>
      <w:tr w:rsidR="00CD22BE" w:rsidRPr="00FB16B3" w:rsidTr="00413759">
        <w:trPr>
          <w:trHeight w:val="435"/>
        </w:trPr>
        <w:tc>
          <w:tcPr>
            <w:tcW w:w="1809" w:type="dxa"/>
            <w:vMerge w:val="restart"/>
            <w:shd w:val="clear" w:color="auto" w:fill="D9D9D9"/>
          </w:tcPr>
          <w:p w:rsidR="000554B2" w:rsidRPr="00FB16B3" w:rsidRDefault="000554B2" w:rsidP="000554B2">
            <w:pPr>
              <w:spacing w:before="120" w:after="120"/>
            </w:pPr>
            <w:r w:rsidRPr="00FB16B3">
              <w:t>Postal address</w:t>
            </w:r>
          </w:p>
          <w:p w:rsidR="00CD22BE" w:rsidRPr="00FB16B3" w:rsidRDefault="00CD22BE" w:rsidP="000554B2">
            <w:pPr>
              <w:spacing w:before="120" w:after="120"/>
            </w:pPr>
          </w:p>
        </w:tc>
        <w:tc>
          <w:tcPr>
            <w:tcW w:w="4536" w:type="dxa"/>
            <w:gridSpan w:val="2"/>
            <w:vMerge w:val="restart"/>
          </w:tcPr>
          <w:p w:rsidR="00CD22BE" w:rsidRDefault="00CD22BE" w:rsidP="005A02FE">
            <w:pPr>
              <w:spacing w:before="120" w:after="120"/>
            </w:pPr>
          </w:p>
          <w:p w:rsidR="00325D90" w:rsidRPr="00FB16B3" w:rsidRDefault="00325D90" w:rsidP="005A02FE">
            <w:pPr>
              <w:spacing w:before="120" w:after="120"/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CD22BE" w:rsidRPr="00FB16B3" w:rsidRDefault="00CD22BE" w:rsidP="004273E6">
            <w:pPr>
              <w:spacing w:before="120" w:after="120"/>
            </w:pPr>
            <w:r w:rsidRPr="00FB16B3">
              <w:t>City</w:t>
            </w:r>
          </w:p>
        </w:tc>
        <w:tc>
          <w:tcPr>
            <w:tcW w:w="2802" w:type="dxa"/>
          </w:tcPr>
          <w:p w:rsidR="00CD22BE" w:rsidRPr="00FB16B3" w:rsidRDefault="00CD22BE" w:rsidP="005A02FE">
            <w:pPr>
              <w:spacing w:before="120" w:after="120"/>
            </w:pPr>
          </w:p>
        </w:tc>
      </w:tr>
      <w:tr w:rsidR="00CD22BE" w:rsidRPr="00FB16B3" w:rsidTr="00AE5471">
        <w:trPr>
          <w:trHeight w:val="503"/>
        </w:trPr>
        <w:tc>
          <w:tcPr>
            <w:tcW w:w="1809" w:type="dxa"/>
            <w:vMerge/>
            <w:shd w:val="clear" w:color="auto" w:fill="D9D9D9"/>
          </w:tcPr>
          <w:p w:rsidR="00CD22BE" w:rsidRPr="00FB16B3" w:rsidRDefault="00CD22BE" w:rsidP="005A02FE">
            <w:pPr>
              <w:spacing w:before="120" w:after="120"/>
            </w:pPr>
          </w:p>
        </w:tc>
        <w:tc>
          <w:tcPr>
            <w:tcW w:w="4536" w:type="dxa"/>
            <w:gridSpan w:val="2"/>
            <w:vMerge/>
          </w:tcPr>
          <w:p w:rsidR="00CD22BE" w:rsidRPr="00FB16B3" w:rsidRDefault="00CD22BE" w:rsidP="005A02FE">
            <w:pPr>
              <w:spacing w:before="120" w:after="120"/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CD22BE" w:rsidRPr="00FB16B3" w:rsidRDefault="00CD22BE" w:rsidP="004273E6">
            <w:pPr>
              <w:spacing w:before="120" w:after="120"/>
            </w:pPr>
            <w:r w:rsidRPr="00FB16B3">
              <w:t>Postal</w:t>
            </w:r>
            <w:r w:rsidR="00115F9D">
              <w:t xml:space="preserve"> / zip</w:t>
            </w:r>
            <w:r w:rsidRPr="00FB16B3">
              <w:t xml:space="preserve"> code</w:t>
            </w:r>
          </w:p>
        </w:tc>
        <w:tc>
          <w:tcPr>
            <w:tcW w:w="2802" w:type="dxa"/>
          </w:tcPr>
          <w:p w:rsidR="00CD22BE" w:rsidRPr="00FB16B3" w:rsidRDefault="00CD22BE" w:rsidP="005A02FE">
            <w:pPr>
              <w:spacing w:before="120" w:after="120"/>
            </w:pPr>
          </w:p>
        </w:tc>
      </w:tr>
      <w:tr w:rsidR="003B49C9" w:rsidRPr="00FB16B3" w:rsidTr="00D45E2C">
        <w:trPr>
          <w:trHeight w:val="360"/>
        </w:trPr>
        <w:tc>
          <w:tcPr>
            <w:tcW w:w="1809" w:type="dxa"/>
            <w:shd w:val="clear" w:color="auto" w:fill="D9D9D9"/>
          </w:tcPr>
          <w:p w:rsidR="003B49C9" w:rsidRPr="00FB16B3" w:rsidRDefault="003B49C9" w:rsidP="000554B2">
            <w:pPr>
              <w:spacing w:before="120" w:after="120"/>
            </w:pPr>
            <w:r>
              <w:t>E-mail</w:t>
            </w:r>
          </w:p>
        </w:tc>
        <w:tc>
          <w:tcPr>
            <w:tcW w:w="4543" w:type="dxa"/>
            <w:gridSpan w:val="3"/>
          </w:tcPr>
          <w:p w:rsidR="003B49C9" w:rsidRPr="00FB16B3" w:rsidRDefault="003B49C9" w:rsidP="005A02FE">
            <w:pPr>
              <w:spacing w:before="120" w:after="120"/>
            </w:pPr>
          </w:p>
        </w:tc>
        <w:tc>
          <w:tcPr>
            <w:tcW w:w="1269" w:type="dxa"/>
            <w:shd w:val="clear" w:color="auto" w:fill="D9D9D9"/>
          </w:tcPr>
          <w:p w:rsidR="003B49C9" w:rsidRPr="00FB16B3" w:rsidRDefault="003B49C9" w:rsidP="005A02FE">
            <w:pPr>
              <w:spacing w:before="120" w:after="120"/>
            </w:pPr>
            <w:r>
              <w:t>Country</w:t>
            </w:r>
          </w:p>
        </w:tc>
        <w:tc>
          <w:tcPr>
            <w:tcW w:w="2802" w:type="dxa"/>
          </w:tcPr>
          <w:p w:rsidR="003B49C9" w:rsidRPr="00FB16B3" w:rsidRDefault="003B49C9" w:rsidP="005A02FE">
            <w:pPr>
              <w:spacing w:before="120" w:after="120"/>
            </w:pPr>
          </w:p>
        </w:tc>
      </w:tr>
      <w:tr w:rsidR="00CD22BE" w:rsidRPr="00FB16B3" w:rsidTr="00413759">
        <w:trPr>
          <w:trHeight w:val="390"/>
        </w:trPr>
        <w:tc>
          <w:tcPr>
            <w:tcW w:w="1809" w:type="dxa"/>
            <w:shd w:val="clear" w:color="auto" w:fill="D9D9D9"/>
          </w:tcPr>
          <w:p w:rsidR="00CD22BE" w:rsidRPr="00FB16B3" w:rsidRDefault="00CD22BE" w:rsidP="00CD22BE">
            <w:pPr>
              <w:spacing w:before="120" w:after="120"/>
            </w:pPr>
            <w:r w:rsidRPr="00FB16B3">
              <w:t>Tel</w:t>
            </w:r>
            <w:r w:rsidR="007863B6">
              <w:t>. No.</w:t>
            </w:r>
          </w:p>
        </w:tc>
        <w:tc>
          <w:tcPr>
            <w:tcW w:w="4536" w:type="dxa"/>
            <w:gridSpan w:val="2"/>
          </w:tcPr>
          <w:p w:rsidR="00CD22BE" w:rsidRPr="00FB16B3" w:rsidRDefault="00CD22BE" w:rsidP="005A02FE">
            <w:pPr>
              <w:spacing w:before="120" w:after="120"/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CD22BE" w:rsidRPr="00FB16B3" w:rsidRDefault="00CD22BE" w:rsidP="004273E6">
            <w:pPr>
              <w:spacing w:before="120" w:after="120"/>
            </w:pPr>
            <w:r w:rsidRPr="00FB16B3">
              <w:t>Fax</w:t>
            </w:r>
          </w:p>
        </w:tc>
        <w:tc>
          <w:tcPr>
            <w:tcW w:w="2802" w:type="dxa"/>
          </w:tcPr>
          <w:p w:rsidR="00CD22BE" w:rsidRPr="00FB16B3" w:rsidRDefault="00CD22BE" w:rsidP="005A02FE">
            <w:pPr>
              <w:spacing w:before="120" w:after="120"/>
            </w:pPr>
          </w:p>
        </w:tc>
      </w:tr>
    </w:tbl>
    <w:p w:rsidR="00CD22BE" w:rsidRPr="00FF0E74" w:rsidRDefault="0069514C" w:rsidP="00FC4B7F">
      <w:pPr>
        <w:tabs>
          <w:tab w:val="left" w:leader="dot" w:pos="5670"/>
        </w:tabs>
        <w:spacing w:before="120" w:after="40"/>
        <w:rPr>
          <w:b/>
          <w:sz w:val="20"/>
          <w:szCs w:val="20"/>
          <w:specVanish/>
        </w:rPr>
      </w:pPr>
      <w:r>
        <w:rPr>
          <w:b/>
          <w:sz w:val="20"/>
          <w:szCs w:val="20"/>
        </w:rPr>
        <w:t>BANKING DETAILS</w:t>
      </w:r>
      <w:r w:rsidR="00CD22BE">
        <w:rPr>
          <w:b/>
          <w:sz w:val="20"/>
          <w:szCs w:val="20"/>
        </w:rPr>
        <w:t xml:space="preserve"> </w:t>
      </w:r>
      <w:r w:rsidR="00A65FBB">
        <w:rPr>
          <w:b/>
          <w:sz w:val="20"/>
          <w:szCs w:val="20"/>
        </w:rPr>
        <w:t>(</w:t>
      </w:r>
      <w:r w:rsidR="00AE5471">
        <w:rPr>
          <w:b/>
          <w:sz w:val="20"/>
          <w:szCs w:val="20"/>
        </w:rPr>
        <w:t>Attach</w:t>
      </w:r>
      <w:r w:rsidR="00C20A1C">
        <w:rPr>
          <w:b/>
          <w:sz w:val="20"/>
          <w:szCs w:val="20"/>
        </w:rPr>
        <w:t xml:space="preserve"> </w:t>
      </w:r>
      <w:r w:rsidR="00AE5471">
        <w:rPr>
          <w:b/>
          <w:sz w:val="20"/>
          <w:szCs w:val="20"/>
        </w:rPr>
        <w:t>a current invoice not older than 30 days</w:t>
      </w:r>
      <w:r w:rsidR="00C20A1C">
        <w:rPr>
          <w:b/>
          <w:sz w:val="20"/>
          <w:szCs w:val="20"/>
        </w:rPr>
        <w:t xml:space="preserve"> with foreign payment bank details.)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4112"/>
        <w:gridCol w:w="1701"/>
        <w:gridCol w:w="2802"/>
      </w:tblGrid>
      <w:tr w:rsidR="0069514C" w:rsidRPr="00FB16B3" w:rsidTr="009D6B2B">
        <w:tc>
          <w:tcPr>
            <w:tcW w:w="1808" w:type="dxa"/>
            <w:shd w:val="clear" w:color="auto" w:fill="D9D9D9"/>
          </w:tcPr>
          <w:p w:rsidR="0069514C" w:rsidRPr="00FB16B3" w:rsidRDefault="00922BED" w:rsidP="005A02FE">
            <w:pPr>
              <w:spacing w:before="120" w:after="120"/>
            </w:pPr>
            <w:r>
              <w:t>Name on Account</w:t>
            </w:r>
          </w:p>
        </w:tc>
        <w:tc>
          <w:tcPr>
            <w:tcW w:w="8615" w:type="dxa"/>
            <w:gridSpan w:val="3"/>
          </w:tcPr>
          <w:p w:rsidR="0069514C" w:rsidRPr="00FB16B3" w:rsidRDefault="0069514C" w:rsidP="005A02FE">
            <w:pPr>
              <w:spacing w:before="120" w:after="120"/>
            </w:pPr>
          </w:p>
        </w:tc>
      </w:tr>
      <w:tr w:rsidR="0069514C" w:rsidRPr="00FB16B3" w:rsidTr="00067818">
        <w:tc>
          <w:tcPr>
            <w:tcW w:w="1808" w:type="dxa"/>
            <w:shd w:val="clear" w:color="auto" w:fill="D9D9D9"/>
          </w:tcPr>
          <w:p w:rsidR="0069514C" w:rsidRPr="00FB16B3" w:rsidRDefault="0069514C" w:rsidP="005A02FE">
            <w:pPr>
              <w:spacing w:before="120" w:after="120"/>
            </w:pPr>
            <w:r w:rsidRPr="00FB16B3">
              <w:t>Bank name</w:t>
            </w:r>
          </w:p>
        </w:tc>
        <w:tc>
          <w:tcPr>
            <w:tcW w:w="4112" w:type="dxa"/>
          </w:tcPr>
          <w:p w:rsidR="0069514C" w:rsidRPr="00FB16B3" w:rsidRDefault="0069514C" w:rsidP="005A02FE">
            <w:pPr>
              <w:spacing w:before="120" w:after="120"/>
            </w:pPr>
          </w:p>
        </w:tc>
        <w:tc>
          <w:tcPr>
            <w:tcW w:w="1701" w:type="dxa"/>
            <w:shd w:val="clear" w:color="auto" w:fill="D9D9D9"/>
          </w:tcPr>
          <w:p w:rsidR="0069514C" w:rsidRPr="00FB16B3" w:rsidRDefault="00067818" w:rsidP="00EA335B">
            <w:pPr>
              <w:spacing w:before="120" w:after="120"/>
            </w:pPr>
            <w:r w:rsidRPr="00FB16B3">
              <w:t>Branch name</w:t>
            </w:r>
            <w:r w:rsidR="00C20A1C">
              <w:t xml:space="preserve"> </w:t>
            </w:r>
          </w:p>
        </w:tc>
        <w:tc>
          <w:tcPr>
            <w:tcW w:w="2802" w:type="dxa"/>
          </w:tcPr>
          <w:p w:rsidR="0069514C" w:rsidRPr="00FB16B3" w:rsidRDefault="0069514C" w:rsidP="005A02FE">
            <w:pPr>
              <w:spacing w:before="120" w:after="120"/>
            </w:pPr>
          </w:p>
        </w:tc>
      </w:tr>
      <w:tr w:rsidR="003B49C9" w:rsidRPr="00FB16B3" w:rsidTr="00067818">
        <w:tc>
          <w:tcPr>
            <w:tcW w:w="1808" w:type="dxa"/>
            <w:shd w:val="clear" w:color="auto" w:fill="D9D9D9"/>
          </w:tcPr>
          <w:p w:rsidR="003B49C9" w:rsidRPr="00FB16B3" w:rsidRDefault="003B49C9" w:rsidP="005A02FE">
            <w:pPr>
              <w:spacing w:before="120" w:after="120"/>
            </w:pPr>
            <w:r>
              <w:t>Country of bank</w:t>
            </w:r>
          </w:p>
        </w:tc>
        <w:tc>
          <w:tcPr>
            <w:tcW w:w="4112" w:type="dxa"/>
          </w:tcPr>
          <w:p w:rsidR="003B49C9" w:rsidRPr="00FB16B3" w:rsidRDefault="003B49C9" w:rsidP="005A02FE">
            <w:pPr>
              <w:spacing w:before="120" w:after="120"/>
            </w:pPr>
          </w:p>
        </w:tc>
        <w:tc>
          <w:tcPr>
            <w:tcW w:w="1701" w:type="dxa"/>
            <w:shd w:val="clear" w:color="auto" w:fill="D9D9D9"/>
          </w:tcPr>
          <w:p w:rsidR="003B49C9" w:rsidRPr="00FB16B3" w:rsidRDefault="003B49C9" w:rsidP="005A02FE">
            <w:pPr>
              <w:spacing w:before="120" w:after="120"/>
            </w:pPr>
            <w:r w:rsidRPr="00FB16B3">
              <w:t>Branch no.</w:t>
            </w:r>
          </w:p>
        </w:tc>
        <w:tc>
          <w:tcPr>
            <w:tcW w:w="2802" w:type="dxa"/>
          </w:tcPr>
          <w:p w:rsidR="003B49C9" w:rsidRPr="00FB16B3" w:rsidRDefault="003B49C9" w:rsidP="005A02FE">
            <w:pPr>
              <w:spacing w:before="120" w:after="120"/>
            </w:pPr>
          </w:p>
        </w:tc>
      </w:tr>
      <w:tr w:rsidR="0069514C" w:rsidRPr="00FB16B3" w:rsidTr="00067818">
        <w:tc>
          <w:tcPr>
            <w:tcW w:w="1808" w:type="dxa"/>
            <w:shd w:val="clear" w:color="auto" w:fill="D9D9D9"/>
          </w:tcPr>
          <w:p w:rsidR="0069514C" w:rsidRPr="00FB16B3" w:rsidRDefault="00067818" w:rsidP="005A02FE">
            <w:pPr>
              <w:spacing w:before="120" w:after="120"/>
            </w:pPr>
            <w:r w:rsidRPr="00FB16B3">
              <w:t>Bank account no.</w:t>
            </w:r>
            <w:r>
              <w:t>/ IBAN no.</w:t>
            </w:r>
          </w:p>
        </w:tc>
        <w:tc>
          <w:tcPr>
            <w:tcW w:w="4112" w:type="dxa"/>
          </w:tcPr>
          <w:p w:rsidR="0069514C" w:rsidRPr="00FB16B3" w:rsidRDefault="0069514C" w:rsidP="005A02FE">
            <w:pPr>
              <w:spacing w:before="120" w:after="120"/>
            </w:pPr>
          </w:p>
        </w:tc>
        <w:tc>
          <w:tcPr>
            <w:tcW w:w="1701" w:type="dxa"/>
            <w:shd w:val="clear" w:color="auto" w:fill="D9D9D9"/>
          </w:tcPr>
          <w:p w:rsidR="0069514C" w:rsidRPr="00FB16B3" w:rsidRDefault="003B49C9" w:rsidP="005A02FE">
            <w:pPr>
              <w:spacing w:before="120" w:after="120"/>
            </w:pPr>
            <w:r>
              <w:t>Bank address</w:t>
            </w:r>
          </w:p>
        </w:tc>
        <w:tc>
          <w:tcPr>
            <w:tcW w:w="2802" w:type="dxa"/>
          </w:tcPr>
          <w:p w:rsidR="0069514C" w:rsidRPr="00FB16B3" w:rsidRDefault="0069514C" w:rsidP="005A02FE">
            <w:pPr>
              <w:spacing w:before="120" w:after="120"/>
            </w:pPr>
          </w:p>
        </w:tc>
      </w:tr>
      <w:tr w:rsidR="00A65FBB" w:rsidRPr="00FB16B3" w:rsidTr="005872A8">
        <w:trPr>
          <w:trHeight w:val="529"/>
        </w:trPr>
        <w:tc>
          <w:tcPr>
            <w:tcW w:w="1808" w:type="dxa"/>
            <w:shd w:val="clear" w:color="auto" w:fill="D9D9D9"/>
          </w:tcPr>
          <w:p w:rsidR="00A65FBB" w:rsidRPr="00FB16B3" w:rsidRDefault="00A65FBB" w:rsidP="005A02FE">
            <w:pPr>
              <w:spacing w:before="120" w:after="120"/>
            </w:pPr>
            <w:r>
              <w:t>Swift Code</w:t>
            </w:r>
          </w:p>
        </w:tc>
        <w:tc>
          <w:tcPr>
            <w:tcW w:w="4112" w:type="dxa"/>
          </w:tcPr>
          <w:p w:rsidR="00A65FBB" w:rsidRPr="00FB16B3" w:rsidRDefault="00A65FBB" w:rsidP="005A02FE">
            <w:pPr>
              <w:spacing w:before="120" w:after="120"/>
            </w:pPr>
          </w:p>
        </w:tc>
        <w:tc>
          <w:tcPr>
            <w:tcW w:w="1701" w:type="dxa"/>
            <w:shd w:val="clear" w:color="auto" w:fill="D9D9D9"/>
          </w:tcPr>
          <w:p w:rsidR="00A65FBB" w:rsidRPr="00FB16B3" w:rsidRDefault="00922BED" w:rsidP="005A02FE">
            <w:pPr>
              <w:spacing w:before="120" w:after="120"/>
            </w:pPr>
            <w:r>
              <w:t>Sort / ABA no. / Routing no.</w:t>
            </w:r>
          </w:p>
        </w:tc>
        <w:tc>
          <w:tcPr>
            <w:tcW w:w="2802" w:type="dxa"/>
          </w:tcPr>
          <w:p w:rsidR="00A65FBB" w:rsidRPr="00FB16B3" w:rsidRDefault="00A65FBB" w:rsidP="005A02FE">
            <w:pPr>
              <w:spacing w:before="120" w:after="120"/>
            </w:pPr>
          </w:p>
        </w:tc>
      </w:tr>
    </w:tbl>
    <w:p w:rsidR="00FB16B3" w:rsidRDefault="00F3172D" w:rsidP="00FC4B7F">
      <w:pPr>
        <w:tabs>
          <w:tab w:val="left" w:leader="dot" w:pos="5670"/>
        </w:tabs>
        <w:spacing w:before="120" w:after="40"/>
        <w:rPr>
          <w:b/>
          <w:sz w:val="20"/>
          <w:szCs w:val="20"/>
        </w:rPr>
      </w:pPr>
      <w:r>
        <w:rPr>
          <w:b/>
          <w:sz w:val="20"/>
          <w:szCs w:val="20"/>
        </w:rPr>
        <w:t>SALES DEPARTMENT</w:t>
      </w:r>
      <w:r w:rsidR="00FE48E4">
        <w:rPr>
          <w:b/>
          <w:sz w:val="20"/>
          <w:szCs w:val="20"/>
        </w:rPr>
        <w:t xml:space="preserve"> CONTACT</w:t>
      </w:r>
      <w:r>
        <w:rPr>
          <w:b/>
          <w:sz w:val="20"/>
          <w:szCs w:val="20"/>
        </w:rPr>
        <w:t xml:space="preserve"> DETAILS (for Purchase Order receipt – Provide all details)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4110"/>
        <w:gridCol w:w="1703"/>
        <w:gridCol w:w="2802"/>
      </w:tblGrid>
      <w:tr w:rsidR="00FE48E4" w:rsidRPr="00FB16B3" w:rsidTr="008F0E6C">
        <w:tc>
          <w:tcPr>
            <w:tcW w:w="1808" w:type="dxa"/>
            <w:shd w:val="clear" w:color="auto" w:fill="D9D9D9"/>
          </w:tcPr>
          <w:p w:rsidR="00FE48E4" w:rsidRPr="00FB16B3" w:rsidRDefault="00FE48E4" w:rsidP="008F0E6C">
            <w:pPr>
              <w:spacing w:before="120" w:after="120"/>
            </w:pPr>
            <w:r>
              <w:t>Contact person</w:t>
            </w:r>
          </w:p>
        </w:tc>
        <w:tc>
          <w:tcPr>
            <w:tcW w:w="8615" w:type="dxa"/>
            <w:gridSpan w:val="3"/>
          </w:tcPr>
          <w:p w:rsidR="00FE48E4" w:rsidRPr="00FB16B3" w:rsidRDefault="00FE48E4" w:rsidP="008F0E6C">
            <w:pPr>
              <w:spacing w:before="120" w:after="120"/>
            </w:pPr>
          </w:p>
        </w:tc>
      </w:tr>
      <w:tr w:rsidR="00FE48E4" w:rsidRPr="00FB16B3" w:rsidTr="008F0E6C">
        <w:tc>
          <w:tcPr>
            <w:tcW w:w="1808" w:type="dxa"/>
            <w:shd w:val="clear" w:color="auto" w:fill="D9D9D9"/>
          </w:tcPr>
          <w:p w:rsidR="00FE48E4" w:rsidRPr="00FB16B3" w:rsidRDefault="007863B6" w:rsidP="008F0E6C">
            <w:pPr>
              <w:spacing w:before="120" w:after="120"/>
            </w:pPr>
            <w:r w:rsidRPr="00FB16B3">
              <w:t>Tel</w:t>
            </w:r>
            <w:r>
              <w:t>. No.</w:t>
            </w:r>
          </w:p>
        </w:tc>
        <w:tc>
          <w:tcPr>
            <w:tcW w:w="4110" w:type="dxa"/>
          </w:tcPr>
          <w:p w:rsidR="00FE48E4" w:rsidRPr="00FB16B3" w:rsidRDefault="00FE48E4" w:rsidP="008F0E6C">
            <w:pPr>
              <w:spacing w:before="120" w:after="120"/>
            </w:pPr>
          </w:p>
        </w:tc>
        <w:tc>
          <w:tcPr>
            <w:tcW w:w="1703" w:type="dxa"/>
            <w:shd w:val="clear" w:color="auto" w:fill="D9D9D9"/>
          </w:tcPr>
          <w:p w:rsidR="00FE48E4" w:rsidRPr="00FB16B3" w:rsidRDefault="00FE48E4" w:rsidP="008F0E6C">
            <w:pPr>
              <w:spacing w:before="120" w:after="120"/>
            </w:pPr>
            <w:r>
              <w:t>Fax</w:t>
            </w:r>
          </w:p>
        </w:tc>
        <w:tc>
          <w:tcPr>
            <w:tcW w:w="2802" w:type="dxa"/>
          </w:tcPr>
          <w:p w:rsidR="00FE48E4" w:rsidRPr="00FB16B3" w:rsidRDefault="00FE48E4" w:rsidP="008F0E6C">
            <w:pPr>
              <w:spacing w:before="120" w:after="120"/>
            </w:pPr>
          </w:p>
        </w:tc>
      </w:tr>
      <w:tr w:rsidR="00FE48E4" w:rsidRPr="00FB16B3" w:rsidTr="003B0F0E">
        <w:tc>
          <w:tcPr>
            <w:tcW w:w="1808" w:type="dxa"/>
            <w:shd w:val="clear" w:color="auto" w:fill="D9D9D9"/>
          </w:tcPr>
          <w:p w:rsidR="00FE48E4" w:rsidRPr="00FB16B3" w:rsidRDefault="00FE48E4" w:rsidP="008F0E6C">
            <w:pPr>
              <w:spacing w:before="120" w:after="120"/>
            </w:pPr>
            <w:r>
              <w:t>E</w:t>
            </w:r>
            <w:r w:rsidR="00C20A1C">
              <w:t>-</w:t>
            </w:r>
            <w:r>
              <w:t>mail</w:t>
            </w:r>
          </w:p>
        </w:tc>
        <w:tc>
          <w:tcPr>
            <w:tcW w:w="8615" w:type="dxa"/>
            <w:gridSpan w:val="3"/>
          </w:tcPr>
          <w:p w:rsidR="00FE48E4" w:rsidRPr="00FB16B3" w:rsidRDefault="00FE48E4" w:rsidP="008F0E6C">
            <w:pPr>
              <w:spacing w:before="120" w:after="120"/>
            </w:pPr>
          </w:p>
        </w:tc>
      </w:tr>
    </w:tbl>
    <w:p w:rsidR="00866937" w:rsidRPr="00866937" w:rsidRDefault="00866937" w:rsidP="00FC4B7F">
      <w:pPr>
        <w:tabs>
          <w:tab w:val="left" w:leader="dot" w:pos="5670"/>
        </w:tabs>
        <w:spacing w:before="120" w:after="40"/>
        <w:rPr>
          <w:b/>
          <w:sz w:val="20"/>
          <w:szCs w:val="20"/>
        </w:rPr>
      </w:pPr>
      <w:r w:rsidRPr="00866937">
        <w:rPr>
          <w:b/>
          <w:sz w:val="20"/>
          <w:szCs w:val="20"/>
        </w:rPr>
        <w:t>DECLARATION</w:t>
      </w:r>
      <w:r w:rsidR="007863B6">
        <w:rPr>
          <w:b/>
          <w:sz w:val="20"/>
          <w:szCs w:val="20"/>
        </w:rPr>
        <w:t xml:space="preserve"> BY COMPANY REPRESENTATIVE</w:t>
      </w:r>
    </w:p>
    <w:p w:rsidR="0069514C" w:rsidRPr="00866937" w:rsidRDefault="0069514C" w:rsidP="00FC4B7F">
      <w:pPr>
        <w:tabs>
          <w:tab w:val="left" w:leader="dot" w:pos="5670"/>
        </w:tabs>
        <w:spacing w:before="60" w:after="40"/>
        <w:rPr>
          <w:sz w:val="20"/>
          <w:szCs w:val="20"/>
        </w:rPr>
      </w:pPr>
      <w:r w:rsidRPr="00866937">
        <w:rPr>
          <w:sz w:val="20"/>
          <w:szCs w:val="20"/>
        </w:rPr>
        <w:t>I declare that all the above information</w:t>
      </w:r>
      <w:r w:rsidR="00D97850" w:rsidRPr="00866937">
        <w:rPr>
          <w:sz w:val="20"/>
          <w:szCs w:val="20"/>
        </w:rPr>
        <w:t xml:space="preserve"> and the attached documents are true and correct.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634"/>
        <w:gridCol w:w="1418"/>
        <w:gridCol w:w="2126"/>
        <w:gridCol w:w="722"/>
        <w:gridCol w:w="1510"/>
      </w:tblGrid>
      <w:tr w:rsidR="00DC1ADF" w:rsidRPr="00FB16B3" w:rsidTr="00D45E2C">
        <w:tc>
          <w:tcPr>
            <w:tcW w:w="2010" w:type="dxa"/>
            <w:shd w:val="clear" w:color="auto" w:fill="D9D9D9"/>
          </w:tcPr>
          <w:p w:rsidR="00DC1ADF" w:rsidRPr="00FB16B3" w:rsidRDefault="00DC1ADF" w:rsidP="005A02FE">
            <w:pPr>
              <w:spacing w:before="120" w:after="120"/>
            </w:pPr>
            <w:r w:rsidRPr="00FB16B3">
              <w:t>Name</w:t>
            </w:r>
          </w:p>
        </w:tc>
        <w:tc>
          <w:tcPr>
            <w:tcW w:w="2634" w:type="dxa"/>
          </w:tcPr>
          <w:p w:rsidR="00DC1ADF" w:rsidRPr="00FB16B3" w:rsidRDefault="00DC1ADF" w:rsidP="00D97850">
            <w:pPr>
              <w:spacing w:before="120" w:after="120"/>
            </w:pPr>
          </w:p>
        </w:tc>
        <w:tc>
          <w:tcPr>
            <w:tcW w:w="1418" w:type="dxa"/>
            <w:shd w:val="clear" w:color="auto" w:fill="D9D9D9"/>
          </w:tcPr>
          <w:p w:rsidR="00DC1ADF" w:rsidRPr="00FB16B3" w:rsidRDefault="00DC1ADF" w:rsidP="005A02FE">
            <w:pPr>
              <w:spacing w:before="120" w:after="120"/>
            </w:pPr>
            <w:r w:rsidRPr="00FB16B3">
              <w:t>Signature</w:t>
            </w:r>
          </w:p>
        </w:tc>
        <w:tc>
          <w:tcPr>
            <w:tcW w:w="2126" w:type="dxa"/>
          </w:tcPr>
          <w:p w:rsidR="00DC1ADF" w:rsidRPr="00FB16B3" w:rsidRDefault="00DC1ADF" w:rsidP="00DC1ADF">
            <w:pPr>
              <w:spacing w:before="120" w:after="120"/>
            </w:pPr>
          </w:p>
        </w:tc>
        <w:tc>
          <w:tcPr>
            <w:tcW w:w="722" w:type="dxa"/>
            <w:shd w:val="clear" w:color="auto" w:fill="D9D9D9"/>
          </w:tcPr>
          <w:p w:rsidR="00DC1ADF" w:rsidRPr="00FB16B3" w:rsidRDefault="00DC1ADF" w:rsidP="005A02FE">
            <w:pPr>
              <w:spacing w:before="120" w:after="120"/>
            </w:pPr>
            <w:r w:rsidRPr="00FB16B3">
              <w:t>Date:</w:t>
            </w:r>
          </w:p>
        </w:tc>
        <w:tc>
          <w:tcPr>
            <w:tcW w:w="1510" w:type="dxa"/>
          </w:tcPr>
          <w:p w:rsidR="00DC1ADF" w:rsidRPr="00FB16B3" w:rsidRDefault="00DC1ADF" w:rsidP="005A02FE">
            <w:pPr>
              <w:spacing w:before="120" w:after="120"/>
            </w:pPr>
          </w:p>
        </w:tc>
      </w:tr>
      <w:tr w:rsidR="00D97850" w:rsidRPr="00FB16B3" w:rsidTr="00D45E2C">
        <w:tc>
          <w:tcPr>
            <w:tcW w:w="2010" w:type="dxa"/>
            <w:shd w:val="clear" w:color="auto" w:fill="D9D9D9"/>
          </w:tcPr>
          <w:p w:rsidR="00D97850" w:rsidRPr="00FB16B3" w:rsidRDefault="00D97850" w:rsidP="005A02FE">
            <w:pPr>
              <w:spacing w:before="120" w:after="120"/>
            </w:pPr>
            <w:r w:rsidRPr="00FB16B3">
              <w:t>Position in company</w:t>
            </w:r>
          </w:p>
        </w:tc>
        <w:tc>
          <w:tcPr>
            <w:tcW w:w="2634" w:type="dxa"/>
          </w:tcPr>
          <w:p w:rsidR="00D97850" w:rsidRPr="00FB16B3" w:rsidRDefault="00D97850" w:rsidP="00D97850">
            <w:pPr>
              <w:spacing w:before="120" w:after="120"/>
            </w:pPr>
          </w:p>
        </w:tc>
        <w:tc>
          <w:tcPr>
            <w:tcW w:w="1418" w:type="dxa"/>
            <w:shd w:val="clear" w:color="auto" w:fill="D9D9D9"/>
          </w:tcPr>
          <w:p w:rsidR="00D97850" w:rsidRPr="00FB16B3" w:rsidRDefault="001F642C" w:rsidP="007863B6">
            <w:pPr>
              <w:spacing w:before="120" w:after="120"/>
            </w:pPr>
            <w:r w:rsidRPr="00FB16B3">
              <w:t>E</w:t>
            </w:r>
            <w:r w:rsidR="00C20A1C">
              <w:t>-</w:t>
            </w:r>
            <w:r w:rsidRPr="00FB16B3">
              <w:t>mail</w:t>
            </w:r>
          </w:p>
        </w:tc>
        <w:tc>
          <w:tcPr>
            <w:tcW w:w="4358" w:type="dxa"/>
            <w:gridSpan w:val="3"/>
          </w:tcPr>
          <w:p w:rsidR="00D97850" w:rsidRPr="00FB16B3" w:rsidRDefault="00D97850" w:rsidP="005A02FE">
            <w:pPr>
              <w:spacing w:before="120" w:after="120"/>
            </w:pPr>
          </w:p>
        </w:tc>
      </w:tr>
    </w:tbl>
    <w:p w:rsidR="007A3302" w:rsidRDefault="007A3302" w:rsidP="00115F9D">
      <w:pPr>
        <w:tabs>
          <w:tab w:val="left" w:pos="6948"/>
        </w:tabs>
      </w:pPr>
    </w:p>
    <w:sectPr w:rsidR="007A3302" w:rsidSect="00C40FBE">
      <w:headerReference w:type="default" r:id="rId10"/>
      <w:footerReference w:type="default" r:id="rId11"/>
      <w:pgSz w:w="11906" w:h="16838" w:code="9"/>
      <w:pgMar w:top="1134" w:right="851" w:bottom="426" w:left="851" w:header="142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36" w:rsidRDefault="00885036">
      <w:r>
        <w:separator/>
      </w:r>
    </w:p>
  </w:endnote>
  <w:endnote w:type="continuationSeparator" w:id="0">
    <w:p w:rsidR="00885036" w:rsidRDefault="0088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C3" w:rsidRPr="00C54781" w:rsidRDefault="00C40FBE" w:rsidP="00C54781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60"/>
        <w:tab w:val="right" w:pos="10080"/>
      </w:tabs>
      <w:ind w:right="22"/>
      <w:jc w:val="left"/>
      <w:rPr>
        <w:color w:val="000000"/>
        <w:sz w:val="16"/>
        <w:szCs w:val="16"/>
      </w:rPr>
    </w:pPr>
    <w:r>
      <w:rPr>
        <w:color w:val="000000"/>
        <w:sz w:val="16"/>
        <w:szCs w:val="16"/>
      </w:rPr>
      <w:t>8 January 2014</w:t>
    </w:r>
    <w:r w:rsidR="003006C3" w:rsidRPr="00C54781">
      <w:rPr>
        <w:color w:val="000000"/>
        <w:sz w:val="16"/>
        <w:szCs w:val="16"/>
      </w:rPr>
      <w:tab/>
      <w:t xml:space="preserve">Page </w:t>
    </w:r>
    <w:r w:rsidR="00A65FBB">
      <w:rPr>
        <w:color w:val="000000"/>
        <w:sz w:val="16"/>
        <w:szCs w:val="16"/>
      </w:rPr>
      <w:t>1</w:t>
    </w:r>
    <w:r w:rsidR="003006C3" w:rsidRPr="00C54781">
      <w:rPr>
        <w:rStyle w:val="PageNumber"/>
        <w:color w:val="000000"/>
        <w:sz w:val="16"/>
        <w:szCs w:val="16"/>
      </w:rPr>
      <w:t xml:space="preserve"> of </w:t>
    </w:r>
    <w:r w:rsidR="00A65FBB">
      <w:rPr>
        <w:rStyle w:val="PageNumber"/>
        <w:color w:val="000000"/>
        <w:sz w:val="16"/>
        <w:szCs w:val="16"/>
      </w:rPr>
      <w:t>1</w:t>
    </w:r>
    <w:r>
      <w:rPr>
        <w:rStyle w:val="PageNumber"/>
        <w:color w:val="000000"/>
        <w:sz w:val="16"/>
        <w:szCs w:val="16"/>
      </w:rPr>
      <w:tab/>
      <w:t>MM027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36" w:rsidRDefault="00885036">
      <w:r>
        <w:separator/>
      </w:r>
    </w:p>
  </w:footnote>
  <w:footnote w:type="continuationSeparator" w:id="0">
    <w:p w:rsidR="00885036" w:rsidRDefault="0088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C3" w:rsidRPr="00DF1317" w:rsidRDefault="00885036" w:rsidP="005932F4">
    <w:pPr>
      <w:pStyle w:val="Header"/>
      <w:tabs>
        <w:tab w:val="clear" w:pos="9639"/>
        <w:tab w:val="right" w:pos="9360"/>
      </w:tabs>
      <w:spacing w:before="480"/>
      <w:ind w:right="202"/>
      <w:rPr>
        <w:sz w:val="24"/>
        <w:szCs w:val="24"/>
      </w:rPr>
    </w:pPr>
    <w:r>
      <w:rPr>
        <w:noProof/>
        <w:sz w:val="24"/>
        <w:szCs w:val="24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9pt;margin-top:6.5pt;width:270pt;height:44.35pt;z-index:1" wrapcoords="-52 0 -52 21282 21600 21282 21600 0 -52 0" o:allowoverlap="f">
          <v:imagedata r:id="rId1" o:title="20061012_LOGOstacked _noshadow"/>
        </v:shape>
      </w:pict>
    </w:r>
    <w:r w:rsidR="003B49C9">
      <w:rPr>
        <w:sz w:val="24"/>
        <w:szCs w:val="24"/>
      </w:rPr>
      <w:t>MM027</w:t>
    </w:r>
    <w:r w:rsidR="00C40FBE">
      <w:rPr>
        <w:sz w:val="24"/>
        <w:szCs w:val="24"/>
      </w:rPr>
      <w:t xml:space="preserve"> - </w:t>
    </w:r>
    <w:r w:rsidR="00325D90">
      <w:rPr>
        <w:sz w:val="24"/>
        <w:szCs w:val="24"/>
      </w:rPr>
      <w:t>Foreign</w:t>
    </w:r>
    <w:r w:rsidR="005D203A">
      <w:rPr>
        <w:sz w:val="24"/>
        <w:szCs w:val="24"/>
      </w:rPr>
      <w:t xml:space="preserve"> vendor</w:t>
    </w:r>
    <w:r w:rsidR="003006C3">
      <w:rPr>
        <w:sz w:val="24"/>
        <w:szCs w:val="24"/>
      </w:rPr>
      <w:t xml:space="preserve"> </w:t>
    </w:r>
    <w:r w:rsidR="003B49C9">
      <w:rPr>
        <w:sz w:val="24"/>
        <w:szCs w:val="24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B7D"/>
    <w:multiLevelType w:val="hybridMultilevel"/>
    <w:tmpl w:val="97FE8F74"/>
    <w:lvl w:ilvl="0" w:tplc="56240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162F96"/>
    <w:multiLevelType w:val="hybridMultilevel"/>
    <w:tmpl w:val="A98046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17A5"/>
    <w:multiLevelType w:val="hybridMultilevel"/>
    <w:tmpl w:val="546668DE"/>
    <w:lvl w:ilvl="0" w:tplc="3886F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3A01"/>
    <w:multiLevelType w:val="hybridMultilevel"/>
    <w:tmpl w:val="DF4600D8"/>
    <w:lvl w:ilvl="0" w:tplc="3886F02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7" w:hanging="360"/>
      </w:pPr>
    </w:lvl>
    <w:lvl w:ilvl="2" w:tplc="1C09001B" w:tentative="1">
      <w:start w:val="1"/>
      <w:numFmt w:val="lowerRoman"/>
      <w:lvlText w:val="%3."/>
      <w:lvlJc w:val="right"/>
      <w:pPr>
        <w:ind w:left="2517" w:hanging="180"/>
      </w:pPr>
    </w:lvl>
    <w:lvl w:ilvl="3" w:tplc="1C09000F" w:tentative="1">
      <w:start w:val="1"/>
      <w:numFmt w:val="decimal"/>
      <w:lvlText w:val="%4."/>
      <w:lvlJc w:val="left"/>
      <w:pPr>
        <w:ind w:left="3237" w:hanging="360"/>
      </w:pPr>
    </w:lvl>
    <w:lvl w:ilvl="4" w:tplc="1C090019" w:tentative="1">
      <w:start w:val="1"/>
      <w:numFmt w:val="lowerLetter"/>
      <w:lvlText w:val="%5."/>
      <w:lvlJc w:val="left"/>
      <w:pPr>
        <w:ind w:left="3957" w:hanging="360"/>
      </w:pPr>
    </w:lvl>
    <w:lvl w:ilvl="5" w:tplc="1C09001B" w:tentative="1">
      <w:start w:val="1"/>
      <w:numFmt w:val="lowerRoman"/>
      <w:lvlText w:val="%6."/>
      <w:lvlJc w:val="right"/>
      <w:pPr>
        <w:ind w:left="4677" w:hanging="180"/>
      </w:pPr>
    </w:lvl>
    <w:lvl w:ilvl="6" w:tplc="1C09000F" w:tentative="1">
      <w:start w:val="1"/>
      <w:numFmt w:val="decimal"/>
      <w:lvlText w:val="%7."/>
      <w:lvlJc w:val="left"/>
      <w:pPr>
        <w:ind w:left="5397" w:hanging="360"/>
      </w:pPr>
    </w:lvl>
    <w:lvl w:ilvl="7" w:tplc="1C090019" w:tentative="1">
      <w:start w:val="1"/>
      <w:numFmt w:val="lowerLetter"/>
      <w:lvlText w:val="%8."/>
      <w:lvlJc w:val="left"/>
      <w:pPr>
        <w:ind w:left="6117" w:hanging="360"/>
      </w:pPr>
    </w:lvl>
    <w:lvl w:ilvl="8" w:tplc="1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EAA325B"/>
    <w:multiLevelType w:val="hybridMultilevel"/>
    <w:tmpl w:val="FD70712A"/>
    <w:lvl w:ilvl="0" w:tplc="BE8C8D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E85FCD"/>
    <w:multiLevelType w:val="hybridMultilevel"/>
    <w:tmpl w:val="F9BAEA84"/>
    <w:lvl w:ilvl="0" w:tplc="3886F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86DEC"/>
    <w:multiLevelType w:val="multilevel"/>
    <w:tmpl w:val="97FE8F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8C57B7"/>
    <w:multiLevelType w:val="hybridMultilevel"/>
    <w:tmpl w:val="30AE0BA8"/>
    <w:lvl w:ilvl="0" w:tplc="4C6E8FD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E496D32"/>
    <w:multiLevelType w:val="multilevel"/>
    <w:tmpl w:val="DA7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B2925"/>
    <w:multiLevelType w:val="hybridMultilevel"/>
    <w:tmpl w:val="784A3522"/>
    <w:lvl w:ilvl="0" w:tplc="3886F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BBA"/>
    <w:rsid w:val="00001C3E"/>
    <w:rsid w:val="0001413A"/>
    <w:rsid w:val="000217A5"/>
    <w:rsid w:val="00022D8C"/>
    <w:rsid w:val="00026B82"/>
    <w:rsid w:val="000276C9"/>
    <w:rsid w:val="00051750"/>
    <w:rsid w:val="000554B2"/>
    <w:rsid w:val="00067818"/>
    <w:rsid w:val="0009587F"/>
    <w:rsid w:val="000C5FFB"/>
    <w:rsid w:val="000D68AA"/>
    <w:rsid w:val="000F2818"/>
    <w:rsid w:val="00115F9D"/>
    <w:rsid w:val="00140931"/>
    <w:rsid w:val="001653F1"/>
    <w:rsid w:val="001A4608"/>
    <w:rsid w:val="001A4BB6"/>
    <w:rsid w:val="001B22A1"/>
    <w:rsid w:val="001E487D"/>
    <w:rsid w:val="001E5A7A"/>
    <w:rsid w:val="001F36C3"/>
    <w:rsid w:val="001F642C"/>
    <w:rsid w:val="00223AA8"/>
    <w:rsid w:val="002268CB"/>
    <w:rsid w:val="00246703"/>
    <w:rsid w:val="00275EF1"/>
    <w:rsid w:val="0028648C"/>
    <w:rsid w:val="002977E3"/>
    <w:rsid w:val="002A34FD"/>
    <w:rsid w:val="002C147E"/>
    <w:rsid w:val="002C2D2F"/>
    <w:rsid w:val="002C598F"/>
    <w:rsid w:val="002E1919"/>
    <w:rsid w:val="003006C3"/>
    <w:rsid w:val="00310152"/>
    <w:rsid w:val="00325D90"/>
    <w:rsid w:val="00350606"/>
    <w:rsid w:val="0035170A"/>
    <w:rsid w:val="00355502"/>
    <w:rsid w:val="003624A9"/>
    <w:rsid w:val="0036587F"/>
    <w:rsid w:val="003A06D5"/>
    <w:rsid w:val="003B49C9"/>
    <w:rsid w:val="003C6131"/>
    <w:rsid w:val="003E2A4E"/>
    <w:rsid w:val="00413759"/>
    <w:rsid w:val="00425BE0"/>
    <w:rsid w:val="00427E1E"/>
    <w:rsid w:val="00435599"/>
    <w:rsid w:val="00481772"/>
    <w:rsid w:val="00483353"/>
    <w:rsid w:val="004963B9"/>
    <w:rsid w:val="004B07F2"/>
    <w:rsid w:val="004C6398"/>
    <w:rsid w:val="004D6020"/>
    <w:rsid w:val="0052509B"/>
    <w:rsid w:val="00541AEB"/>
    <w:rsid w:val="0054753C"/>
    <w:rsid w:val="005662C1"/>
    <w:rsid w:val="00574C50"/>
    <w:rsid w:val="0058313E"/>
    <w:rsid w:val="00584A25"/>
    <w:rsid w:val="005872A8"/>
    <w:rsid w:val="005932F4"/>
    <w:rsid w:val="00597602"/>
    <w:rsid w:val="005A6D67"/>
    <w:rsid w:val="005D203A"/>
    <w:rsid w:val="005D315E"/>
    <w:rsid w:val="006163FB"/>
    <w:rsid w:val="0062135C"/>
    <w:rsid w:val="00637F6A"/>
    <w:rsid w:val="006471DA"/>
    <w:rsid w:val="00653395"/>
    <w:rsid w:val="00655796"/>
    <w:rsid w:val="0066118A"/>
    <w:rsid w:val="0066134C"/>
    <w:rsid w:val="00692937"/>
    <w:rsid w:val="0069514C"/>
    <w:rsid w:val="006A5DEA"/>
    <w:rsid w:val="006B74FF"/>
    <w:rsid w:val="006E1ED5"/>
    <w:rsid w:val="006F06BE"/>
    <w:rsid w:val="007028B5"/>
    <w:rsid w:val="007303AF"/>
    <w:rsid w:val="007863B6"/>
    <w:rsid w:val="007954CE"/>
    <w:rsid w:val="007A3302"/>
    <w:rsid w:val="007B2ACF"/>
    <w:rsid w:val="007B3E2E"/>
    <w:rsid w:val="007B61CF"/>
    <w:rsid w:val="007D3EAA"/>
    <w:rsid w:val="007E6A44"/>
    <w:rsid w:val="00806CFA"/>
    <w:rsid w:val="00822549"/>
    <w:rsid w:val="00826B89"/>
    <w:rsid w:val="008418ED"/>
    <w:rsid w:val="00865B03"/>
    <w:rsid w:val="00866937"/>
    <w:rsid w:val="00873100"/>
    <w:rsid w:val="00885036"/>
    <w:rsid w:val="008A7D22"/>
    <w:rsid w:val="008B4051"/>
    <w:rsid w:val="008B5BE3"/>
    <w:rsid w:val="008D0402"/>
    <w:rsid w:val="009107F6"/>
    <w:rsid w:val="00922BED"/>
    <w:rsid w:val="009277E4"/>
    <w:rsid w:val="00943BBD"/>
    <w:rsid w:val="009460FB"/>
    <w:rsid w:val="00947389"/>
    <w:rsid w:val="00950692"/>
    <w:rsid w:val="00963A3D"/>
    <w:rsid w:val="00972FD8"/>
    <w:rsid w:val="00982B20"/>
    <w:rsid w:val="009B237D"/>
    <w:rsid w:val="009C438D"/>
    <w:rsid w:val="009F1A67"/>
    <w:rsid w:val="009F4B21"/>
    <w:rsid w:val="00A03053"/>
    <w:rsid w:val="00A17069"/>
    <w:rsid w:val="00A201B6"/>
    <w:rsid w:val="00A2231C"/>
    <w:rsid w:val="00A30101"/>
    <w:rsid w:val="00A37C71"/>
    <w:rsid w:val="00A51BFD"/>
    <w:rsid w:val="00A65FBB"/>
    <w:rsid w:val="00AA0E25"/>
    <w:rsid w:val="00AB3350"/>
    <w:rsid w:val="00AB37A4"/>
    <w:rsid w:val="00AB5167"/>
    <w:rsid w:val="00AE1B32"/>
    <w:rsid w:val="00AE1C35"/>
    <w:rsid w:val="00AE5471"/>
    <w:rsid w:val="00B06475"/>
    <w:rsid w:val="00B4022F"/>
    <w:rsid w:val="00B52FCD"/>
    <w:rsid w:val="00B600C5"/>
    <w:rsid w:val="00B779AE"/>
    <w:rsid w:val="00B8103A"/>
    <w:rsid w:val="00B84CFF"/>
    <w:rsid w:val="00BA2FEA"/>
    <w:rsid w:val="00BA5512"/>
    <w:rsid w:val="00BC0D6A"/>
    <w:rsid w:val="00BC20F2"/>
    <w:rsid w:val="00BC245C"/>
    <w:rsid w:val="00BD0310"/>
    <w:rsid w:val="00BD16EF"/>
    <w:rsid w:val="00BD5AF7"/>
    <w:rsid w:val="00C117D4"/>
    <w:rsid w:val="00C20A1C"/>
    <w:rsid w:val="00C2687C"/>
    <w:rsid w:val="00C40FBE"/>
    <w:rsid w:val="00C43843"/>
    <w:rsid w:val="00C54781"/>
    <w:rsid w:val="00C70BCB"/>
    <w:rsid w:val="00C71C8F"/>
    <w:rsid w:val="00C749F0"/>
    <w:rsid w:val="00C87FC1"/>
    <w:rsid w:val="00C9679F"/>
    <w:rsid w:val="00CA4DE2"/>
    <w:rsid w:val="00CA6BBA"/>
    <w:rsid w:val="00CB08EA"/>
    <w:rsid w:val="00CC18B5"/>
    <w:rsid w:val="00CD22BE"/>
    <w:rsid w:val="00CF0465"/>
    <w:rsid w:val="00D418A3"/>
    <w:rsid w:val="00D45E2C"/>
    <w:rsid w:val="00D462EB"/>
    <w:rsid w:val="00D47316"/>
    <w:rsid w:val="00D97850"/>
    <w:rsid w:val="00DB1C88"/>
    <w:rsid w:val="00DB422A"/>
    <w:rsid w:val="00DC1ADF"/>
    <w:rsid w:val="00DC728D"/>
    <w:rsid w:val="00DF1317"/>
    <w:rsid w:val="00DF73A2"/>
    <w:rsid w:val="00E10D69"/>
    <w:rsid w:val="00E56FC2"/>
    <w:rsid w:val="00E66066"/>
    <w:rsid w:val="00E7068A"/>
    <w:rsid w:val="00E81467"/>
    <w:rsid w:val="00E83B29"/>
    <w:rsid w:val="00EA6033"/>
    <w:rsid w:val="00EB63CA"/>
    <w:rsid w:val="00EB7E81"/>
    <w:rsid w:val="00EC6940"/>
    <w:rsid w:val="00ED12CA"/>
    <w:rsid w:val="00EE60F5"/>
    <w:rsid w:val="00F06B72"/>
    <w:rsid w:val="00F10FC9"/>
    <w:rsid w:val="00F17E46"/>
    <w:rsid w:val="00F234C3"/>
    <w:rsid w:val="00F26D70"/>
    <w:rsid w:val="00F3172D"/>
    <w:rsid w:val="00F418FC"/>
    <w:rsid w:val="00F44929"/>
    <w:rsid w:val="00F879B6"/>
    <w:rsid w:val="00F92CB7"/>
    <w:rsid w:val="00F934AA"/>
    <w:rsid w:val="00FA2B9D"/>
    <w:rsid w:val="00FA79F3"/>
    <w:rsid w:val="00FB16B3"/>
    <w:rsid w:val="00FB42A7"/>
    <w:rsid w:val="00FB5A84"/>
    <w:rsid w:val="00FB5FE7"/>
    <w:rsid w:val="00FC102A"/>
    <w:rsid w:val="00FC4B7F"/>
    <w:rsid w:val="00FD1752"/>
    <w:rsid w:val="00FE48E4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B7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18"/>
      <w:lang w:val="en-GB" w:eastAsia="en-US"/>
    </w:rPr>
  </w:style>
  <w:style w:type="paragraph" w:styleId="Heading1">
    <w:name w:val="heading 1"/>
    <w:basedOn w:val="Normal"/>
    <w:next w:val="Normal"/>
    <w:qFormat/>
    <w:rsid w:val="00950692"/>
    <w:pPr>
      <w:spacing w:before="24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A6033"/>
    <w:p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A6033"/>
    <w:pPr>
      <w:spacing w:before="16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FEA"/>
    <w:pPr>
      <w:pBdr>
        <w:bottom w:val="single" w:sz="4" w:space="1" w:color="0082BB"/>
      </w:pBdr>
      <w:tabs>
        <w:tab w:val="right" w:pos="9639"/>
      </w:tabs>
      <w:spacing w:after="240"/>
      <w:jc w:val="right"/>
    </w:pPr>
    <w:rPr>
      <w:b/>
      <w:sz w:val="20"/>
      <w:szCs w:val="20"/>
    </w:rPr>
  </w:style>
  <w:style w:type="paragraph" w:styleId="Footer">
    <w:name w:val="footer"/>
    <w:basedOn w:val="Normal"/>
    <w:rsid w:val="00BA2FEA"/>
    <w:pPr>
      <w:pBdr>
        <w:top w:val="single" w:sz="4" w:space="1" w:color="3366CC"/>
      </w:pBdr>
      <w:tabs>
        <w:tab w:val="left" w:pos="142"/>
        <w:tab w:val="center" w:pos="4153"/>
        <w:tab w:val="right" w:pos="8306"/>
      </w:tabs>
      <w:jc w:val="both"/>
    </w:pPr>
    <w:rPr>
      <w:szCs w:val="20"/>
    </w:rPr>
  </w:style>
  <w:style w:type="paragraph" w:customStyle="1" w:styleId="MissionStatement">
    <w:name w:val="MissionStatement"/>
    <w:basedOn w:val="Footer"/>
    <w:rsid w:val="00CB08EA"/>
    <w:pPr>
      <w:pBdr>
        <w:top w:val="none" w:sz="0" w:space="0" w:color="auto"/>
      </w:pBdr>
      <w:jc w:val="center"/>
    </w:pPr>
    <w:rPr>
      <w:color w:val="0082BB"/>
    </w:rPr>
  </w:style>
  <w:style w:type="character" w:customStyle="1" w:styleId="Heading3Char">
    <w:name w:val="Heading 3 Char"/>
    <w:link w:val="Heading3"/>
    <w:rsid w:val="00EA6033"/>
    <w:rPr>
      <w:rFonts w:ascii="Arial" w:hAnsi="Arial"/>
      <w:b/>
      <w:lang w:val="en-GB" w:eastAsia="en-US" w:bidi="ar-SA"/>
    </w:rPr>
  </w:style>
  <w:style w:type="paragraph" w:customStyle="1" w:styleId="H2indented">
    <w:name w:val="H2 indented"/>
    <w:basedOn w:val="Heading2"/>
    <w:rsid w:val="00EA6033"/>
    <w:pPr>
      <w:ind w:left="340"/>
    </w:pPr>
  </w:style>
  <w:style w:type="paragraph" w:customStyle="1" w:styleId="H3indented">
    <w:name w:val="H3 indented"/>
    <w:basedOn w:val="Heading3"/>
    <w:rsid w:val="00EA6033"/>
    <w:pPr>
      <w:ind w:left="851"/>
    </w:pPr>
  </w:style>
  <w:style w:type="paragraph" w:customStyle="1" w:styleId="Normalindented">
    <w:name w:val="Normal indented"/>
    <w:basedOn w:val="Normal"/>
    <w:rsid w:val="00EA6033"/>
    <w:pPr>
      <w:ind w:left="851"/>
    </w:pPr>
  </w:style>
  <w:style w:type="paragraph" w:customStyle="1" w:styleId="Formtitle">
    <w:name w:val="Form title"/>
    <w:basedOn w:val="Heading1"/>
    <w:next w:val="Normal"/>
    <w:rsid w:val="00F06B72"/>
    <w:pPr>
      <w:keepNext/>
      <w:widowControl w:val="0"/>
      <w:spacing w:before="0" w:after="360"/>
      <w:jc w:val="center"/>
      <w:outlineLvl w:val="9"/>
    </w:pPr>
    <w:rPr>
      <w:bCs/>
      <w:sz w:val="32"/>
      <w:szCs w:val="32"/>
    </w:rPr>
  </w:style>
  <w:style w:type="character" w:styleId="Hyperlink">
    <w:name w:val="Hyperlink"/>
    <w:rsid w:val="00F06B72"/>
    <w:rPr>
      <w:color w:val="0000FF"/>
      <w:u w:val="single"/>
    </w:rPr>
  </w:style>
  <w:style w:type="character" w:styleId="FollowedHyperlink">
    <w:name w:val="FollowedHyperlink"/>
    <w:rsid w:val="00F26D70"/>
    <w:rPr>
      <w:color w:val="800080"/>
      <w:u w:val="single"/>
    </w:rPr>
  </w:style>
  <w:style w:type="character" w:styleId="PageNumber">
    <w:name w:val="page number"/>
    <w:basedOn w:val="DefaultParagraphFont"/>
    <w:rsid w:val="00B06475"/>
  </w:style>
  <w:style w:type="table" w:styleId="TableGrid">
    <w:name w:val="Table Grid"/>
    <w:basedOn w:val="TableNormal"/>
    <w:rsid w:val="00982B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2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aya.Mbulawa@uct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gerson\Application%20Data\Microsoft\Templates\ucttemplate_v2_s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ACB3-F963-42B4-B2F6-93CA72DD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ucttemplate_v2_sm.dot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send the completed form, with purchase order attached, to Creditors, Finance Department, Bremner Building</vt:lpstr>
    </vt:vector>
  </TitlesOfParts>
  <Company>University of Cape Town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the completed form, with purchase order attached, to Creditors, Finance Department, Bremner Building</dc:title>
  <dc:creator>Christine Rogerson</dc:creator>
  <cp:lastModifiedBy>JL Wood</cp:lastModifiedBy>
  <cp:revision>2</cp:revision>
  <cp:lastPrinted>2013-10-07T07:41:00Z</cp:lastPrinted>
  <dcterms:created xsi:type="dcterms:W3CDTF">2014-01-08T16:56:00Z</dcterms:created>
  <dcterms:modified xsi:type="dcterms:W3CDTF">2014-01-08T16:56:00Z</dcterms:modified>
</cp:coreProperties>
</file>