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70E48" w14:textId="74F873A1" w:rsidR="00803635" w:rsidRDefault="00976E6D" w:rsidP="00291638">
      <w:pPr>
        <w:pStyle w:val="Formtitle"/>
        <w:spacing w:after="0"/>
      </w:pPr>
      <w:r>
        <w:t>FHS02</w:t>
      </w:r>
      <w:r>
        <w:t>8</w:t>
      </w:r>
      <w:r w:rsidRPr="00AB3541">
        <w:t xml:space="preserve"> – </w:t>
      </w:r>
      <w:r>
        <w:t>Request for New Space or Space Modification</w:t>
      </w:r>
    </w:p>
    <w:p w14:paraId="27AFAC59" w14:textId="72D72409" w:rsidR="00A71833" w:rsidRDefault="00803635" w:rsidP="00291638">
      <w:pPr>
        <w:pStyle w:val="Formtitle"/>
        <w:spacing w:after="0"/>
      </w:pPr>
      <w:r>
        <w:t>(No</w:t>
      </w:r>
      <w:bookmarkStart w:id="0" w:name="_GoBack"/>
      <w:bookmarkEnd w:id="0"/>
      <w:r>
        <w:t xml:space="preserve"> funding requested)</w:t>
      </w:r>
      <w:r w:rsidR="00291638">
        <w:t xml:space="preserve"> </w:t>
      </w: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4"/>
        <w:gridCol w:w="1089"/>
        <w:gridCol w:w="1384"/>
        <w:gridCol w:w="1035"/>
        <w:gridCol w:w="9"/>
        <w:gridCol w:w="1082"/>
      </w:tblGrid>
      <w:tr w:rsidR="00291638" w14:paraId="525D5CC7" w14:textId="77777777" w:rsidTr="00976E6D">
        <w:tc>
          <w:tcPr>
            <w:tcW w:w="946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002624C5" w14:textId="77777777" w:rsidR="00291638" w:rsidRPr="003B365B" w:rsidRDefault="00543B06" w:rsidP="003B365B">
            <w:pPr>
              <w:pStyle w:val="FormHeading2"/>
              <w:jc w:val="left"/>
              <w:rPr>
                <w:rFonts w:ascii="Calibri" w:hAnsi="Calibri"/>
                <w:sz w:val="22"/>
                <w:szCs w:val="22"/>
              </w:rPr>
            </w:pPr>
            <w:r>
              <w:t>Application details</w:t>
            </w:r>
          </w:p>
        </w:tc>
      </w:tr>
      <w:tr w:rsidR="007215A8" w14:paraId="7587DCDB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10B159E7" w14:textId="08D62726" w:rsidR="007215A8" w:rsidRPr="00291638" w:rsidRDefault="007215A8" w:rsidP="003B365B">
            <w:pPr>
              <w:ind w:right="-613"/>
              <w:jc w:val="left"/>
            </w:pPr>
            <w:r>
              <w:t>Department and Division/Institute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14:paraId="7ED2BC1F" w14:textId="77777777" w:rsidR="007215A8" w:rsidRPr="003B365B" w:rsidRDefault="007215A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7215A8" w14:paraId="33D005F7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22D3C1FE" w14:textId="01B94FCD" w:rsidR="007215A8" w:rsidRPr="00291638" w:rsidRDefault="00BF60BF" w:rsidP="003B365B">
            <w:pPr>
              <w:ind w:right="-613"/>
              <w:jc w:val="left"/>
            </w:pPr>
            <w:r>
              <w:t>Project name</w:t>
            </w:r>
            <w:r w:rsidR="007215A8">
              <w:t xml:space="preserve"> 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14:paraId="30C5EADE" w14:textId="77777777" w:rsidR="007215A8" w:rsidRPr="003B365B" w:rsidRDefault="007215A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B365B" w14:paraId="11030692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62BD1582" w14:textId="3F2C24A2" w:rsidR="00291638" w:rsidRPr="00291638" w:rsidRDefault="007215A8" w:rsidP="003B365B">
            <w:pPr>
              <w:ind w:right="-613"/>
              <w:jc w:val="left"/>
            </w:pPr>
            <w:r>
              <w:t>Applicant name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14:paraId="0AEF14F1" w14:textId="77777777"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B365B" w14:paraId="3FE6A59A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3C1FB82D" w14:textId="28C03A2F" w:rsidR="00291638" w:rsidRPr="00291638" w:rsidRDefault="007215A8" w:rsidP="003B365B">
            <w:pPr>
              <w:ind w:right="-613"/>
              <w:jc w:val="left"/>
            </w:pPr>
            <w:r>
              <w:t>Date of application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14:paraId="27E96579" w14:textId="77777777"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B365B" w14:paraId="0C33E81F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0E6BEC33" w14:textId="3B950F7B" w:rsidR="00291638" w:rsidRPr="00291638" w:rsidRDefault="007215A8" w:rsidP="003B365B">
            <w:pPr>
              <w:ind w:right="-613"/>
              <w:jc w:val="left"/>
            </w:pPr>
            <w:r>
              <w:t>Email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14:paraId="5D511F8A" w14:textId="77777777"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3B365B" w14:paraId="03F39958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3E5CB1D2" w14:textId="77777777" w:rsidR="00291638" w:rsidRPr="00291638" w:rsidRDefault="00291638" w:rsidP="003B365B">
            <w:pPr>
              <w:ind w:right="-613"/>
              <w:jc w:val="left"/>
            </w:pPr>
            <w:r w:rsidRPr="00291638">
              <w:t xml:space="preserve">Contact </w:t>
            </w:r>
            <w:r w:rsidR="00570214">
              <w:t xml:space="preserve">telephone </w:t>
            </w:r>
            <w:r w:rsidRPr="00291638">
              <w:t xml:space="preserve">number 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14:paraId="051EA6DA" w14:textId="77777777" w:rsidR="00291638" w:rsidRPr="003B365B" w:rsidRDefault="00291638" w:rsidP="003B365B">
            <w:pPr>
              <w:ind w:right="-613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BF60BF" w14:paraId="675E1583" w14:textId="77777777" w:rsidTr="00976E6D">
        <w:trPr>
          <w:trHeight w:val="874"/>
        </w:trPr>
        <w:tc>
          <w:tcPr>
            <w:tcW w:w="4864" w:type="dxa"/>
            <w:shd w:val="clear" w:color="auto" w:fill="D9D9D9"/>
            <w:vAlign w:val="center"/>
          </w:tcPr>
          <w:p w14:paraId="2C84B9A1" w14:textId="78C07A47" w:rsidR="00BF60BF" w:rsidRPr="00291638" w:rsidRDefault="00BF60BF" w:rsidP="003B365B">
            <w:pPr>
              <w:ind w:right="-613"/>
              <w:jc w:val="left"/>
            </w:pPr>
            <w:r>
              <w:t>Purpose of this application:</w:t>
            </w:r>
          </w:p>
        </w:tc>
        <w:tc>
          <w:tcPr>
            <w:tcW w:w="1089" w:type="dxa"/>
            <w:shd w:val="clear" w:color="auto" w:fill="auto"/>
            <w:vAlign w:val="center"/>
          </w:tcPr>
          <w:p w14:paraId="5F28ACFC" w14:textId="24368F3E" w:rsidR="00BF60BF" w:rsidRPr="00DD74CA" w:rsidRDefault="00BF60BF" w:rsidP="00BF60BF">
            <w:pPr>
              <w:ind w:right="-613"/>
              <w:jc w:val="left"/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14:paraId="20C316EB" w14:textId="77777777" w:rsidR="00C6096B" w:rsidRDefault="00C6096B" w:rsidP="003B365B">
            <w:pPr>
              <w:ind w:right="-613"/>
              <w:jc w:val="left"/>
            </w:pPr>
            <w:r>
              <w:t>Notice of</w:t>
            </w:r>
          </w:p>
          <w:p w14:paraId="620E25E9" w14:textId="524FB952" w:rsidR="00C6096B" w:rsidRDefault="00976E6D" w:rsidP="003B365B">
            <w:pPr>
              <w:ind w:right="-613"/>
              <w:jc w:val="left"/>
            </w:pPr>
            <w:r>
              <w:t>o</w:t>
            </w:r>
            <w:r w:rsidR="00C6096B">
              <w:t xml:space="preserve">wn </w:t>
            </w:r>
            <w:r>
              <w:t>s</w:t>
            </w:r>
            <w:r w:rsidR="00C6096B">
              <w:t xml:space="preserve">pace </w:t>
            </w:r>
          </w:p>
          <w:p w14:paraId="36811C16" w14:textId="367282BC" w:rsidR="00BF60BF" w:rsidRPr="00DD74CA" w:rsidRDefault="00C6096B" w:rsidP="003B365B">
            <w:pPr>
              <w:ind w:right="-613"/>
              <w:jc w:val="left"/>
            </w:pPr>
            <w:r>
              <w:t>modification</w:t>
            </w:r>
          </w:p>
        </w:tc>
        <w:tc>
          <w:tcPr>
            <w:tcW w:w="1035" w:type="dxa"/>
            <w:shd w:val="clear" w:color="auto" w:fill="auto"/>
            <w:vAlign w:val="center"/>
          </w:tcPr>
          <w:p w14:paraId="121F37FC" w14:textId="39F449EB" w:rsidR="00BF60BF" w:rsidRPr="00DD74CA" w:rsidRDefault="00BF60BF" w:rsidP="003B365B">
            <w:pPr>
              <w:ind w:right="-613"/>
              <w:jc w:val="left"/>
            </w:pPr>
          </w:p>
        </w:tc>
        <w:tc>
          <w:tcPr>
            <w:tcW w:w="1091" w:type="dxa"/>
            <w:gridSpan w:val="2"/>
            <w:shd w:val="clear" w:color="auto" w:fill="F2F2F2" w:themeFill="background1" w:themeFillShade="F2"/>
            <w:vAlign w:val="center"/>
          </w:tcPr>
          <w:p w14:paraId="6B0DC8C1" w14:textId="77777777" w:rsidR="00BF60BF" w:rsidRDefault="00BF60BF" w:rsidP="003B365B">
            <w:pPr>
              <w:ind w:right="-613"/>
              <w:jc w:val="left"/>
            </w:pPr>
            <w:r>
              <w:t xml:space="preserve">Request </w:t>
            </w:r>
          </w:p>
          <w:p w14:paraId="7AD20D88" w14:textId="0448771A" w:rsidR="00BF60BF" w:rsidRPr="00DD74CA" w:rsidRDefault="00BF60BF" w:rsidP="003B365B">
            <w:pPr>
              <w:ind w:right="-613"/>
              <w:jc w:val="left"/>
            </w:pPr>
            <w:r>
              <w:t>for space</w:t>
            </w:r>
          </w:p>
        </w:tc>
      </w:tr>
      <w:tr w:rsidR="00BF60BF" w14:paraId="78CE6B10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584CB0EF" w14:textId="442E352D" w:rsidR="00BF60BF" w:rsidRDefault="00BF60BF" w:rsidP="003B365B">
            <w:pPr>
              <w:ind w:right="-613"/>
              <w:jc w:val="left"/>
            </w:pPr>
            <w:r w:rsidRPr="00291638">
              <w:t>Location of</w:t>
            </w:r>
            <w:r>
              <w:t xml:space="preserve"> </w:t>
            </w:r>
            <w:r w:rsidR="00C6096B">
              <w:t xml:space="preserve">modification/ </w:t>
            </w:r>
            <w:r>
              <w:t>space</w:t>
            </w:r>
            <w:r w:rsidR="00C6096B">
              <w:t xml:space="preserve"> request (if known)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14:paraId="112CA54E" w14:textId="77777777" w:rsidR="00BF60BF" w:rsidRPr="00DD74CA" w:rsidRDefault="00BF60BF" w:rsidP="003B365B">
            <w:pPr>
              <w:ind w:right="-613"/>
              <w:jc w:val="left"/>
            </w:pPr>
          </w:p>
        </w:tc>
      </w:tr>
      <w:tr w:rsidR="003B365B" w14:paraId="57B126A5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334E7586" w14:textId="25C143E1" w:rsidR="00291638" w:rsidRPr="00291638" w:rsidRDefault="00C6096B" w:rsidP="00BF60BF">
            <w:pPr>
              <w:ind w:right="-613"/>
              <w:jc w:val="left"/>
            </w:pPr>
            <w:r>
              <w:t>Current owner of</w:t>
            </w:r>
            <w:r w:rsidR="00BF60BF">
              <w:t xml:space="preserve"> </w:t>
            </w:r>
            <w:r w:rsidR="007215A8">
              <w:t>space</w:t>
            </w:r>
            <w:r w:rsidR="00BF60BF">
              <w:t xml:space="preserve"> (e.g. UCT, GSH)</w:t>
            </w:r>
          </w:p>
        </w:tc>
        <w:tc>
          <w:tcPr>
            <w:tcW w:w="4599" w:type="dxa"/>
            <w:gridSpan w:val="5"/>
            <w:shd w:val="clear" w:color="auto" w:fill="auto"/>
            <w:vAlign w:val="center"/>
          </w:tcPr>
          <w:p w14:paraId="63FF6421" w14:textId="77777777" w:rsidR="00291638" w:rsidRPr="00DD74CA" w:rsidRDefault="00291638" w:rsidP="003B365B">
            <w:pPr>
              <w:ind w:right="-613"/>
              <w:jc w:val="left"/>
            </w:pPr>
          </w:p>
        </w:tc>
      </w:tr>
      <w:tr w:rsidR="00C6096B" w14:paraId="455CFD31" w14:textId="77777777" w:rsidTr="00976E6D">
        <w:trPr>
          <w:trHeight w:val="425"/>
        </w:trPr>
        <w:tc>
          <w:tcPr>
            <w:tcW w:w="9463" w:type="dxa"/>
            <w:gridSpan w:val="6"/>
            <w:shd w:val="clear" w:color="auto" w:fill="D9D9D9"/>
            <w:vAlign w:val="center"/>
          </w:tcPr>
          <w:p w14:paraId="0A99B262" w14:textId="1C607644" w:rsidR="00C6096B" w:rsidRPr="00976E6D" w:rsidRDefault="003F2BC0" w:rsidP="003B365B">
            <w:pPr>
              <w:ind w:right="-613"/>
              <w:jc w:val="left"/>
              <w:rPr>
                <w:b/>
              </w:rPr>
            </w:pPr>
            <w:r w:rsidRPr="000D1DAD">
              <w:rPr>
                <w:b/>
                <w:sz w:val="22"/>
              </w:rPr>
              <w:t xml:space="preserve">Only </w:t>
            </w:r>
            <w:r w:rsidR="00C6096B" w:rsidRPr="000D1DAD">
              <w:rPr>
                <w:b/>
                <w:sz w:val="22"/>
              </w:rPr>
              <w:t>f</w:t>
            </w:r>
            <w:r w:rsidRPr="000D1DAD">
              <w:rPr>
                <w:b/>
                <w:sz w:val="22"/>
              </w:rPr>
              <w:t>or</w:t>
            </w:r>
            <w:r w:rsidR="00C6096B" w:rsidRPr="000D1DAD">
              <w:rPr>
                <w:b/>
                <w:sz w:val="22"/>
              </w:rPr>
              <w:t xml:space="preserve"> new space request</w:t>
            </w:r>
            <w:r w:rsidRPr="000D1DAD">
              <w:rPr>
                <w:b/>
                <w:sz w:val="22"/>
              </w:rPr>
              <w:t>s</w:t>
            </w:r>
            <w:r w:rsidR="00C6096B" w:rsidRPr="000D1DAD">
              <w:rPr>
                <w:b/>
                <w:sz w:val="22"/>
              </w:rPr>
              <w:t>:</w:t>
            </w:r>
          </w:p>
        </w:tc>
      </w:tr>
      <w:tr w:rsidR="003B365B" w14:paraId="5F7FB201" w14:textId="77777777" w:rsidTr="00976E6D">
        <w:trPr>
          <w:trHeight w:val="425"/>
        </w:trPr>
        <w:tc>
          <w:tcPr>
            <w:tcW w:w="4864" w:type="dxa"/>
            <w:shd w:val="clear" w:color="auto" w:fill="D9D9D9"/>
            <w:vAlign w:val="center"/>
          </w:tcPr>
          <w:p w14:paraId="1B6A255B" w14:textId="7E404234" w:rsidR="00291638" w:rsidRPr="00291638" w:rsidRDefault="00C6096B" w:rsidP="003B365B">
            <w:pPr>
              <w:ind w:right="-613"/>
              <w:jc w:val="left"/>
            </w:pPr>
            <w:r>
              <w:t xml:space="preserve">Current occupant of </w:t>
            </w:r>
            <w:r w:rsidR="00005676">
              <w:t>desired</w:t>
            </w:r>
            <w:r>
              <w:t xml:space="preserve"> space, if known </w:t>
            </w:r>
            <w:r w:rsidR="00976E6D">
              <w:br/>
            </w:r>
            <w:r>
              <w:t>(Dep</w:t>
            </w:r>
            <w:r w:rsidR="00976E6D">
              <w:t>ar</w:t>
            </w:r>
            <w:r>
              <w:t>t</w:t>
            </w:r>
            <w:r w:rsidR="00976E6D">
              <w:t>ment</w:t>
            </w:r>
            <w:r>
              <w:t>, division)</w:t>
            </w:r>
          </w:p>
        </w:tc>
        <w:tc>
          <w:tcPr>
            <w:tcW w:w="459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7E4C1" w14:textId="77777777" w:rsidR="00291638" w:rsidRPr="00DD74CA" w:rsidRDefault="00291638" w:rsidP="003B365B">
            <w:pPr>
              <w:ind w:right="-613"/>
              <w:jc w:val="left"/>
            </w:pPr>
          </w:p>
        </w:tc>
      </w:tr>
      <w:tr w:rsidR="003B365B" w14:paraId="076E2DE6" w14:textId="77777777" w:rsidTr="00976E6D">
        <w:trPr>
          <w:trHeight w:val="425"/>
        </w:trPr>
        <w:tc>
          <w:tcPr>
            <w:tcW w:w="486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FDE3EF1" w14:textId="4E408E3C" w:rsidR="00D35BAE" w:rsidRPr="00291638" w:rsidRDefault="00C6096B" w:rsidP="00817BB3">
            <w:pPr>
              <w:ind w:right="-613"/>
              <w:jc w:val="left"/>
            </w:pPr>
            <w:r>
              <w:t xml:space="preserve">Has a space allocation </w:t>
            </w:r>
            <w:r w:rsidR="003F2BC0">
              <w:t xml:space="preserve">report </w:t>
            </w:r>
            <w:r>
              <w:t>been done by P&amp;S?</w:t>
            </w:r>
            <w:r w:rsidR="00D35BAE" w:rsidRPr="00291638">
              <w:tab/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7359" w14:textId="77777777" w:rsidR="00D35BAE" w:rsidRPr="00291638" w:rsidRDefault="00D35BAE" w:rsidP="003B365B">
            <w:pPr>
              <w:ind w:right="27"/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530855" w14:textId="77777777" w:rsidR="00D35BAE" w:rsidRPr="00291638" w:rsidRDefault="00D35BAE" w:rsidP="003B365B">
            <w:pPr>
              <w:ind w:right="27"/>
              <w:jc w:val="left"/>
            </w:pPr>
            <w:r w:rsidRPr="00291638">
              <w:t>Yes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670B" w14:textId="77777777" w:rsidR="00D35BAE" w:rsidRPr="00291638" w:rsidRDefault="00D35BAE" w:rsidP="003B365B">
            <w:pPr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44D362" w14:textId="77777777" w:rsidR="00D35BAE" w:rsidRPr="00291638" w:rsidRDefault="00D35BAE" w:rsidP="003B365B">
            <w:pPr>
              <w:jc w:val="left"/>
            </w:pPr>
            <w:r w:rsidRPr="00291638">
              <w:t>No</w:t>
            </w:r>
          </w:p>
        </w:tc>
      </w:tr>
      <w:tr w:rsidR="003B365B" w14:paraId="603D0A5E" w14:textId="77777777" w:rsidTr="00976E6D">
        <w:trPr>
          <w:trHeight w:val="425"/>
        </w:trPr>
        <w:tc>
          <w:tcPr>
            <w:tcW w:w="486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580E4A" w14:textId="36D5AACC" w:rsidR="00D35BAE" w:rsidRPr="00291638" w:rsidRDefault="003F2BC0" w:rsidP="003B365B">
            <w:pPr>
              <w:ind w:right="-613"/>
              <w:jc w:val="left"/>
            </w:pPr>
            <w:r>
              <w:t>Can</w:t>
            </w:r>
            <w:r w:rsidR="00803635">
              <w:t xml:space="preserve"> this space </w:t>
            </w:r>
            <w:r>
              <w:t xml:space="preserve">be </w:t>
            </w:r>
            <w:r w:rsidR="00803635">
              <w:t>shared with others</w:t>
            </w:r>
            <w:r>
              <w:t>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0E5D" w14:textId="77777777" w:rsidR="00D35BAE" w:rsidRPr="00291638" w:rsidRDefault="00D35BAE" w:rsidP="003B365B">
            <w:pPr>
              <w:jc w:val="left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18EBB1" w14:textId="77777777" w:rsidR="00D35BAE" w:rsidRPr="00291638" w:rsidRDefault="00D35BAE" w:rsidP="003B365B">
            <w:pPr>
              <w:jc w:val="left"/>
            </w:pPr>
            <w:r w:rsidRPr="00291638">
              <w:t>Yes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99F9" w14:textId="77777777" w:rsidR="00D35BAE" w:rsidRPr="00291638" w:rsidRDefault="00D35BAE" w:rsidP="003B365B">
            <w:pPr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DD9E5" w14:textId="77777777" w:rsidR="00D35BAE" w:rsidRPr="00291638" w:rsidRDefault="00D35BAE" w:rsidP="003B365B">
            <w:pPr>
              <w:jc w:val="left"/>
            </w:pPr>
            <w:r w:rsidRPr="00291638">
              <w:t>No</w:t>
            </w:r>
          </w:p>
        </w:tc>
      </w:tr>
      <w:tr w:rsidR="003B4C71" w14:paraId="141EDB26" w14:textId="77777777" w:rsidTr="00976E6D">
        <w:tblPrEx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EE7BB14" w14:textId="21FD2E6D" w:rsidR="003B4C71" w:rsidRDefault="003F2BC0" w:rsidP="0032358E">
            <w:pPr>
              <w:jc w:val="left"/>
            </w:pPr>
            <w:r>
              <w:t>W</w:t>
            </w:r>
            <w:r w:rsidR="003B4C71">
              <w:t xml:space="preserve">ill funding be </w:t>
            </w:r>
            <w:r>
              <w:t>requested from UCT once space has been</w:t>
            </w:r>
            <w:r w:rsidR="003B4C71">
              <w:t xml:space="preserve"> identified?</w:t>
            </w:r>
          </w:p>
          <w:p w14:paraId="069556C9" w14:textId="2F8593B4" w:rsidR="009F79BF" w:rsidRDefault="009F79BF" w:rsidP="0032358E">
            <w:pPr>
              <w:jc w:val="left"/>
            </w:pPr>
            <w:r>
              <w:t xml:space="preserve">(Note: applications for funding require separate </w:t>
            </w:r>
            <w:r w:rsidR="003F2BC0">
              <w:t xml:space="preserve">minor or major capex </w:t>
            </w:r>
            <w:r>
              <w:t>form)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F0D33" w14:textId="77777777" w:rsidR="003B4C71" w:rsidRPr="00C97F25" w:rsidRDefault="003B4C71" w:rsidP="0032358E">
            <w:pPr>
              <w:jc w:val="left"/>
              <w:rPr>
                <w:bCs/>
              </w:rPr>
            </w:pP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A1A2F7F" w14:textId="77777777" w:rsidR="003B4C71" w:rsidRDefault="003B4C71" w:rsidP="0032358E">
            <w:pPr>
              <w:jc w:val="left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D1067" w14:textId="77777777" w:rsidR="003B4C71" w:rsidRPr="00C97F25" w:rsidRDefault="003B4C71" w:rsidP="0032358E">
            <w:pPr>
              <w:jc w:val="left"/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98AFD28" w14:textId="77777777" w:rsidR="003B4C71" w:rsidRDefault="003B4C71" w:rsidP="0032358E">
            <w:pPr>
              <w:jc w:val="left"/>
            </w:pPr>
            <w:r>
              <w:t>No</w:t>
            </w:r>
          </w:p>
        </w:tc>
      </w:tr>
      <w:tr w:rsidR="00A33A54" w14:paraId="5D6C0D51" w14:textId="77777777" w:rsidTr="00F936A6">
        <w:tblPrEx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3AA6A84" w14:textId="0EE09EB7" w:rsidR="00A33A54" w:rsidRDefault="00A33A54" w:rsidP="0032358E">
            <w:pPr>
              <w:jc w:val="left"/>
            </w:pPr>
            <w:r w:rsidRPr="00291638">
              <w:t>Signature of HOD*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3832C" w14:textId="77777777" w:rsidR="00A33A54" w:rsidRDefault="00A33A54" w:rsidP="0032358E">
            <w:pPr>
              <w:jc w:val="left"/>
            </w:pPr>
          </w:p>
        </w:tc>
      </w:tr>
      <w:tr w:rsidR="00A33A54" w14:paraId="5991AF98" w14:textId="77777777" w:rsidTr="00F936A6">
        <w:tblPrEx>
          <w:tblLook w:val="0000" w:firstRow="0" w:lastRow="0" w:firstColumn="0" w:lastColumn="0" w:noHBand="0" w:noVBand="0"/>
        </w:tblPrEx>
        <w:trPr>
          <w:cantSplit/>
          <w:trHeight w:val="425"/>
        </w:trPr>
        <w:tc>
          <w:tcPr>
            <w:tcW w:w="48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4F8F4FF" w14:textId="5A357FF6" w:rsidR="00A33A54" w:rsidRDefault="00A33A54" w:rsidP="0032358E">
            <w:pPr>
              <w:jc w:val="left"/>
            </w:pPr>
            <w:r w:rsidRPr="00291638">
              <w:t>Full name of HOD</w:t>
            </w:r>
          </w:p>
        </w:tc>
        <w:tc>
          <w:tcPr>
            <w:tcW w:w="4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DB8533" w14:textId="77777777" w:rsidR="00A33A54" w:rsidRDefault="00A33A54" w:rsidP="0032358E">
            <w:pPr>
              <w:jc w:val="left"/>
            </w:pPr>
          </w:p>
        </w:tc>
      </w:tr>
    </w:tbl>
    <w:p w14:paraId="52AD6333" w14:textId="77777777" w:rsidR="003F2BC0" w:rsidRPr="00976E6D" w:rsidRDefault="003F2BC0">
      <w:pPr>
        <w:rPr>
          <w:sz w:val="6"/>
        </w:rPr>
      </w:pPr>
    </w:p>
    <w:tbl>
      <w:tblPr>
        <w:tblW w:w="94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4"/>
      </w:tblGrid>
      <w:tr w:rsidR="0051628B" w14:paraId="06C05231" w14:textId="77777777" w:rsidTr="003F2BC0">
        <w:trPr>
          <w:cantSplit/>
          <w:trHeight w:val="245"/>
        </w:trPr>
        <w:tc>
          <w:tcPr>
            <w:tcW w:w="9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4A698F" w14:textId="77777777" w:rsidR="0051628B" w:rsidRDefault="00DC6AFB" w:rsidP="00AB3541">
            <w:pPr>
              <w:pStyle w:val="FormHeading2"/>
              <w:jc w:val="left"/>
            </w:pPr>
            <w:r>
              <w:t>Rationale for application</w:t>
            </w:r>
          </w:p>
        </w:tc>
      </w:tr>
      <w:tr w:rsidR="00DC6AFB" w:rsidRPr="003F0A5C" w14:paraId="644C424A" w14:textId="77777777" w:rsidTr="003F2BC0">
        <w:trPr>
          <w:cantSplit/>
          <w:trHeight w:val="510"/>
        </w:trPr>
        <w:tc>
          <w:tcPr>
            <w:tcW w:w="9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88EB53" w14:textId="77777777" w:rsidR="003F2BC0" w:rsidRDefault="00DC6AFB" w:rsidP="00DC6AFB">
            <w:pPr>
              <w:jc w:val="left"/>
            </w:pPr>
            <w:r w:rsidRPr="004E2A79">
              <w:t xml:space="preserve">Please provide a motivation of up to 500 words for </w:t>
            </w:r>
            <w:r w:rsidR="00803635">
              <w:t xml:space="preserve">requesting new/more space or </w:t>
            </w:r>
            <w:r w:rsidR="00B07AE5">
              <w:t>for doing modifications to your own space</w:t>
            </w:r>
            <w:r w:rsidRPr="004E2A79">
              <w:t xml:space="preserve">. </w:t>
            </w:r>
          </w:p>
          <w:p w14:paraId="1B1DE0F8" w14:textId="5F09C67E" w:rsidR="009F79BF" w:rsidRPr="003F2BC0" w:rsidRDefault="00B07AE5" w:rsidP="00DC6AFB">
            <w:pPr>
              <w:jc w:val="left"/>
            </w:pPr>
            <w:r>
              <w:t>For new space requests, p</w:t>
            </w:r>
            <w:r w:rsidR="00DC6AFB" w:rsidRPr="004E2A79">
              <w:t>lease consult Sp</w:t>
            </w:r>
            <w:r w:rsidR="003F2BC0">
              <w:t xml:space="preserve">ace Priority Mapping Procedure </w:t>
            </w:r>
            <w:r w:rsidR="00DC6AFB" w:rsidRPr="004E2A79">
              <w:t>and include number and details of staff members</w:t>
            </w:r>
            <w:r w:rsidR="00DC6AFB">
              <w:t>.</w:t>
            </w:r>
            <w:r w:rsidR="003F2BC0">
              <w:t xml:space="preserve"> For Own Space modifications, p</w:t>
            </w:r>
            <w:r w:rsidR="009F79BF">
              <w:t>lease note that even self-</w:t>
            </w:r>
            <w:r w:rsidR="003F2BC0">
              <w:t>funded projects</w:t>
            </w:r>
            <w:r w:rsidR="009F79BF">
              <w:t xml:space="preserve"> require </w:t>
            </w:r>
            <w:r w:rsidR="003F2BC0">
              <w:t xml:space="preserve">prior </w:t>
            </w:r>
            <w:r w:rsidR="009F79BF">
              <w:t>PPC approval)</w:t>
            </w:r>
          </w:p>
        </w:tc>
      </w:tr>
      <w:tr w:rsidR="00DC6AFB" w:rsidRPr="003F0A5C" w14:paraId="4C67BD9E" w14:textId="77777777" w:rsidTr="00976E6D">
        <w:trPr>
          <w:cantSplit/>
          <w:trHeight w:val="3345"/>
        </w:trPr>
        <w:tc>
          <w:tcPr>
            <w:tcW w:w="9454" w:type="dxa"/>
            <w:shd w:val="clear" w:color="auto" w:fill="auto"/>
          </w:tcPr>
          <w:p w14:paraId="5C97F390" w14:textId="77777777" w:rsidR="00DC6AFB" w:rsidRPr="00C97F25" w:rsidRDefault="00DC6AFB" w:rsidP="00DC6AFB">
            <w:pPr>
              <w:spacing w:before="120"/>
              <w:jc w:val="left"/>
              <w:rPr>
                <w:bCs/>
              </w:rPr>
            </w:pPr>
          </w:p>
        </w:tc>
      </w:tr>
    </w:tbl>
    <w:p w14:paraId="42E23C3A" w14:textId="77777777" w:rsidR="0051628B" w:rsidRDefault="0051628B" w:rsidP="00AB3541">
      <w:pPr>
        <w:jc w:val="left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118"/>
        <w:gridCol w:w="5661"/>
      </w:tblGrid>
      <w:tr w:rsidR="00C97F25" w14:paraId="718EA446" w14:textId="77777777" w:rsidTr="009F79BF">
        <w:trPr>
          <w:cantSplit/>
          <w:trHeight w:val="245"/>
        </w:trPr>
        <w:tc>
          <w:tcPr>
            <w:tcW w:w="9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2D5123" w14:textId="77777777" w:rsidR="00C97F25" w:rsidRDefault="00DC6AFB" w:rsidP="00DC6AFB">
            <w:pPr>
              <w:pStyle w:val="FormHeading2"/>
              <w:ind w:left="0" w:firstLine="0"/>
              <w:jc w:val="left"/>
            </w:pPr>
            <w:r>
              <w:t xml:space="preserve">Comments </w:t>
            </w:r>
            <w:r>
              <w:br/>
            </w:r>
            <w:r w:rsidRPr="00DC6AFB">
              <w:rPr>
                <w:b w:val="0"/>
                <w:bCs w:val="0"/>
                <w:sz w:val="20"/>
              </w:rPr>
              <w:t>Please comment on the following aspects</w:t>
            </w:r>
          </w:p>
        </w:tc>
      </w:tr>
      <w:tr w:rsidR="003B365B" w:rsidRPr="003F0A5C" w14:paraId="05572103" w14:textId="77777777" w:rsidTr="009F79BF">
        <w:trPr>
          <w:cantSplit/>
          <w:trHeight w:val="42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40F550" w14:textId="77777777" w:rsidR="00DC6AFB" w:rsidRPr="00C97F25" w:rsidRDefault="00DC6AFB" w:rsidP="00DC6AFB">
            <w:pPr>
              <w:jc w:val="left"/>
            </w:pPr>
            <w:r>
              <w:t>Ranking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0FB67C" w14:textId="77777777" w:rsidR="00DC6AFB" w:rsidRPr="00C97F25" w:rsidRDefault="00DC6AFB" w:rsidP="00DC6AFB">
            <w:pPr>
              <w:jc w:val="left"/>
              <w:rPr>
                <w:bCs/>
              </w:rPr>
            </w:pPr>
            <w:r>
              <w:rPr>
                <w:bCs/>
              </w:rPr>
              <w:t>Criteria</w:t>
            </w:r>
          </w:p>
        </w:tc>
        <w:tc>
          <w:tcPr>
            <w:tcW w:w="56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8D88445" w14:textId="77777777" w:rsidR="00DC6AFB" w:rsidRPr="00C97F25" w:rsidRDefault="00DC6AFB" w:rsidP="00DC6AFB">
            <w:pPr>
              <w:jc w:val="left"/>
              <w:rPr>
                <w:bCs/>
              </w:rPr>
            </w:pPr>
            <w:r>
              <w:rPr>
                <w:bCs/>
              </w:rPr>
              <w:t>Comment</w:t>
            </w:r>
          </w:p>
        </w:tc>
      </w:tr>
      <w:tr w:rsidR="003B365B" w:rsidRPr="003F0A5C" w14:paraId="04A9E8CA" w14:textId="77777777" w:rsidTr="009F79BF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7A9A30AD" w14:textId="77777777" w:rsidR="00DC6AFB" w:rsidRPr="00C97F25" w:rsidRDefault="00B27EC5" w:rsidP="00B27EC5">
            <w:pPr>
              <w:jc w:val="center"/>
            </w:pPr>
            <w:r>
              <w:t>1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84A4CB8" w14:textId="1D61CEC8" w:rsidR="00DC6AFB" w:rsidRPr="00C97F25" w:rsidRDefault="003B4C71" w:rsidP="00B27EC5">
            <w:pPr>
              <w:jc w:val="left"/>
              <w:rPr>
                <w:bCs/>
              </w:rPr>
            </w:pPr>
            <w:r>
              <w:rPr>
                <w:bCs/>
              </w:rPr>
              <w:t xml:space="preserve">Minimal space requirements </w:t>
            </w:r>
            <w:r w:rsidRPr="00B27EC5">
              <w:rPr>
                <w:bCs/>
              </w:rPr>
              <w:t xml:space="preserve">not fulfilled </w:t>
            </w:r>
            <w:r>
              <w:rPr>
                <w:bCs/>
              </w:rPr>
              <w:t>(S</w:t>
            </w:r>
            <w:r w:rsidRPr="00B27EC5">
              <w:rPr>
                <w:bCs/>
              </w:rPr>
              <w:t>ee guide</w:t>
            </w:r>
            <w:r>
              <w:rPr>
                <w:bCs/>
              </w:rPr>
              <w:t>)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256DE9AA" w14:textId="77777777"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14:paraId="132C4FC1" w14:textId="77777777" w:rsidTr="009F79BF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0554528C" w14:textId="77777777" w:rsidR="00DC6AFB" w:rsidRPr="00C97F25" w:rsidRDefault="00B27EC5" w:rsidP="00B27EC5">
            <w:pPr>
              <w:jc w:val="center"/>
            </w:pPr>
            <w:r>
              <w:t>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EEF6B13" w14:textId="6918C1DF" w:rsidR="00DC6AFB" w:rsidRPr="00C97F25" w:rsidRDefault="003B4C71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 xml:space="preserve">New staff member and </w:t>
            </w:r>
            <w:r>
              <w:rPr>
                <w:bCs/>
              </w:rPr>
              <w:br/>
            </w:r>
            <w:r w:rsidRPr="00B27EC5">
              <w:rPr>
                <w:bCs/>
              </w:rPr>
              <w:t>space conversion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11EB83CF" w14:textId="77777777"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14:paraId="2650CD4F" w14:textId="77777777" w:rsidTr="009F79BF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25FC5164" w14:textId="77777777" w:rsidR="00DC6AFB" w:rsidRPr="00C97F25" w:rsidRDefault="00B27EC5" w:rsidP="00B27EC5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BCB3E98" w14:textId="77777777" w:rsidR="00DC6AFB" w:rsidRPr="00C97F25" w:rsidRDefault="00B27EC5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research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1F2D422F" w14:textId="77777777"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DC6AFB" w:rsidRPr="003F0A5C" w14:paraId="1EA4BE06" w14:textId="77777777" w:rsidTr="009F79BF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04E10713" w14:textId="77777777" w:rsidR="00DC6AFB" w:rsidRPr="00C97F25" w:rsidRDefault="00B27EC5" w:rsidP="00B27EC5">
            <w:pPr>
              <w:jc w:val="center"/>
            </w:pPr>
            <w:r>
              <w:t>4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47D9204B" w14:textId="34B72363" w:rsidR="00DC6AFB" w:rsidRPr="00C97F25" w:rsidRDefault="003B4C71" w:rsidP="00B27EC5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teaching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6FB8C685" w14:textId="77777777" w:rsidR="00DC6AFB" w:rsidRPr="00C97F25" w:rsidRDefault="00DC6AFB" w:rsidP="00DC6AFB">
            <w:pPr>
              <w:jc w:val="left"/>
              <w:rPr>
                <w:bCs/>
              </w:rPr>
            </w:pPr>
          </w:p>
        </w:tc>
      </w:tr>
      <w:tr w:rsidR="00B27EC5" w:rsidRPr="003F0A5C" w14:paraId="5755546D" w14:textId="77777777" w:rsidTr="009F79BF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5ABF6936" w14:textId="143F4F64" w:rsidR="00B27EC5" w:rsidRDefault="003F2BC0" w:rsidP="00B27EC5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C34225E" w14:textId="5CE74BCE" w:rsidR="00B27EC5" w:rsidRPr="00C97F25" w:rsidRDefault="003B4C71" w:rsidP="00DC6AFB">
            <w:pPr>
              <w:jc w:val="left"/>
              <w:rPr>
                <w:bCs/>
              </w:rPr>
            </w:pPr>
            <w:r w:rsidRPr="00B27EC5">
              <w:rPr>
                <w:bCs/>
              </w:rPr>
              <w:t>Facilitates growth of Division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7717639C" w14:textId="77777777"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  <w:tr w:rsidR="00B27EC5" w:rsidRPr="003F0A5C" w14:paraId="01C1C9CE" w14:textId="77777777" w:rsidTr="009F79BF">
        <w:trPr>
          <w:cantSplit/>
          <w:trHeight w:val="425"/>
        </w:trPr>
        <w:tc>
          <w:tcPr>
            <w:tcW w:w="959" w:type="dxa"/>
            <w:shd w:val="clear" w:color="auto" w:fill="F2F2F2"/>
            <w:vAlign w:val="center"/>
          </w:tcPr>
          <w:p w14:paraId="7F94C411" w14:textId="31DC0A77" w:rsidR="00B27EC5" w:rsidRDefault="003F2BC0" w:rsidP="00B27EC5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932C4A7" w14:textId="162984EE" w:rsidR="00B27EC5" w:rsidRPr="00C97F25" w:rsidRDefault="009F79BF" w:rsidP="00DC6AFB">
            <w:pPr>
              <w:jc w:val="left"/>
              <w:rPr>
                <w:bCs/>
              </w:rPr>
            </w:pPr>
            <w:r>
              <w:rPr>
                <w:bCs/>
              </w:rPr>
              <w:t>Other: security, health &amp; safety</w:t>
            </w:r>
          </w:p>
        </w:tc>
        <w:tc>
          <w:tcPr>
            <w:tcW w:w="5661" w:type="dxa"/>
            <w:shd w:val="clear" w:color="auto" w:fill="auto"/>
            <w:vAlign w:val="center"/>
          </w:tcPr>
          <w:p w14:paraId="7BAEF389" w14:textId="77777777" w:rsidR="00B27EC5" w:rsidRPr="00C97F25" w:rsidRDefault="00B27EC5" w:rsidP="00DC6AFB">
            <w:pPr>
              <w:jc w:val="left"/>
              <w:rPr>
                <w:bCs/>
              </w:rPr>
            </w:pPr>
          </w:p>
        </w:tc>
      </w:tr>
    </w:tbl>
    <w:p w14:paraId="79431F8E" w14:textId="77777777" w:rsidR="00C97F25" w:rsidRDefault="00C97F25" w:rsidP="00AB3541">
      <w:pPr>
        <w:jc w:val="left"/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060"/>
        <w:gridCol w:w="1061"/>
        <w:gridCol w:w="1061"/>
        <w:gridCol w:w="1061"/>
      </w:tblGrid>
      <w:tr w:rsidR="00C97F25" w14:paraId="6FFECD4D" w14:textId="77777777" w:rsidTr="00B07AE5">
        <w:trPr>
          <w:cantSplit/>
          <w:trHeight w:val="425"/>
        </w:trPr>
        <w:tc>
          <w:tcPr>
            <w:tcW w:w="97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E7F1A" w14:textId="77242A3F" w:rsidR="00C97F25" w:rsidRDefault="00B27EC5" w:rsidP="00B27EC5">
            <w:pPr>
              <w:pStyle w:val="FormHeading2"/>
              <w:jc w:val="left"/>
            </w:pPr>
            <w:r>
              <w:t>Additional items</w:t>
            </w:r>
            <w:r w:rsidR="003F2BC0">
              <w:t xml:space="preserve"> (required)</w:t>
            </w:r>
          </w:p>
        </w:tc>
      </w:tr>
      <w:tr w:rsidR="00D35BAE" w:rsidRPr="003F0A5C" w14:paraId="5E11D4CF" w14:textId="77777777" w:rsidTr="00976E6D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D170068" w14:textId="43F3BE8B" w:rsidR="00D35BAE" w:rsidRPr="00C97F25" w:rsidRDefault="003F2BC0" w:rsidP="00D35BAE">
            <w:pPr>
              <w:jc w:val="left"/>
            </w:pPr>
            <w:r>
              <w:t>Sketch</w:t>
            </w:r>
            <w:r w:rsidR="00D35BAE" w:rsidRPr="00D35BAE">
              <w:t xml:space="preserve"> of new </w:t>
            </w:r>
            <w:r>
              <w:t>space layout/modification</w:t>
            </w:r>
            <w:r w:rsidR="00D35BAE" w:rsidRPr="00D35BAE">
              <w:t xml:space="preserve"> attached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74BF5" w14:textId="77777777" w:rsidR="00D35BAE" w:rsidRPr="00C97F25" w:rsidRDefault="00D35BAE" w:rsidP="00D35BAE">
            <w:pPr>
              <w:jc w:val="left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A9B5FD" w14:textId="77777777" w:rsidR="00D35BAE" w:rsidRPr="00C97F25" w:rsidRDefault="00D35BAE" w:rsidP="00D35BAE">
            <w:pPr>
              <w:jc w:val="left"/>
            </w:pPr>
            <w:r>
              <w:rPr>
                <w:bCs/>
              </w:rP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7AFC1" w14:textId="77777777" w:rsidR="00D35BAE" w:rsidRPr="00C97F25" w:rsidRDefault="00D35BAE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7DE8143" w14:textId="77777777" w:rsidR="00D35BAE" w:rsidRPr="00C97F25" w:rsidRDefault="00D35BAE" w:rsidP="00D35BAE">
            <w:pPr>
              <w:jc w:val="left"/>
            </w:pPr>
            <w:r>
              <w:t>No</w:t>
            </w:r>
          </w:p>
        </w:tc>
      </w:tr>
      <w:tr w:rsidR="00D35BAE" w:rsidRPr="003F0A5C" w14:paraId="47F33E68" w14:textId="77777777" w:rsidTr="00976E6D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1DF17F" w14:textId="28E2D006" w:rsidR="00D35BAE" w:rsidRDefault="003F2BC0" w:rsidP="00D35BAE">
            <w:pPr>
              <w:jc w:val="left"/>
            </w:pPr>
            <w:r>
              <w:t>For new space, Space Allocation report attached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C68F59" w14:textId="77777777" w:rsidR="00D35BAE" w:rsidRPr="00C97F25" w:rsidRDefault="00D35BAE" w:rsidP="00D35BAE">
            <w:pPr>
              <w:jc w:val="left"/>
              <w:rPr>
                <w:bCs/>
              </w:rPr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7606B3" w14:textId="53319A39" w:rsidR="00D35BAE" w:rsidRDefault="003F2BC0" w:rsidP="00D35BAE">
            <w:pPr>
              <w:jc w:val="left"/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BD1CC" w14:textId="77777777" w:rsidR="00D35BAE" w:rsidRPr="00C97F25" w:rsidRDefault="00D35BAE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DC77F7" w14:textId="1CD0DB11" w:rsidR="00D35BAE" w:rsidRDefault="003F2BC0" w:rsidP="00D35BAE">
            <w:pPr>
              <w:jc w:val="left"/>
            </w:pPr>
            <w:r>
              <w:t>No</w:t>
            </w:r>
          </w:p>
        </w:tc>
      </w:tr>
      <w:tr w:rsidR="00005676" w:rsidRPr="003F0A5C" w14:paraId="42FEFCD9" w14:textId="77777777" w:rsidTr="00976E6D">
        <w:trPr>
          <w:cantSplit/>
          <w:trHeight w:val="425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9AE0966" w14:textId="578562D1" w:rsidR="00005676" w:rsidRDefault="00005676" w:rsidP="00D35BAE">
            <w:pPr>
              <w:jc w:val="left"/>
            </w:pPr>
            <w:r>
              <w:t xml:space="preserve">Other supporting documents attached </w:t>
            </w:r>
            <w:r w:rsidR="00976E6D">
              <w:br/>
            </w:r>
            <w:r>
              <w:t>(e.g. research grant proposal)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3E708" w14:textId="77777777" w:rsidR="00005676" w:rsidRDefault="00005676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2EE60" w14:textId="18C5C3D4" w:rsidR="00005676" w:rsidRDefault="00005676" w:rsidP="00D35BAE">
            <w:pPr>
              <w:jc w:val="left"/>
            </w:pPr>
            <w:r>
              <w:t>Yes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8FDC3A" w14:textId="77777777" w:rsidR="00005676" w:rsidRDefault="00005676" w:rsidP="00D35BAE">
            <w:pPr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AB844C" w14:textId="17E8A6D3" w:rsidR="00005676" w:rsidRDefault="00005676" w:rsidP="00D35BAE">
            <w:pPr>
              <w:jc w:val="left"/>
            </w:pPr>
            <w:r>
              <w:t>No</w:t>
            </w:r>
          </w:p>
        </w:tc>
      </w:tr>
    </w:tbl>
    <w:p w14:paraId="68A59FD2" w14:textId="77777777" w:rsidR="00C97F25" w:rsidRDefault="00C97F25" w:rsidP="00D35BAE">
      <w:pPr>
        <w:jc w:val="left"/>
      </w:pPr>
    </w:p>
    <w:sectPr w:rsidR="00C97F25" w:rsidSect="0051628B">
      <w:headerReference w:type="default" r:id="rId8"/>
      <w:footerReference w:type="default" r:id="rId9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142E7" w14:textId="77777777" w:rsidR="003D5822" w:rsidRDefault="003D5822">
      <w:r>
        <w:separator/>
      </w:r>
    </w:p>
  </w:endnote>
  <w:endnote w:type="continuationSeparator" w:id="0">
    <w:p w14:paraId="12B208E4" w14:textId="77777777" w:rsidR="003D5822" w:rsidRDefault="003D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938A6" w14:textId="264ED7AC" w:rsidR="00D81052" w:rsidRDefault="00A33A54" w:rsidP="001142B3">
    <w:pPr>
      <w:pStyle w:val="Footer"/>
    </w:pPr>
    <w:r>
      <w:t>19</w:t>
    </w:r>
    <w:r w:rsidR="00D81052">
      <w:t xml:space="preserve"> </w:t>
    </w:r>
    <w:r>
      <w:t>October</w:t>
    </w:r>
    <w:r w:rsidR="00D81052">
      <w:t xml:space="preserve"> 20</w:t>
    </w:r>
    <w:r w:rsidR="0044718A">
      <w:t>1</w:t>
    </w:r>
    <w:r>
      <w:t>7</w:t>
    </w:r>
    <w:r w:rsidR="00D81052">
      <w:tab/>
      <w:t xml:space="preserve">Page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PAGE </w:instrText>
    </w:r>
    <w:r w:rsidR="00D81052">
      <w:rPr>
        <w:rStyle w:val="PageNumber"/>
      </w:rPr>
      <w:fldChar w:fldCharType="separate"/>
    </w:r>
    <w:r w:rsidR="000D1DAD">
      <w:rPr>
        <w:rStyle w:val="PageNumber"/>
        <w:noProof/>
      </w:rPr>
      <w:t>1</w:t>
    </w:r>
    <w:r w:rsidR="00D81052">
      <w:rPr>
        <w:rStyle w:val="PageNumber"/>
      </w:rPr>
      <w:fldChar w:fldCharType="end"/>
    </w:r>
    <w:r w:rsidR="00D81052">
      <w:rPr>
        <w:rStyle w:val="PageNumber"/>
      </w:rPr>
      <w:t xml:space="preserve"> of </w:t>
    </w:r>
    <w:r w:rsidR="00D81052">
      <w:rPr>
        <w:rStyle w:val="PageNumber"/>
      </w:rPr>
      <w:fldChar w:fldCharType="begin"/>
    </w:r>
    <w:r w:rsidR="00D81052">
      <w:rPr>
        <w:rStyle w:val="PageNumber"/>
      </w:rPr>
      <w:instrText xml:space="preserve"> NUMPAGES </w:instrText>
    </w:r>
    <w:r w:rsidR="00D81052">
      <w:rPr>
        <w:rStyle w:val="PageNumber"/>
      </w:rPr>
      <w:fldChar w:fldCharType="separate"/>
    </w:r>
    <w:r w:rsidR="000D1DAD">
      <w:rPr>
        <w:rStyle w:val="PageNumber"/>
        <w:noProof/>
      </w:rPr>
      <w:t>2</w:t>
    </w:r>
    <w:r w:rsidR="00D81052">
      <w:rPr>
        <w:rStyle w:val="PageNumber"/>
      </w:rPr>
      <w:fldChar w:fldCharType="end"/>
    </w:r>
    <w:r w:rsidR="00D81052">
      <w:rPr>
        <w:rStyle w:val="PageNumber"/>
      </w:rPr>
      <w:tab/>
    </w:r>
    <w:r w:rsidR="00291638">
      <w:rPr>
        <w:rStyle w:val="PageNumber"/>
      </w:rPr>
      <w:t>FHS02</w:t>
    </w:r>
    <w:r>
      <w:rPr>
        <w:rStyle w:val="PageNumber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0790F" w14:textId="77777777" w:rsidR="003D5822" w:rsidRDefault="003D5822">
      <w:r>
        <w:separator/>
      </w:r>
    </w:p>
  </w:footnote>
  <w:footnote w:type="continuationSeparator" w:id="0">
    <w:p w14:paraId="7DE808E6" w14:textId="77777777" w:rsidR="003D5822" w:rsidRDefault="003D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34E2B" w14:textId="77777777" w:rsidR="00D81052" w:rsidRDefault="001909AF">
    <w:pPr>
      <w:pStyle w:val="Header"/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7CE883" wp14:editId="12F0B7E5">
              <wp:simplePos x="0" y="0"/>
              <wp:positionH relativeFrom="column">
                <wp:posOffset>3314700</wp:posOffset>
              </wp:positionH>
              <wp:positionV relativeFrom="paragraph">
                <wp:posOffset>-104775</wp:posOffset>
              </wp:positionV>
              <wp:extent cx="2905125" cy="502920"/>
              <wp:effectExtent l="0" t="0" r="0" b="5080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5125" cy="502920"/>
                        <a:chOff x="6360" y="555"/>
                        <a:chExt cx="4575" cy="792"/>
                      </a:xfrm>
                    </wpg:grpSpPr>
                    <pic:pic xmlns:pic="http://schemas.openxmlformats.org/drawingml/2006/picture">
                      <pic:nvPicPr>
                        <pic:cNvPr id="3" name="Picture 3" descr="HSF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18" y="555"/>
                          <a:ext cx="617" cy="7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60" y="660"/>
                          <a:ext cx="3821" cy="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BD87" w14:textId="77777777" w:rsidR="00291638" w:rsidRPr="00450CB0" w:rsidRDefault="00291638" w:rsidP="00291638">
                            <w:pPr>
                              <w:jc w:val="center"/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</w:pPr>
                            <w:r w:rsidRPr="00450CB0">
                              <w:rPr>
                                <w:rFonts w:cs="Arial"/>
                                <w:b/>
                                <w:position w:val="6"/>
                                <w:sz w:val="22"/>
                              </w:rPr>
                              <w:t>FACULTY OF HEALTH SCIENCES</w:t>
                            </w:r>
                          </w:p>
                          <w:p w14:paraId="6D838EAD" w14:textId="77777777" w:rsidR="00291638" w:rsidRPr="00AA432F" w:rsidRDefault="00291638" w:rsidP="00291638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1"/>
                              </w:rPr>
                            </w:pPr>
                            <w:r w:rsidRPr="00AA432F">
                              <w:rPr>
                                <w:rFonts w:cs="Arial"/>
                                <w:b/>
                                <w:sz w:val="22"/>
                                <w:szCs w:val="21"/>
                                <w:lang w:eastAsia="en-GB"/>
                              </w:rPr>
                              <w:t>Physical Planning Committee</w: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261pt;margin-top:-8.25pt;width:228.75pt;height:39.6pt;z-index:251659264" coordorigin="6360,555" coordsize="4575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SF logo" style="position:absolute;left:10318;top:555;width:617;height: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FVb7DAAAA2gAAAA8AAABkcnMvZG93bnJldi54bWxEj82qwjAUhPeC7xCOcHeaqlyRahQVBF1c&#10;xB8Ed4fm2Fabk9JE7fXpjSC4HGbmG2Y8rU0h7lS53LKCbicCQZxYnXOq4LBftocgnEfWWFgmBf/k&#10;YDppNsYYa/vgLd13PhUBwi5GBZn3ZSylSzIy6Dq2JA7e2VYGfZBVKnWFjwA3hexF0UAazDksZFjS&#10;IqPkursZBZttIefPXm32x9na/S3O68vl96TUT6uejUB4qv03/GmvtII+vK+EGyA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4VVvsMAAADaAAAADwAAAAAAAAAAAAAAAACf&#10;AgAAZHJzL2Rvd25yZXYueG1sUEsFBgAAAAAEAAQA9wAAAI8DAAAAAA==&#10;">
                <v:imagedata r:id="rId2" o:title="HSF 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6360;top:660;width:3821;height:55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aL8IA&#10;AADaAAAADwAAAGRycy9kb3ducmV2LnhtbERPW0sCQRR+D/oPwxF8CZ0tQ2V1lAhCIyS8gPh22Dl7&#10;qZ0zy55Rt359EwQ9fnz3+bJztbpQK5VnA/fDBBRx5m3FhYHD/mUwBSUB2WLtmQx8kcBycXszx9T6&#10;K2/psguFiiEsKRooQ2hSrSUryaEMfUMcudy3DkOEbaFti9cY7mr9kCRj7bDi2FBiQ88lZZ+7s4sz&#10;RhP/Jqfx60d+l2+O72upVt9iTL/XPc1ABerCv/jPvbYGHuH3SvSDX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hdovwgAAANoAAAAPAAAAAAAAAAAAAAAAAJgCAABkcnMvZG93&#10;bnJldi54bWxQSwUGAAAAAAQABAD1AAAAhwMAAAAA&#10;" stroked="f">
                <v:textbox inset=",0,,0">
                  <w:txbxContent>
                    <w:p w14:paraId="0D50BD87" w14:textId="77777777" w:rsidR="00291638" w:rsidRPr="00450CB0" w:rsidRDefault="00291638" w:rsidP="00291638">
                      <w:pPr>
                        <w:jc w:val="center"/>
                        <w:rPr>
                          <w:rFonts w:cs="Arial"/>
                          <w:b/>
                          <w:position w:val="6"/>
                          <w:sz w:val="22"/>
                        </w:rPr>
                      </w:pPr>
                      <w:r w:rsidRPr="00450CB0">
                        <w:rPr>
                          <w:rFonts w:cs="Arial"/>
                          <w:b/>
                          <w:position w:val="6"/>
                          <w:sz w:val="22"/>
                        </w:rPr>
                        <w:t>FACULTY OF HEALTH SCIENCES</w:t>
                      </w:r>
                    </w:p>
                    <w:p w14:paraId="6D838EAD" w14:textId="77777777" w:rsidR="00291638" w:rsidRPr="00AA432F" w:rsidRDefault="00291638" w:rsidP="00291638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1"/>
                        </w:rPr>
                      </w:pPr>
                      <w:r w:rsidRPr="00AA432F">
                        <w:rPr>
                          <w:rFonts w:cs="Arial"/>
                          <w:b/>
                          <w:sz w:val="22"/>
                          <w:szCs w:val="21"/>
                          <w:lang w:eastAsia="en-GB"/>
                        </w:rPr>
                        <w:t>Physical Planning Committee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37CB788D" wp14:editId="13DC8115">
          <wp:extent cx="2286000" cy="333375"/>
          <wp:effectExtent l="0" t="0" r="0" b="0"/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AA6DA" w14:textId="77777777" w:rsidR="00C97F25" w:rsidRDefault="00C97F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2B09FF"/>
    <w:multiLevelType w:val="multilevel"/>
    <w:tmpl w:val="5A028A54"/>
    <w:numStyleLink w:val="Instructionslist"/>
  </w:abstractNum>
  <w:abstractNum w:abstractNumId="2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AD6699"/>
    <w:multiLevelType w:val="multilevel"/>
    <w:tmpl w:val="5A028A54"/>
    <w:numStyleLink w:val="Instructionslist"/>
  </w:abstractNum>
  <w:abstractNum w:abstractNumId="4">
    <w:nsid w:val="32A3622E"/>
    <w:multiLevelType w:val="multilevel"/>
    <w:tmpl w:val="5A028A54"/>
    <w:numStyleLink w:val="Instructionslist"/>
  </w:abstractNum>
  <w:abstractNum w:abstractNumId="5">
    <w:nsid w:val="3F817CD8"/>
    <w:multiLevelType w:val="multilevel"/>
    <w:tmpl w:val="5A028A54"/>
    <w:numStyleLink w:val="Instructionslist"/>
  </w:abstractNum>
  <w:abstractNum w:abstractNumId="6">
    <w:nsid w:val="4101076A"/>
    <w:multiLevelType w:val="multilevel"/>
    <w:tmpl w:val="5A028A54"/>
    <w:numStyleLink w:val="Instructionslist"/>
  </w:abstractNum>
  <w:abstractNum w:abstractNumId="7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A4"/>
    <w:rsid w:val="00005676"/>
    <w:rsid w:val="00091D2B"/>
    <w:rsid w:val="000A07A4"/>
    <w:rsid w:val="000A176F"/>
    <w:rsid w:val="000D1DAD"/>
    <w:rsid w:val="000E1C9E"/>
    <w:rsid w:val="001142B3"/>
    <w:rsid w:val="001909AF"/>
    <w:rsid w:val="00191496"/>
    <w:rsid w:val="001F5C64"/>
    <w:rsid w:val="00254BE3"/>
    <w:rsid w:val="00291638"/>
    <w:rsid w:val="0029653C"/>
    <w:rsid w:val="002C16B1"/>
    <w:rsid w:val="002C532B"/>
    <w:rsid w:val="002C7F57"/>
    <w:rsid w:val="00306B0F"/>
    <w:rsid w:val="00332586"/>
    <w:rsid w:val="00340C23"/>
    <w:rsid w:val="00364134"/>
    <w:rsid w:val="003B11BB"/>
    <w:rsid w:val="003B365B"/>
    <w:rsid w:val="003B4C71"/>
    <w:rsid w:val="003D3F3F"/>
    <w:rsid w:val="003D5822"/>
    <w:rsid w:val="003F0A5C"/>
    <w:rsid w:val="003F2BC0"/>
    <w:rsid w:val="00407864"/>
    <w:rsid w:val="0044718A"/>
    <w:rsid w:val="00485F2F"/>
    <w:rsid w:val="004A36DC"/>
    <w:rsid w:val="0051628B"/>
    <w:rsid w:val="00543B06"/>
    <w:rsid w:val="00570214"/>
    <w:rsid w:val="00591A2C"/>
    <w:rsid w:val="005F42B7"/>
    <w:rsid w:val="006A22F8"/>
    <w:rsid w:val="006B493B"/>
    <w:rsid w:val="006E06D9"/>
    <w:rsid w:val="006F1844"/>
    <w:rsid w:val="007215A8"/>
    <w:rsid w:val="00742DFE"/>
    <w:rsid w:val="00763C9D"/>
    <w:rsid w:val="007E6C4F"/>
    <w:rsid w:val="00803635"/>
    <w:rsid w:val="00817BB3"/>
    <w:rsid w:val="00857F61"/>
    <w:rsid w:val="0090237B"/>
    <w:rsid w:val="009173D1"/>
    <w:rsid w:val="00976E6D"/>
    <w:rsid w:val="009F79BF"/>
    <w:rsid w:val="00A33A54"/>
    <w:rsid w:val="00A367CA"/>
    <w:rsid w:val="00A53423"/>
    <w:rsid w:val="00A55723"/>
    <w:rsid w:val="00A71833"/>
    <w:rsid w:val="00AA432F"/>
    <w:rsid w:val="00AB3541"/>
    <w:rsid w:val="00AF1D06"/>
    <w:rsid w:val="00AF60BA"/>
    <w:rsid w:val="00B07AE5"/>
    <w:rsid w:val="00B22968"/>
    <w:rsid w:val="00B27EC5"/>
    <w:rsid w:val="00BD3EEF"/>
    <w:rsid w:val="00BF60BF"/>
    <w:rsid w:val="00C076F3"/>
    <w:rsid w:val="00C6096B"/>
    <w:rsid w:val="00C60DC3"/>
    <w:rsid w:val="00C71D24"/>
    <w:rsid w:val="00C97F25"/>
    <w:rsid w:val="00D35BAE"/>
    <w:rsid w:val="00D81052"/>
    <w:rsid w:val="00DC2B76"/>
    <w:rsid w:val="00DC6AFB"/>
    <w:rsid w:val="00DD7E68"/>
    <w:rsid w:val="00E072BC"/>
    <w:rsid w:val="00E22F89"/>
    <w:rsid w:val="00EA23FB"/>
    <w:rsid w:val="00EC3A97"/>
    <w:rsid w:val="00F22E6D"/>
    <w:rsid w:val="00FB787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B91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F60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0BF"/>
  </w:style>
  <w:style w:type="character" w:customStyle="1" w:styleId="CommentTextChar">
    <w:name w:val="Comment Text Char"/>
    <w:basedOn w:val="DefaultParagraphFont"/>
    <w:link w:val="CommentText"/>
    <w:semiHidden/>
    <w:rsid w:val="00BF60B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0BF"/>
    <w:rPr>
      <w:rFonts w:ascii="Arial" w:hAnsi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F60B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60BF"/>
  </w:style>
  <w:style w:type="character" w:customStyle="1" w:styleId="CommentTextChar">
    <w:name w:val="Comment Text Char"/>
    <w:basedOn w:val="DefaultParagraphFont"/>
    <w:link w:val="CommentText"/>
    <w:semiHidden/>
    <w:rsid w:val="00BF60BF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6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60BF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2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Catherine_CA</dc:creator>
  <cp:lastModifiedBy>Catherine_CA</cp:lastModifiedBy>
  <cp:revision>6</cp:revision>
  <cp:lastPrinted>2008-09-11T06:11:00Z</cp:lastPrinted>
  <dcterms:created xsi:type="dcterms:W3CDTF">2017-10-19T14:39:00Z</dcterms:created>
  <dcterms:modified xsi:type="dcterms:W3CDTF">2017-10-19T14:41:00Z</dcterms:modified>
</cp:coreProperties>
</file>