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64" w:rsidRPr="00AB3541" w:rsidRDefault="00D618E5" w:rsidP="00AB3541">
      <w:pPr>
        <w:pStyle w:val="Formtitle"/>
      </w:pPr>
      <w:bookmarkStart w:id="0" w:name="_GoBack"/>
      <w:r>
        <w:t>EBE05</w:t>
      </w:r>
      <w:r w:rsidR="00153548">
        <w:t>c</w:t>
      </w:r>
      <w:r w:rsidR="00306B0F" w:rsidRPr="00AB3541">
        <w:t xml:space="preserve"> </w:t>
      </w:r>
      <w:r w:rsidR="003B11BB" w:rsidRPr="00AB3541">
        <w:t>–</w:t>
      </w:r>
      <w:r w:rsidR="00407864" w:rsidRPr="00AB3541">
        <w:t xml:space="preserve"> </w:t>
      </w:r>
      <w:r w:rsidR="00886883" w:rsidRPr="00D618E5">
        <w:t>Authorisation</w:t>
      </w:r>
      <w:r w:rsidR="00886883">
        <w:t xml:space="preserve"> for </w:t>
      </w:r>
      <w:r w:rsidR="00E9284C">
        <w:t xml:space="preserve">Outdoor / </w:t>
      </w:r>
      <w:r w:rsidR="00C25E24">
        <w:t>Off-campus Activity</w:t>
      </w:r>
      <w:bookmarkEnd w:id="0"/>
      <w:r w:rsidRPr="00D618E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763C9D" w:rsidTr="004D220C">
        <w:trPr>
          <w:cantSplit/>
          <w:trHeight w:val="245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C9D" w:rsidRDefault="004D220C" w:rsidP="000828F7">
            <w:pPr>
              <w:pStyle w:val="FormHeading2"/>
              <w:spacing w:before="0" w:after="0"/>
            </w:pPr>
            <w:r w:rsidRPr="00656148">
              <w:rPr>
                <w:color w:val="FF0000"/>
                <w:sz w:val="20"/>
              </w:rPr>
              <w:t>Note:</w:t>
            </w:r>
          </w:p>
        </w:tc>
      </w:tr>
      <w:tr w:rsidR="00763C9D" w:rsidRPr="00763C9D" w:rsidTr="004D220C">
        <w:trPr>
          <w:cantSplit/>
          <w:trHeight w:val="1097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C9D" w:rsidRDefault="00D618E5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 w:rsidRPr="00D618E5">
              <w:rPr>
                <w:sz w:val="16"/>
                <w:szCs w:val="16"/>
              </w:rPr>
              <w:t xml:space="preserve">This form must be </w:t>
            </w:r>
            <w:r w:rsidR="00A670B1">
              <w:rPr>
                <w:sz w:val="16"/>
                <w:szCs w:val="16"/>
              </w:rPr>
              <w:t xml:space="preserve">completed by the staff member in charge </w:t>
            </w:r>
            <w:r w:rsidR="004D220C">
              <w:rPr>
                <w:sz w:val="16"/>
                <w:szCs w:val="16"/>
              </w:rPr>
              <w:t xml:space="preserve">of </w:t>
            </w:r>
            <w:r w:rsidR="004D220C" w:rsidRPr="00D618E5">
              <w:rPr>
                <w:sz w:val="16"/>
                <w:szCs w:val="16"/>
              </w:rPr>
              <w:t xml:space="preserve">the </w:t>
            </w:r>
            <w:r w:rsidR="004D220C">
              <w:rPr>
                <w:sz w:val="16"/>
                <w:szCs w:val="16"/>
              </w:rPr>
              <w:t xml:space="preserve">outdoor / </w:t>
            </w:r>
            <w:r w:rsidR="004D220C" w:rsidRPr="00CC5356">
              <w:rPr>
                <w:sz w:val="16"/>
                <w:szCs w:val="16"/>
              </w:rPr>
              <w:t>off-campus activity</w:t>
            </w:r>
            <w:r w:rsidR="004D220C" w:rsidRPr="00D618E5">
              <w:rPr>
                <w:sz w:val="16"/>
                <w:szCs w:val="16"/>
              </w:rPr>
              <w:t xml:space="preserve"> </w:t>
            </w:r>
            <w:r w:rsidR="00A670B1">
              <w:rPr>
                <w:sz w:val="16"/>
                <w:szCs w:val="16"/>
              </w:rPr>
              <w:t xml:space="preserve">and </w:t>
            </w:r>
            <w:r w:rsidRPr="00D618E5">
              <w:rPr>
                <w:sz w:val="16"/>
                <w:szCs w:val="16"/>
              </w:rPr>
              <w:t xml:space="preserve">lodged with the Head of Department prior to </w:t>
            </w:r>
            <w:r w:rsidR="004D220C">
              <w:rPr>
                <w:sz w:val="16"/>
                <w:szCs w:val="16"/>
              </w:rPr>
              <w:t>the commencement of the activity</w:t>
            </w:r>
            <w:r>
              <w:rPr>
                <w:sz w:val="16"/>
                <w:szCs w:val="16"/>
              </w:rPr>
              <w:t>.</w:t>
            </w:r>
          </w:p>
          <w:p w:rsidR="00D618E5" w:rsidRDefault="00A670B1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following completed </w:t>
            </w:r>
            <w:r w:rsidR="004D220C">
              <w:rPr>
                <w:sz w:val="16"/>
                <w:szCs w:val="16"/>
              </w:rPr>
              <w:t xml:space="preserve">and signed </w:t>
            </w:r>
            <w:r>
              <w:rPr>
                <w:sz w:val="16"/>
                <w:szCs w:val="16"/>
              </w:rPr>
              <w:t xml:space="preserve">forms </w:t>
            </w:r>
            <w:r w:rsidR="004D220C">
              <w:rPr>
                <w:sz w:val="16"/>
                <w:szCs w:val="16"/>
              </w:rPr>
              <w:t>should</w:t>
            </w:r>
            <w:r>
              <w:rPr>
                <w:sz w:val="16"/>
                <w:szCs w:val="16"/>
              </w:rPr>
              <w:t xml:space="preserve"> </w:t>
            </w:r>
            <w:r w:rsidR="004D220C">
              <w:rPr>
                <w:sz w:val="16"/>
                <w:szCs w:val="16"/>
              </w:rPr>
              <w:t>be submitted at the same time:</w:t>
            </w:r>
          </w:p>
          <w:p w:rsidR="00A670B1" w:rsidRPr="004D220C" w:rsidRDefault="000B633F" w:rsidP="004D220C">
            <w:pPr>
              <w:numPr>
                <w:ilvl w:val="1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hyperlink r:id="rId7" w:history="1">
              <w:r w:rsidR="004D220C" w:rsidRPr="000B633F">
                <w:rPr>
                  <w:rStyle w:val="Hyperlink"/>
                  <w:sz w:val="16"/>
                  <w:szCs w:val="16"/>
                </w:rPr>
                <w:t>EBE05a</w:t>
              </w:r>
            </w:hyperlink>
            <w:r w:rsidR="004D220C" w:rsidRPr="004D220C">
              <w:rPr>
                <w:sz w:val="16"/>
                <w:szCs w:val="16"/>
              </w:rPr>
              <w:t xml:space="preserve"> - Basic Risk Assessment for Outdoor / Off-campus Activity</w:t>
            </w:r>
          </w:p>
          <w:p w:rsidR="004D220C" w:rsidRPr="00763C9D" w:rsidRDefault="000B633F" w:rsidP="004D220C">
            <w:pPr>
              <w:numPr>
                <w:ilvl w:val="1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hyperlink r:id="rId8" w:history="1">
              <w:r w:rsidR="004D220C" w:rsidRPr="000B633F">
                <w:rPr>
                  <w:rStyle w:val="Hyperlink"/>
                  <w:sz w:val="16"/>
                  <w:szCs w:val="16"/>
                </w:rPr>
                <w:t>EBE05b</w:t>
              </w:r>
            </w:hyperlink>
            <w:r w:rsidR="004D220C" w:rsidRPr="004D220C">
              <w:rPr>
                <w:sz w:val="16"/>
                <w:szCs w:val="16"/>
              </w:rPr>
              <w:t xml:space="preserve"> – Student Information and Consent for Outdoor / Off-campus Activity</w:t>
            </w:r>
            <w:r w:rsidR="004D220C">
              <w:rPr>
                <w:sz w:val="16"/>
                <w:szCs w:val="16"/>
              </w:rPr>
              <w:t xml:space="preserve"> (one per participant)</w:t>
            </w:r>
          </w:p>
          <w:p w:rsidR="00763C9D" w:rsidRPr="004D220C" w:rsidRDefault="004D220C" w:rsidP="004D220C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additional information on p</w:t>
            </w:r>
            <w:r w:rsidRPr="005E63E9">
              <w:rPr>
                <w:sz w:val="16"/>
                <w:szCs w:val="16"/>
              </w:rPr>
              <w:t>lanning and authorising an outdoor / off-campus activity</w:t>
            </w:r>
            <w:r>
              <w:rPr>
                <w:sz w:val="16"/>
                <w:szCs w:val="16"/>
              </w:rPr>
              <w:t xml:space="preserve">, see:  </w:t>
            </w:r>
            <w:r>
              <w:rPr>
                <w:sz w:val="16"/>
                <w:szCs w:val="16"/>
              </w:rPr>
              <w:br/>
            </w:r>
            <w:hyperlink r:id="rId9" w:history="1">
              <w:r w:rsidR="000B633F" w:rsidRPr="00FC4957">
                <w:rPr>
                  <w:rStyle w:val="Hyperlink"/>
                  <w:sz w:val="16"/>
                  <w:szCs w:val="16"/>
                </w:rPr>
                <w:t>EBE05hlp: Health and Safety Guidelines for Outdoor / Off-campus Group Activities</w:t>
              </w:r>
            </w:hyperlink>
          </w:p>
        </w:tc>
      </w:tr>
    </w:tbl>
    <w:p w:rsidR="00763C9D" w:rsidRPr="004D220C" w:rsidRDefault="00763C9D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1701"/>
        <w:gridCol w:w="2835"/>
      </w:tblGrid>
      <w:tr w:rsidR="0051628B" w:rsidTr="00BB0A9A">
        <w:trPr>
          <w:cantSplit/>
          <w:trHeight w:val="245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28B" w:rsidRDefault="00E9284C" w:rsidP="000828F7">
            <w:pPr>
              <w:pStyle w:val="FormHeading2"/>
              <w:spacing w:before="0" w:after="0"/>
              <w:jc w:val="left"/>
            </w:pPr>
            <w:r>
              <w:t xml:space="preserve">Outdoor / </w:t>
            </w:r>
            <w:r w:rsidR="00D618E5">
              <w:t xml:space="preserve">Off-campus </w:t>
            </w:r>
            <w:r w:rsidR="00231D2A">
              <w:t>a</w:t>
            </w:r>
            <w:r w:rsidR="00D618E5">
              <w:t>ctivity</w:t>
            </w:r>
            <w:r w:rsidR="00BB0A9A">
              <w:t xml:space="preserve"> </w:t>
            </w:r>
            <w:r w:rsidR="00231D2A">
              <w:t>d</w:t>
            </w:r>
            <w:r w:rsidR="00BB0A9A">
              <w:t>etails</w:t>
            </w:r>
          </w:p>
        </w:tc>
      </w:tr>
      <w:tr w:rsidR="00DA59EE" w:rsidRPr="003F0A5C" w:rsidTr="00506B07">
        <w:trPr>
          <w:cantSplit/>
          <w:trHeight w:hRule="exact" w:val="340"/>
        </w:trPr>
        <w:tc>
          <w:tcPr>
            <w:tcW w:w="1809" w:type="dxa"/>
            <w:shd w:val="clear" w:color="auto" w:fill="F2F2F2"/>
          </w:tcPr>
          <w:p w:rsidR="00DA59EE" w:rsidRDefault="00DA59EE" w:rsidP="00BB0A9A">
            <w:pPr>
              <w:spacing w:before="120"/>
              <w:jc w:val="left"/>
            </w:pPr>
            <w:r w:rsidRPr="00C97F25">
              <w:t>Department</w:t>
            </w:r>
          </w:p>
        </w:tc>
        <w:tc>
          <w:tcPr>
            <w:tcW w:w="7938" w:type="dxa"/>
            <w:gridSpan w:val="3"/>
          </w:tcPr>
          <w:p w:rsidR="00DA59EE" w:rsidRPr="00C97F25" w:rsidRDefault="00DA59EE" w:rsidP="00AB3541">
            <w:pPr>
              <w:spacing w:before="120"/>
              <w:jc w:val="left"/>
              <w:rPr>
                <w:bCs/>
              </w:rPr>
            </w:pPr>
          </w:p>
        </w:tc>
      </w:tr>
      <w:tr w:rsidR="00500137" w:rsidRPr="003F0A5C" w:rsidTr="005241A6">
        <w:trPr>
          <w:cantSplit/>
          <w:trHeight w:hRule="exact" w:val="340"/>
        </w:trPr>
        <w:tc>
          <w:tcPr>
            <w:tcW w:w="1809" w:type="dxa"/>
            <w:shd w:val="clear" w:color="auto" w:fill="F2F2F2"/>
            <w:vAlign w:val="center"/>
          </w:tcPr>
          <w:p w:rsidR="00500137" w:rsidRPr="00C97F25" w:rsidRDefault="00500137" w:rsidP="00AC661E">
            <w:pPr>
              <w:jc w:val="left"/>
            </w:pPr>
            <w:r>
              <w:t>Course code</w:t>
            </w:r>
          </w:p>
        </w:tc>
        <w:tc>
          <w:tcPr>
            <w:tcW w:w="3402" w:type="dxa"/>
            <w:vAlign w:val="center"/>
          </w:tcPr>
          <w:p w:rsidR="00500137" w:rsidRPr="00C97F25" w:rsidRDefault="00500137" w:rsidP="00AC661E">
            <w:pPr>
              <w:jc w:val="left"/>
              <w:rPr>
                <w:bCs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500137" w:rsidRPr="00C97F25" w:rsidRDefault="00500137" w:rsidP="00AC661E">
            <w:pPr>
              <w:jc w:val="left"/>
            </w:pPr>
            <w:r>
              <w:t>Course</w:t>
            </w:r>
          </w:p>
        </w:tc>
        <w:tc>
          <w:tcPr>
            <w:tcW w:w="2835" w:type="dxa"/>
          </w:tcPr>
          <w:p w:rsidR="00500137" w:rsidRPr="00C97F25" w:rsidRDefault="00500137" w:rsidP="00AB3541">
            <w:pPr>
              <w:spacing w:before="120"/>
              <w:jc w:val="left"/>
              <w:rPr>
                <w:bCs/>
              </w:rPr>
            </w:pPr>
          </w:p>
        </w:tc>
      </w:tr>
      <w:tr w:rsidR="00E9022B" w:rsidRPr="003F0A5C" w:rsidTr="00E9022B">
        <w:trPr>
          <w:cantSplit/>
          <w:trHeight w:hRule="exact" w:val="34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  <w:tcMar>
              <w:right w:w="0" w:type="dxa"/>
            </w:tcMar>
          </w:tcPr>
          <w:p w:rsidR="00E9022B" w:rsidRPr="00C97F25" w:rsidRDefault="00E9022B" w:rsidP="00C912B2">
            <w:pPr>
              <w:spacing w:before="120"/>
              <w:jc w:val="left"/>
            </w:pPr>
            <w:r>
              <w:t>Activity description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:rsidR="00E9022B" w:rsidRPr="00C97F25" w:rsidRDefault="00E9022B" w:rsidP="00C97F25">
            <w:pPr>
              <w:spacing w:before="120"/>
              <w:jc w:val="left"/>
              <w:rPr>
                <w:bCs/>
              </w:rPr>
            </w:pPr>
          </w:p>
        </w:tc>
      </w:tr>
      <w:tr w:rsidR="00E9022B" w:rsidRPr="003F0A5C" w:rsidTr="00506B07">
        <w:trPr>
          <w:cantSplit/>
          <w:trHeight w:hRule="exact" w:val="34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</w:tcPr>
          <w:p w:rsidR="00E9022B" w:rsidRPr="00C97F25" w:rsidRDefault="00E9022B" w:rsidP="00C97F25">
            <w:pPr>
              <w:spacing w:before="120"/>
              <w:jc w:val="left"/>
            </w:pPr>
            <w:r>
              <w:t>Destination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:rsidR="00E9022B" w:rsidRPr="00C97F25" w:rsidRDefault="00E9022B" w:rsidP="00C97F25">
            <w:pPr>
              <w:spacing w:before="120"/>
              <w:jc w:val="left"/>
              <w:rPr>
                <w:bCs/>
              </w:rPr>
            </w:pPr>
          </w:p>
        </w:tc>
      </w:tr>
      <w:tr w:rsidR="00E9022B" w:rsidRPr="003F0A5C" w:rsidTr="00054A2D">
        <w:trPr>
          <w:cantSplit/>
          <w:trHeight w:hRule="exact" w:val="340"/>
        </w:trPr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:rsidR="00E9022B" w:rsidRPr="00C97F25" w:rsidRDefault="00E9022B" w:rsidP="00C25E24">
            <w:pPr>
              <w:spacing w:before="120"/>
              <w:jc w:val="left"/>
              <w:rPr>
                <w:bCs/>
              </w:rPr>
            </w:pPr>
            <w:r>
              <w:t>Departure details</w:t>
            </w:r>
          </w:p>
        </w:tc>
      </w:tr>
      <w:tr w:rsidR="00E9022B" w:rsidRPr="003F0A5C" w:rsidTr="00506B07">
        <w:trPr>
          <w:cantSplit/>
          <w:trHeight w:hRule="exact" w:val="34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</w:tcPr>
          <w:p w:rsidR="00E9022B" w:rsidRDefault="00E9022B" w:rsidP="00506E2B">
            <w:pPr>
              <w:spacing w:before="120"/>
              <w:jc w:val="left"/>
            </w:pPr>
            <w:r>
              <w:t>Time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9022B" w:rsidRDefault="00E9022B" w:rsidP="00C97F25">
            <w:pPr>
              <w:spacing w:before="12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9022B" w:rsidRDefault="00E9022B" w:rsidP="00C97F25">
            <w:pPr>
              <w:spacing w:before="120"/>
              <w:jc w:val="left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9022B" w:rsidRPr="00C97F25" w:rsidRDefault="00E9022B" w:rsidP="00C97F25">
            <w:pPr>
              <w:spacing w:before="120"/>
              <w:jc w:val="left"/>
              <w:rPr>
                <w:bCs/>
              </w:rPr>
            </w:pPr>
          </w:p>
        </w:tc>
      </w:tr>
      <w:tr w:rsidR="00E9022B" w:rsidRPr="003F0A5C" w:rsidTr="00506B07">
        <w:trPr>
          <w:cantSplit/>
          <w:trHeight w:hRule="exact" w:val="340"/>
        </w:trPr>
        <w:tc>
          <w:tcPr>
            <w:tcW w:w="1809" w:type="dxa"/>
            <w:shd w:val="clear" w:color="auto" w:fill="F2F2F2"/>
          </w:tcPr>
          <w:p w:rsidR="00E9022B" w:rsidRDefault="00E9022B" w:rsidP="00506E2B">
            <w:pPr>
              <w:spacing w:before="120"/>
              <w:jc w:val="left"/>
            </w:pPr>
            <w:r>
              <w:t>Venue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9022B" w:rsidRDefault="00E9022B" w:rsidP="00C97F25">
            <w:pPr>
              <w:spacing w:before="12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9022B" w:rsidRDefault="00E9022B" w:rsidP="00C25E24">
            <w:pPr>
              <w:spacing w:before="120"/>
              <w:jc w:val="left"/>
              <w:rPr>
                <w:bCs/>
              </w:rPr>
            </w:pPr>
            <w:r>
              <w:rPr>
                <w:bCs/>
              </w:rPr>
              <w:t>Transport mode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9022B" w:rsidRPr="00C97F25" w:rsidRDefault="00E9022B" w:rsidP="00C97F25">
            <w:pPr>
              <w:spacing w:before="120"/>
              <w:jc w:val="left"/>
              <w:rPr>
                <w:bCs/>
              </w:rPr>
            </w:pPr>
          </w:p>
        </w:tc>
      </w:tr>
      <w:tr w:rsidR="00E9022B" w:rsidRPr="003F0A5C" w:rsidTr="00BA1F4A">
        <w:trPr>
          <w:cantSplit/>
          <w:trHeight w:hRule="exact" w:val="340"/>
        </w:trPr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:rsidR="00E9022B" w:rsidRPr="00C97F25" w:rsidRDefault="00E9022B" w:rsidP="00C25E24">
            <w:pPr>
              <w:spacing w:before="120"/>
              <w:jc w:val="left"/>
              <w:rPr>
                <w:bCs/>
              </w:rPr>
            </w:pPr>
            <w:r>
              <w:t>Return details</w:t>
            </w:r>
          </w:p>
        </w:tc>
      </w:tr>
      <w:tr w:rsidR="00E9022B" w:rsidRPr="003F0A5C" w:rsidTr="00506B07">
        <w:trPr>
          <w:cantSplit/>
          <w:trHeight w:hRule="exact" w:val="34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</w:tcPr>
          <w:p w:rsidR="00E9022B" w:rsidRDefault="00E9022B" w:rsidP="00625CD8">
            <w:pPr>
              <w:spacing w:before="120"/>
              <w:jc w:val="left"/>
            </w:pPr>
            <w:r>
              <w:t>Time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022B" w:rsidRDefault="00E9022B" w:rsidP="00AC661E">
            <w:pPr>
              <w:spacing w:before="12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9022B" w:rsidRDefault="00E9022B" w:rsidP="00475C5D">
            <w:pPr>
              <w:spacing w:before="120"/>
              <w:jc w:val="left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022B" w:rsidRPr="00C97F25" w:rsidRDefault="00E9022B" w:rsidP="00C97F25">
            <w:pPr>
              <w:spacing w:before="120"/>
              <w:jc w:val="left"/>
              <w:rPr>
                <w:bCs/>
              </w:rPr>
            </w:pPr>
          </w:p>
        </w:tc>
      </w:tr>
      <w:tr w:rsidR="00E9022B" w:rsidRPr="003F0A5C" w:rsidTr="00506B07">
        <w:trPr>
          <w:cantSplit/>
          <w:trHeight w:hRule="exact" w:val="340"/>
        </w:trPr>
        <w:tc>
          <w:tcPr>
            <w:tcW w:w="1809" w:type="dxa"/>
            <w:shd w:val="clear" w:color="auto" w:fill="F2F2F2"/>
          </w:tcPr>
          <w:p w:rsidR="00E9022B" w:rsidRDefault="00E9022B" w:rsidP="00625CD8">
            <w:pPr>
              <w:spacing w:before="120"/>
              <w:jc w:val="left"/>
            </w:pPr>
            <w:r>
              <w:t>Venue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9022B" w:rsidRDefault="00E9022B" w:rsidP="00AC661E">
            <w:pPr>
              <w:spacing w:before="12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9022B" w:rsidRDefault="00E9022B" w:rsidP="00C25E24">
            <w:pPr>
              <w:spacing w:before="120"/>
              <w:jc w:val="left"/>
              <w:rPr>
                <w:bCs/>
              </w:rPr>
            </w:pPr>
            <w:r>
              <w:rPr>
                <w:bCs/>
              </w:rPr>
              <w:t>Transport mode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9022B" w:rsidRPr="00C97F25" w:rsidRDefault="00E9022B" w:rsidP="00C97F25">
            <w:pPr>
              <w:spacing w:before="120"/>
              <w:jc w:val="left"/>
              <w:rPr>
                <w:bCs/>
              </w:rPr>
            </w:pPr>
          </w:p>
        </w:tc>
      </w:tr>
    </w:tbl>
    <w:p w:rsidR="00C97F25" w:rsidRPr="004D220C" w:rsidRDefault="00C97F25" w:rsidP="00AB3541">
      <w:pPr>
        <w:jc w:val="left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543"/>
        <w:gridCol w:w="1701"/>
        <w:gridCol w:w="2826"/>
        <w:gridCol w:w="9"/>
      </w:tblGrid>
      <w:tr w:rsidR="00BB0A9A" w:rsidTr="00BB0A9A">
        <w:trPr>
          <w:gridAfter w:val="1"/>
          <w:wAfter w:w="9" w:type="dxa"/>
          <w:cantSplit/>
          <w:trHeight w:val="245"/>
        </w:trPr>
        <w:tc>
          <w:tcPr>
            <w:tcW w:w="9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9A" w:rsidRDefault="00BB0A9A" w:rsidP="000828F7">
            <w:pPr>
              <w:pStyle w:val="FormHeading2"/>
              <w:spacing w:before="0" w:after="0"/>
              <w:jc w:val="left"/>
            </w:pPr>
            <w:r>
              <w:t xml:space="preserve">Participant </w:t>
            </w:r>
            <w:r w:rsidR="00231D2A">
              <w:t>d</w:t>
            </w:r>
            <w:r>
              <w:t>etails</w:t>
            </w:r>
          </w:p>
        </w:tc>
      </w:tr>
      <w:tr w:rsidR="002F71D0" w:rsidRPr="003F0A5C" w:rsidTr="002F71D0">
        <w:trPr>
          <w:cantSplit/>
          <w:trHeight w:hRule="exact" w:val="340"/>
        </w:trPr>
        <w:tc>
          <w:tcPr>
            <w:tcW w:w="1668" w:type="dxa"/>
            <w:shd w:val="clear" w:color="auto" w:fill="D9D9D9"/>
          </w:tcPr>
          <w:p w:rsidR="00231D2A" w:rsidRPr="00C97F25" w:rsidRDefault="00231D2A" w:rsidP="00AC661E">
            <w:pPr>
              <w:spacing w:before="120"/>
              <w:jc w:val="left"/>
            </w:pPr>
            <w:r>
              <w:t>Student Number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D9D9D9"/>
          </w:tcPr>
          <w:p w:rsidR="00231D2A" w:rsidRPr="00C97F25" w:rsidRDefault="00231D2A" w:rsidP="00AC661E">
            <w:pPr>
              <w:spacing w:before="120"/>
              <w:jc w:val="left"/>
              <w:rPr>
                <w:bCs/>
              </w:rPr>
            </w:pPr>
            <w:r>
              <w:rPr>
                <w:bCs/>
              </w:rPr>
              <w:t>Student Name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/>
          </w:tcPr>
          <w:p w:rsidR="00231D2A" w:rsidRPr="00C97F25" w:rsidRDefault="00231D2A" w:rsidP="00AC661E">
            <w:pPr>
              <w:spacing w:before="120"/>
              <w:jc w:val="left"/>
            </w:pPr>
            <w:r>
              <w:t>Student Number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231D2A" w:rsidRPr="00C97F25" w:rsidRDefault="00231D2A" w:rsidP="00AC661E">
            <w:pPr>
              <w:spacing w:before="120"/>
              <w:jc w:val="left"/>
              <w:rPr>
                <w:bCs/>
              </w:rPr>
            </w:pPr>
            <w:r>
              <w:rPr>
                <w:bCs/>
              </w:rPr>
              <w:t>Student Name</w:t>
            </w:r>
          </w:p>
        </w:tc>
      </w:tr>
      <w:tr w:rsidR="00231D2A" w:rsidRPr="003F0A5C" w:rsidTr="00C25E24">
        <w:trPr>
          <w:cantSplit/>
          <w:trHeight w:hRule="exact" w:val="340"/>
        </w:trPr>
        <w:tc>
          <w:tcPr>
            <w:tcW w:w="1668" w:type="dxa"/>
            <w:shd w:val="clear" w:color="auto" w:fill="auto"/>
          </w:tcPr>
          <w:p w:rsidR="00231D2A" w:rsidRDefault="00231D2A" w:rsidP="00AC661E">
            <w:pPr>
              <w:spacing w:before="120"/>
              <w:jc w:val="left"/>
            </w:pP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</w:tcPr>
          <w:p w:rsidR="00231D2A" w:rsidRDefault="00231D2A" w:rsidP="00AC661E">
            <w:pPr>
              <w:spacing w:before="120"/>
              <w:jc w:val="left"/>
              <w:rPr>
                <w:bCs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31D2A" w:rsidRDefault="00231D2A" w:rsidP="00AC661E">
            <w:pPr>
              <w:spacing w:before="120"/>
              <w:jc w:val="left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31D2A" w:rsidRDefault="00231D2A" w:rsidP="00AC661E">
            <w:pPr>
              <w:spacing w:before="120"/>
              <w:jc w:val="left"/>
              <w:rPr>
                <w:bCs/>
              </w:rPr>
            </w:pPr>
          </w:p>
        </w:tc>
      </w:tr>
      <w:tr w:rsidR="00231D2A" w:rsidRPr="003F0A5C" w:rsidTr="00C25E24">
        <w:trPr>
          <w:cantSplit/>
          <w:trHeight w:hRule="exact" w:val="340"/>
        </w:trPr>
        <w:tc>
          <w:tcPr>
            <w:tcW w:w="1668" w:type="dxa"/>
            <w:shd w:val="clear" w:color="auto" w:fill="auto"/>
          </w:tcPr>
          <w:p w:rsidR="00231D2A" w:rsidRDefault="00231D2A" w:rsidP="00AC661E">
            <w:pPr>
              <w:spacing w:before="120"/>
              <w:jc w:val="left"/>
            </w:pP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</w:tcPr>
          <w:p w:rsidR="00231D2A" w:rsidRDefault="00231D2A" w:rsidP="00AC661E">
            <w:pPr>
              <w:spacing w:before="120"/>
              <w:jc w:val="left"/>
              <w:rPr>
                <w:bCs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31D2A" w:rsidRDefault="00231D2A" w:rsidP="00AC661E">
            <w:pPr>
              <w:spacing w:before="120"/>
              <w:jc w:val="left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31D2A" w:rsidRDefault="00231D2A" w:rsidP="00AC661E">
            <w:pPr>
              <w:spacing w:before="120"/>
              <w:jc w:val="left"/>
              <w:rPr>
                <w:bCs/>
              </w:rPr>
            </w:pPr>
          </w:p>
        </w:tc>
      </w:tr>
      <w:tr w:rsidR="00231D2A" w:rsidRPr="003F0A5C" w:rsidTr="00C25E24">
        <w:trPr>
          <w:cantSplit/>
          <w:trHeight w:hRule="exact" w:val="340"/>
        </w:trPr>
        <w:tc>
          <w:tcPr>
            <w:tcW w:w="1668" w:type="dxa"/>
            <w:shd w:val="clear" w:color="auto" w:fill="auto"/>
          </w:tcPr>
          <w:p w:rsidR="00231D2A" w:rsidRDefault="00231D2A" w:rsidP="00AC661E">
            <w:pPr>
              <w:spacing w:before="120"/>
              <w:jc w:val="left"/>
            </w:pP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</w:tcPr>
          <w:p w:rsidR="00231D2A" w:rsidRDefault="00231D2A" w:rsidP="00AC661E">
            <w:pPr>
              <w:spacing w:before="120"/>
              <w:jc w:val="left"/>
              <w:rPr>
                <w:bCs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31D2A" w:rsidRDefault="00231D2A" w:rsidP="00AC661E">
            <w:pPr>
              <w:spacing w:before="120"/>
              <w:jc w:val="left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31D2A" w:rsidRDefault="00231D2A" w:rsidP="00AC661E">
            <w:pPr>
              <w:spacing w:before="120"/>
              <w:jc w:val="left"/>
              <w:rPr>
                <w:bCs/>
              </w:rPr>
            </w:pPr>
          </w:p>
        </w:tc>
      </w:tr>
      <w:tr w:rsidR="00231D2A" w:rsidRPr="003F0A5C" w:rsidTr="00C25E24">
        <w:trPr>
          <w:cantSplit/>
          <w:trHeight w:hRule="exact" w:val="340"/>
        </w:trPr>
        <w:tc>
          <w:tcPr>
            <w:tcW w:w="1668" w:type="dxa"/>
            <w:shd w:val="clear" w:color="auto" w:fill="auto"/>
          </w:tcPr>
          <w:p w:rsidR="00231D2A" w:rsidRDefault="00231D2A" w:rsidP="00AC661E">
            <w:pPr>
              <w:spacing w:before="120"/>
              <w:jc w:val="left"/>
            </w:pP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</w:tcPr>
          <w:p w:rsidR="00231D2A" w:rsidRDefault="00231D2A" w:rsidP="00AC661E">
            <w:pPr>
              <w:spacing w:before="120"/>
              <w:jc w:val="left"/>
              <w:rPr>
                <w:bCs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31D2A" w:rsidRDefault="00231D2A" w:rsidP="00AC661E">
            <w:pPr>
              <w:spacing w:before="120"/>
              <w:jc w:val="left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31D2A" w:rsidRDefault="00231D2A" w:rsidP="00AC661E">
            <w:pPr>
              <w:spacing w:before="120"/>
              <w:jc w:val="left"/>
              <w:rPr>
                <w:bCs/>
              </w:rPr>
            </w:pPr>
          </w:p>
        </w:tc>
      </w:tr>
      <w:tr w:rsidR="00C25E24" w:rsidRPr="003F0A5C" w:rsidTr="00C25E24">
        <w:trPr>
          <w:cantSplit/>
          <w:trHeight w:hRule="exact" w:val="340"/>
        </w:trPr>
        <w:tc>
          <w:tcPr>
            <w:tcW w:w="1668" w:type="dxa"/>
            <w:shd w:val="clear" w:color="auto" w:fill="auto"/>
          </w:tcPr>
          <w:p w:rsidR="00C25E24" w:rsidRDefault="00C25E24" w:rsidP="00AC661E">
            <w:pPr>
              <w:spacing w:before="120"/>
              <w:jc w:val="left"/>
            </w:pP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</w:tcPr>
          <w:p w:rsidR="00C25E24" w:rsidRDefault="00C25E24" w:rsidP="00AC661E">
            <w:pPr>
              <w:spacing w:before="120"/>
              <w:jc w:val="left"/>
              <w:rPr>
                <w:bCs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C25E24" w:rsidRDefault="00C25E24" w:rsidP="00AC661E">
            <w:pPr>
              <w:spacing w:before="120"/>
              <w:jc w:val="left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25E24" w:rsidRDefault="00C25E24" w:rsidP="00AC661E">
            <w:pPr>
              <w:spacing w:before="120"/>
              <w:jc w:val="left"/>
              <w:rPr>
                <w:bCs/>
              </w:rPr>
            </w:pPr>
          </w:p>
        </w:tc>
      </w:tr>
      <w:tr w:rsidR="00C25E24" w:rsidRPr="003F0A5C" w:rsidTr="00C25E24">
        <w:trPr>
          <w:cantSplit/>
          <w:trHeight w:hRule="exact" w:val="340"/>
        </w:trPr>
        <w:tc>
          <w:tcPr>
            <w:tcW w:w="1668" w:type="dxa"/>
            <w:shd w:val="clear" w:color="auto" w:fill="auto"/>
          </w:tcPr>
          <w:p w:rsidR="00C25E24" w:rsidRDefault="00C25E24" w:rsidP="00AC661E">
            <w:pPr>
              <w:spacing w:before="120"/>
              <w:jc w:val="left"/>
            </w:pP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</w:tcPr>
          <w:p w:rsidR="00C25E24" w:rsidRDefault="00C25E24" w:rsidP="00AC661E">
            <w:pPr>
              <w:spacing w:before="120"/>
              <w:jc w:val="left"/>
              <w:rPr>
                <w:bCs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C25E24" w:rsidRDefault="00C25E24" w:rsidP="00AC661E">
            <w:pPr>
              <w:spacing w:before="120"/>
              <w:jc w:val="left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25E24" w:rsidRDefault="00C25E24" w:rsidP="00AC661E">
            <w:pPr>
              <w:spacing w:before="120"/>
              <w:jc w:val="left"/>
              <w:rPr>
                <w:bCs/>
              </w:rPr>
            </w:pPr>
          </w:p>
        </w:tc>
      </w:tr>
      <w:tr w:rsidR="00231D2A" w:rsidRPr="003F0A5C" w:rsidTr="00C25E24">
        <w:trPr>
          <w:cantSplit/>
          <w:trHeight w:hRule="exact" w:val="340"/>
        </w:trPr>
        <w:tc>
          <w:tcPr>
            <w:tcW w:w="1668" w:type="dxa"/>
            <w:shd w:val="clear" w:color="auto" w:fill="auto"/>
          </w:tcPr>
          <w:p w:rsidR="00231D2A" w:rsidRDefault="00231D2A" w:rsidP="00AC661E">
            <w:pPr>
              <w:spacing w:before="120"/>
              <w:jc w:val="left"/>
            </w:pP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</w:tcPr>
          <w:p w:rsidR="00231D2A" w:rsidRDefault="00231D2A" w:rsidP="00AC661E">
            <w:pPr>
              <w:spacing w:before="120"/>
              <w:jc w:val="left"/>
              <w:rPr>
                <w:bCs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31D2A" w:rsidRDefault="00231D2A" w:rsidP="00AC661E">
            <w:pPr>
              <w:spacing w:before="120"/>
              <w:jc w:val="left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31D2A" w:rsidRDefault="00231D2A" w:rsidP="00AC661E">
            <w:pPr>
              <w:spacing w:before="120"/>
              <w:jc w:val="left"/>
              <w:rPr>
                <w:bCs/>
              </w:rPr>
            </w:pPr>
          </w:p>
        </w:tc>
      </w:tr>
      <w:tr w:rsidR="000828F7" w:rsidRPr="003F0A5C" w:rsidTr="00C25E24">
        <w:trPr>
          <w:cantSplit/>
          <w:trHeight w:hRule="exact" w:val="340"/>
        </w:trPr>
        <w:tc>
          <w:tcPr>
            <w:tcW w:w="1668" w:type="dxa"/>
            <w:shd w:val="clear" w:color="auto" w:fill="auto"/>
          </w:tcPr>
          <w:p w:rsidR="000828F7" w:rsidRDefault="000828F7" w:rsidP="00AC661E">
            <w:pPr>
              <w:spacing w:before="120"/>
              <w:jc w:val="left"/>
            </w:pPr>
          </w:p>
        </w:tc>
        <w:tc>
          <w:tcPr>
            <w:tcW w:w="3543" w:type="dxa"/>
            <w:tcBorders>
              <w:right w:val="single" w:sz="18" w:space="0" w:color="auto"/>
            </w:tcBorders>
            <w:shd w:val="clear" w:color="auto" w:fill="auto"/>
          </w:tcPr>
          <w:p w:rsidR="000828F7" w:rsidRDefault="000828F7" w:rsidP="00AC661E">
            <w:pPr>
              <w:spacing w:before="120"/>
              <w:jc w:val="left"/>
              <w:rPr>
                <w:bCs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0828F7" w:rsidRDefault="000828F7" w:rsidP="00AC661E">
            <w:pPr>
              <w:spacing w:before="120"/>
              <w:jc w:val="left"/>
            </w:pP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828F7" w:rsidRDefault="000828F7" w:rsidP="00AC661E">
            <w:pPr>
              <w:spacing w:before="120"/>
              <w:jc w:val="left"/>
              <w:rPr>
                <w:bCs/>
              </w:rPr>
            </w:pPr>
          </w:p>
        </w:tc>
      </w:tr>
      <w:tr w:rsidR="000828F7" w:rsidRPr="003F0A5C" w:rsidTr="002F71D0">
        <w:trPr>
          <w:cantSplit/>
          <w:trHeight w:hRule="exact" w:val="340"/>
        </w:trPr>
        <w:tc>
          <w:tcPr>
            <w:tcW w:w="6912" w:type="dxa"/>
            <w:gridSpan w:val="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0828F7" w:rsidRDefault="000828F7" w:rsidP="001E268E">
            <w:pPr>
              <w:jc w:val="right"/>
            </w:pPr>
            <w:r w:rsidRPr="001E268E">
              <w:rPr>
                <w:b/>
              </w:rPr>
              <w:t>Total number of participants</w:t>
            </w:r>
            <w:r>
              <w:t xml:space="preserve"> (Attach list if required)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8F7" w:rsidRDefault="000828F7" w:rsidP="001E268E">
            <w:pPr>
              <w:spacing w:before="120"/>
              <w:jc w:val="left"/>
              <w:rPr>
                <w:bCs/>
              </w:rPr>
            </w:pPr>
          </w:p>
        </w:tc>
      </w:tr>
    </w:tbl>
    <w:p w:rsidR="00231D2A" w:rsidRPr="004D220C" w:rsidRDefault="00231D2A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543"/>
        <w:gridCol w:w="1701"/>
        <w:gridCol w:w="2826"/>
      </w:tblGrid>
      <w:tr w:rsidR="00231D2A" w:rsidTr="00231D2A">
        <w:trPr>
          <w:cantSplit/>
          <w:trHeight w:val="245"/>
        </w:trPr>
        <w:tc>
          <w:tcPr>
            <w:tcW w:w="9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1D2A" w:rsidRDefault="00231D2A" w:rsidP="000828F7">
            <w:pPr>
              <w:pStyle w:val="FormHeading2"/>
              <w:spacing w:before="0" w:after="0"/>
              <w:jc w:val="left"/>
            </w:pPr>
            <w:r>
              <w:t>Emergency contacts</w:t>
            </w:r>
          </w:p>
        </w:tc>
      </w:tr>
      <w:tr w:rsidR="00B728FB" w:rsidRPr="003F0A5C" w:rsidTr="002F71D0">
        <w:trPr>
          <w:cantSplit/>
          <w:trHeight w:hRule="exact" w:val="340"/>
        </w:trPr>
        <w:tc>
          <w:tcPr>
            <w:tcW w:w="97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728FB" w:rsidRPr="00C97F25" w:rsidRDefault="00B728FB" w:rsidP="00AC661E">
            <w:pPr>
              <w:jc w:val="left"/>
              <w:rPr>
                <w:bCs/>
              </w:rPr>
            </w:pPr>
            <w:r>
              <w:t>Safety Officer</w:t>
            </w:r>
          </w:p>
        </w:tc>
      </w:tr>
      <w:tr w:rsidR="001E268E" w:rsidRPr="003F0A5C" w:rsidTr="002F71D0">
        <w:trPr>
          <w:cantSplit/>
          <w:trHeight w:hRule="exact"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E268E" w:rsidRPr="00C97F25" w:rsidRDefault="001E268E" w:rsidP="00AC661E">
            <w:pPr>
              <w:jc w:val="left"/>
            </w:pPr>
            <w:r>
              <w:rPr>
                <w:bCs/>
              </w:rPr>
              <w:t>Name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68E" w:rsidRPr="00C97F25" w:rsidRDefault="001E268E" w:rsidP="00AC661E">
            <w:pPr>
              <w:jc w:val="lef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E268E" w:rsidRPr="00C97F25" w:rsidRDefault="001E268E" w:rsidP="00AC661E">
            <w:pPr>
              <w:jc w:val="left"/>
            </w:pPr>
            <w:r>
              <w:t>Contact number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68E" w:rsidRPr="00C97F25" w:rsidRDefault="001E268E" w:rsidP="00AC661E">
            <w:pPr>
              <w:jc w:val="left"/>
              <w:rPr>
                <w:bCs/>
              </w:rPr>
            </w:pPr>
          </w:p>
        </w:tc>
      </w:tr>
      <w:tr w:rsidR="00B728FB" w:rsidRPr="003F0A5C" w:rsidTr="002F71D0">
        <w:trPr>
          <w:cantSplit/>
          <w:trHeight w:hRule="exact" w:val="340"/>
        </w:trPr>
        <w:tc>
          <w:tcPr>
            <w:tcW w:w="97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728FB" w:rsidRPr="00C97F25" w:rsidRDefault="00B728FB" w:rsidP="00AC661E">
            <w:pPr>
              <w:jc w:val="left"/>
              <w:rPr>
                <w:bCs/>
              </w:rPr>
            </w:pPr>
            <w:r>
              <w:t>First Aider</w:t>
            </w:r>
          </w:p>
        </w:tc>
      </w:tr>
      <w:tr w:rsidR="001E268E" w:rsidRPr="003F0A5C" w:rsidTr="002F71D0">
        <w:trPr>
          <w:cantSplit/>
          <w:trHeight w:hRule="exact"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E268E" w:rsidRDefault="001E268E" w:rsidP="00AC661E">
            <w:pPr>
              <w:jc w:val="left"/>
            </w:pPr>
            <w:r>
              <w:rPr>
                <w:bCs/>
              </w:rPr>
              <w:t>Name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68E" w:rsidRPr="00C97F25" w:rsidRDefault="001E268E" w:rsidP="00AC661E">
            <w:pPr>
              <w:jc w:val="lef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E268E" w:rsidRDefault="001E268E" w:rsidP="00AC661E">
            <w:pPr>
              <w:jc w:val="left"/>
            </w:pPr>
            <w:r>
              <w:t>Contact number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68E" w:rsidRPr="00C97F25" w:rsidRDefault="001E268E" w:rsidP="00AC661E">
            <w:pPr>
              <w:jc w:val="left"/>
              <w:rPr>
                <w:bCs/>
              </w:rPr>
            </w:pPr>
          </w:p>
        </w:tc>
      </w:tr>
    </w:tbl>
    <w:p w:rsidR="00231D2A" w:rsidRPr="004D220C" w:rsidRDefault="00231D2A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543"/>
        <w:gridCol w:w="1701"/>
        <w:gridCol w:w="2826"/>
      </w:tblGrid>
      <w:tr w:rsidR="009F1617" w:rsidTr="009F1617">
        <w:trPr>
          <w:cantSplit/>
          <w:trHeight w:val="245"/>
        </w:trPr>
        <w:tc>
          <w:tcPr>
            <w:tcW w:w="9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617" w:rsidRDefault="009F1617" w:rsidP="000828F7">
            <w:pPr>
              <w:pStyle w:val="FormHeading2"/>
              <w:spacing w:before="0" w:after="0"/>
              <w:jc w:val="left"/>
            </w:pPr>
            <w:r>
              <w:t>Staff member in charge</w:t>
            </w:r>
          </w:p>
        </w:tc>
      </w:tr>
      <w:tr w:rsidR="002F71D0" w:rsidRPr="003F0A5C" w:rsidTr="002F71D0">
        <w:trPr>
          <w:cantSplit/>
          <w:trHeight w:hRule="exact"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F1617" w:rsidRPr="00C97F25" w:rsidRDefault="009F1617" w:rsidP="009F1617">
            <w:pPr>
              <w:jc w:val="left"/>
            </w:pPr>
            <w:r>
              <w:t>Name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617" w:rsidRPr="00C97F25" w:rsidRDefault="009F1617" w:rsidP="009F1617">
            <w:pPr>
              <w:jc w:val="lef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F1617" w:rsidRPr="00C97F25" w:rsidRDefault="00B728FB" w:rsidP="009F1617">
            <w:pPr>
              <w:jc w:val="left"/>
            </w:pPr>
            <w:r>
              <w:t>Contact number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617" w:rsidRPr="00C97F25" w:rsidRDefault="009F1617" w:rsidP="009F1617">
            <w:pPr>
              <w:jc w:val="left"/>
              <w:rPr>
                <w:bCs/>
              </w:rPr>
            </w:pPr>
          </w:p>
        </w:tc>
      </w:tr>
      <w:tr w:rsidR="00B728FB" w:rsidRPr="003F0A5C" w:rsidTr="002F71D0">
        <w:trPr>
          <w:cantSplit/>
          <w:trHeight w:hRule="exact"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728FB" w:rsidRDefault="00B728FB" w:rsidP="009F1617">
            <w:pPr>
              <w:jc w:val="left"/>
            </w:pPr>
            <w:r>
              <w:t>Staff number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8FB" w:rsidRPr="00C97F25" w:rsidRDefault="00B728FB" w:rsidP="009F1617">
            <w:pPr>
              <w:jc w:val="left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728FB" w:rsidRDefault="00B728FB" w:rsidP="009F1617">
            <w:pPr>
              <w:jc w:val="left"/>
            </w:pPr>
            <w:r>
              <w:t>Signature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8FB" w:rsidRPr="00C97F25" w:rsidRDefault="00B728FB" w:rsidP="009F1617">
            <w:pPr>
              <w:jc w:val="left"/>
              <w:rPr>
                <w:bCs/>
              </w:rPr>
            </w:pPr>
          </w:p>
        </w:tc>
      </w:tr>
      <w:tr w:rsidR="00B728FB" w:rsidRPr="003F0A5C" w:rsidTr="002F71D0">
        <w:trPr>
          <w:cantSplit/>
          <w:trHeight w:hRule="exact"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728FB" w:rsidRDefault="00B728FB" w:rsidP="009F1617">
            <w:pPr>
              <w:jc w:val="left"/>
            </w:pPr>
            <w:r>
              <w:t>Date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8FB" w:rsidRPr="00C97F25" w:rsidRDefault="00B728FB" w:rsidP="009F1617">
            <w:pPr>
              <w:jc w:val="left"/>
              <w:rPr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28FB" w:rsidRDefault="00B728FB" w:rsidP="009F1617">
            <w:pPr>
              <w:jc w:val="left"/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8FB" w:rsidRPr="00C97F25" w:rsidRDefault="00B728FB" w:rsidP="009F1617">
            <w:pPr>
              <w:jc w:val="left"/>
              <w:rPr>
                <w:bCs/>
              </w:rPr>
            </w:pPr>
          </w:p>
        </w:tc>
      </w:tr>
    </w:tbl>
    <w:p w:rsidR="009F1617" w:rsidRPr="004D220C" w:rsidRDefault="009F161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543"/>
        <w:gridCol w:w="1701"/>
        <w:gridCol w:w="2826"/>
      </w:tblGrid>
      <w:tr w:rsidR="009F1617" w:rsidTr="00AC661E">
        <w:trPr>
          <w:cantSplit/>
          <w:trHeight w:val="245"/>
        </w:trPr>
        <w:tc>
          <w:tcPr>
            <w:tcW w:w="9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617" w:rsidRDefault="009F1617" w:rsidP="000828F7">
            <w:pPr>
              <w:pStyle w:val="FormHeading2"/>
              <w:spacing w:before="0" w:after="0"/>
              <w:jc w:val="left"/>
            </w:pPr>
            <w:r>
              <w:t xml:space="preserve">Head of Department </w:t>
            </w:r>
            <w:r w:rsidR="00231D2A">
              <w:t>a</w:t>
            </w:r>
            <w:r>
              <w:t>uthorisation</w:t>
            </w:r>
          </w:p>
        </w:tc>
      </w:tr>
      <w:tr w:rsidR="00B728FB" w:rsidRPr="003F0A5C" w:rsidTr="002F71D0">
        <w:trPr>
          <w:cantSplit/>
          <w:trHeight w:hRule="exact"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728FB" w:rsidRPr="00C97F25" w:rsidRDefault="00B728FB" w:rsidP="00AC661E">
            <w:pPr>
              <w:jc w:val="left"/>
            </w:pPr>
            <w:r>
              <w:t>Name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8FB" w:rsidRPr="00C97F25" w:rsidRDefault="00B728FB" w:rsidP="00AC661E">
            <w:pPr>
              <w:jc w:val="left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728FB" w:rsidRPr="00C97F25" w:rsidRDefault="00B728FB" w:rsidP="00AC661E">
            <w:pPr>
              <w:jc w:val="left"/>
            </w:pPr>
            <w:r>
              <w:t>Signature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8FB" w:rsidRPr="00C97F25" w:rsidRDefault="00B728FB" w:rsidP="00AC661E">
            <w:pPr>
              <w:jc w:val="left"/>
              <w:rPr>
                <w:bCs/>
              </w:rPr>
            </w:pPr>
          </w:p>
        </w:tc>
      </w:tr>
      <w:tr w:rsidR="00B728FB" w:rsidRPr="003F0A5C" w:rsidTr="002F71D0">
        <w:trPr>
          <w:cantSplit/>
          <w:trHeight w:hRule="exact"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728FB" w:rsidRDefault="00B728FB" w:rsidP="00AC661E">
            <w:pPr>
              <w:jc w:val="left"/>
            </w:pPr>
            <w:r>
              <w:t>Date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8FB" w:rsidRPr="00C97F25" w:rsidRDefault="00B728FB" w:rsidP="00AC661E">
            <w:pPr>
              <w:jc w:val="left"/>
              <w:rPr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28FB" w:rsidRDefault="00B728FB" w:rsidP="00AC661E">
            <w:pPr>
              <w:jc w:val="left"/>
            </w:pPr>
          </w:p>
        </w:tc>
        <w:tc>
          <w:tcPr>
            <w:tcW w:w="28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8FB" w:rsidRPr="00C97F25" w:rsidRDefault="00B728FB" w:rsidP="00AC661E">
            <w:pPr>
              <w:jc w:val="left"/>
              <w:rPr>
                <w:bCs/>
              </w:rPr>
            </w:pPr>
          </w:p>
        </w:tc>
      </w:tr>
    </w:tbl>
    <w:p w:rsidR="002C16B1" w:rsidRDefault="002C16B1" w:rsidP="00AB3541">
      <w:pPr>
        <w:jc w:val="left"/>
      </w:pPr>
    </w:p>
    <w:sectPr w:rsidR="002C16B1" w:rsidSect="004D220C">
      <w:headerReference w:type="default" r:id="rId10"/>
      <w:footerReference w:type="default" r:id="rId11"/>
      <w:type w:val="continuous"/>
      <w:pgSz w:w="11907" w:h="16840" w:code="9"/>
      <w:pgMar w:top="1134" w:right="1134" w:bottom="170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80" w:rsidRDefault="00A77580">
      <w:r>
        <w:separator/>
      </w:r>
    </w:p>
  </w:endnote>
  <w:endnote w:type="continuationSeparator" w:id="0">
    <w:p w:rsidR="00A77580" w:rsidRDefault="00A7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52" w:rsidRDefault="000B633F" w:rsidP="001142B3">
    <w:pPr>
      <w:pStyle w:val="Footer"/>
    </w:pPr>
    <w:r>
      <w:t>30</w:t>
    </w:r>
    <w:r w:rsidR="00C25E24">
      <w:t xml:space="preserve"> </w:t>
    </w:r>
    <w:r>
      <w:t>April</w:t>
    </w:r>
    <w:r w:rsidR="00D81052">
      <w:t xml:space="preserve"> 20</w:t>
    </w:r>
    <w:r w:rsidR="0044718A">
      <w:t>1</w:t>
    </w:r>
    <w:r>
      <w:t>8</w:t>
    </w:r>
    <w:r w:rsidR="00D81052">
      <w:tab/>
      <w:t xml:space="preserve">Page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PAGE </w:instrText>
    </w:r>
    <w:r w:rsidR="00D81052">
      <w:rPr>
        <w:rStyle w:val="PageNumber"/>
      </w:rPr>
      <w:fldChar w:fldCharType="separate"/>
    </w:r>
    <w:r>
      <w:rPr>
        <w:rStyle w:val="PageNumber"/>
        <w:noProof/>
      </w:rPr>
      <w:t>1</w:t>
    </w:r>
    <w:r w:rsidR="00D81052">
      <w:rPr>
        <w:rStyle w:val="PageNumber"/>
      </w:rPr>
      <w:fldChar w:fldCharType="end"/>
    </w:r>
    <w:r w:rsidR="00D81052">
      <w:rPr>
        <w:rStyle w:val="PageNumber"/>
      </w:rPr>
      <w:t xml:space="preserve"> of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NUMPAGES </w:instrText>
    </w:r>
    <w:r w:rsidR="00D81052">
      <w:rPr>
        <w:rStyle w:val="PageNumber"/>
      </w:rPr>
      <w:fldChar w:fldCharType="separate"/>
    </w:r>
    <w:r>
      <w:rPr>
        <w:rStyle w:val="PageNumber"/>
        <w:noProof/>
      </w:rPr>
      <w:t>1</w:t>
    </w:r>
    <w:r w:rsidR="00D81052">
      <w:rPr>
        <w:rStyle w:val="PageNumber"/>
      </w:rPr>
      <w:fldChar w:fldCharType="end"/>
    </w:r>
    <w:r w:rsidR="00D81052">
      <w:rPr>
        <w:rStyle w:val="PageNumber"/>
      </w:rPr>
      <w:tab/>
    </w:r>
    <w:r w:rsidR="00C25E24">
      <w:rPr>
        <w:rStyle w:val="PageNumber"/>
      </w:rPr>
      <w:t>EBE05</w:t>
    </w:r>
    <w:r w:rsidR="00153548">
      <w:rPr>
        <w:rStyle w:val="PageNumber"/>
      </w:rPr>
      <w:t>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80" w:rsidRDefault="00A77580">
      <w:r>
        <w:separator/>
      </w:r>
    </w:p>
  </w:footnote>
  <w:footnote w:type="continuationSeparator" w:id="0">
    <w:p w:rsidR="00A77580" w:rsidRDefault="00A7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52" w:rsidRPr="00D618E5" w:rsidRDefault="00A77580" w:rsidP="00D618E5">
    <w:pPr>
      <w:pStyle w:val="Header"/>
      <w:jc w:val="right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pt;margin-top:-6.75pt;width:179.25pt;height:26.25pt;z-index:1;mso-position-horizontal-relative:text;mso-position-vertical-relative:text;mso-width-relative:page;mso-height-relative:page">
          <v:imagedata r:id="rId1" o:title="logostacked_noshadow_h35xw239"/>
        </v:shape>
      </w:pict>
    </w:r>
    <w:r w:rsidR="00D618E5" w:rsidRPr="00D618E5">
      <w:rPr>
        <w:b/>
        <w:sz w:val="24"/>
      </w:rPr>
      <w:t>Faculty of Engineering &amp; the Built Environment</w:t>
    </w:r>
  </w:p>
  <w:p w:rsidR="00C97F25" w:rsidRDefault="00C97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2B09FF"/>
    <w:multiLevelType w:val="multilevel"/>
    <w:tmpl w:val="5A028A54"/>
    <w:numStyleLink w:val="Instructionslist"/>
  </w:abstractNum>
  <w:abstractNum w:abstractNumId="2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D6699"/>
    <w:multiLevelType w:val="multilevel"/>
    <w:tmpl w:val="5A028A54"/>
    <w:numStyleLink w:val="Instructionslist"/>
  </w:abstractNum>
  <w:abstractNum w:abstractNumId="4">
    <w:nsid w:val="32A3622E"/>
    <w:multiLevelType w:val="multilevel"/>
    <w:tmpl w:val="5A028A54"/>
    <w:numStyleLink w:val="Instructionslist"/>
  </w:abstractNum>
  <w:abstractNum w:abstractNumId="5">
    <w:nsid w:val="3F817CD8"/>
    <w:multiLevelType w:val="multilevel"/>
    <w:tmpl w:val="5A028A54"/>
    <w:numStyleLink w:val="Instructionslist"/>
  </w:abstractNum>
  <w:abstractNum w:abstractNumId="6">
    <w:nsid w:val="4101076A"/>
    <w:multiLevelType w:val="multilevel"/>
    <w:tmpl w:val="5A028A54"/>
    <w:numStyleLink w:val="Instructionslist"/>
  </w:abstractNum>
  <w:abstractNum w:abstractNumId="7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8E5"/>
    <w:rsid w:val="00042BE7"/>
    <w:rsid w:val="000828F7"/>
    <w:rsid w:val="00091D2B"/>
    <w:rsid w:val="000B633F"/>
    <w:rsid w:val="000E1C9E"/>
    <w:rsid w:val="001142B3"/>
    <w:rsid w:val="00153548"/>
    <w:rsid w:val="001E268E"/>
    <w:rsid w:val="00231D2A"/>
    <w:rsid w:val="00254BE3"/>
    <w:rsid w:val="002C16B1"/>
    <w:rsid w:val="002C532B"/>
    <w:rsid w:val="002F71D0"/>
    <w:rsid w:val="00306B0F"/>
    <w:rsid w:val="00340C23"/>
    <w:rsid w:val="00364134"/>
    <w:rsid w:val="003B11BB"/>
    <w:rsid w:val="003F0A5C"/>
    <w:rsid w:val="00407864"/>
    <w:rsid w:val="0044718A"/>
    <w:rsid w:val="00485F2F"/>
    <w:rsid w:val="004A36DC"/>
    <w:rsid w:val="004D220C"/>
    <w:rsid w:val="00500137"/>
    <w:rsid w:val="00506B07"/>
    <w:rsid w:val="0051628B"/>
    <w:rsid w:val="00517716"/>
    <w:rsid w:val="00591A2C"/>
    <w:rsid w:val="006A22F8"/>
    <w:rsid w:val="006B493B"/>
    <w:rsid w:val="006E06D9"/>
    <w:rsid w:val="006F1844"/>
    <w:rsid w:val="00763C9D"/>
    <w:rsid w:val="007E16B3"/>
    <w:rsid w:val="007E6C4F"/>
    <w:rsid w:val="00886883"/>
    <w:rsid w:val="009F1617"/>
    <w:rsid w:val="00A367CA"/>
    <w:rsid w:val="00A478E0"/>
    <w:rsid w:val="00A670B1"/>
    <w:rsid w:val="00A735F9"/>
    <w:rsid w:val="00A77580"/>
    <w:rsid w:val="00AA26CA"/>
    <w:rsid w:val="00AB3541"/>
    <w:rsid w:val="00AF1D06"/>
    <w:rsid w:val="00AF60BA"/>
    <w:rsid w:val="00B22968"/>
    <w:rsid w:val="00B728FB"/>
    <w:rsid w:val="00BB0A9A"/>
    <w:rsid w:val="00C25E24"/>
    <w:rsid w:val="00C60DC3"/>
    <w:rsid w:val="00C71D24"/>
    <w:rsid w:val="00C97F25"/>
    <w:rsid w:val="00D618E5"/>
    <w:rsid w:val="00D81052"/>
    <w:rsid w:val="00DA59EE"/>
    <w:rsid w:val="00DC2B76"/>
    <w:rsid w:val="00DD7E68"/>
    <w:rsid w:val="00E22F89"/>
    <w:rsid w:val="00E9022B"/>
    <w:rsid w:val="00E9284C"/>
    <w:rsid w:val="00EB309D"/>
    <w:rsid w:val="00F22E6D"/>
    <w:rsid w:val="00F35B77"/>
    <w:rsid w:val="00FB7878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71443CA-CE81-4397-B598-B35E2B56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s.uct.ac.za/ebe05b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ms.uct.ac.za/ebe05a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rms.uct.ac.za/ebe05hlp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_CA\Documents\CA_team\TechWriting\Form_training\Pending\forms_as_at_19062015\EBE_gita_april2017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Form template</vt:lpstr>
    </vt:vector>
  </TitlesOfParts>
  <Company>University of Cape Town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Form template</dc:title>
  <dc:creator>Catherine_CA</dc:creator>
  <cp:lastModifiedBy>Catherine Fortune</cp:lastModifiedBy>
  <cp:revision>10</cp:revision>
  <cp:lastPrinted>2008-09-11T06:11:00Z</cp:lastPrinted>
  <dcterms:created xsi:type="dcterms:W3CDTF">2017-05-08T10:38:00Z</dcterms:created>
  <dcterms:modified xsi:type="dcterms:W3CDTF">2018-05-10T11:07:00Z</dcterms:modified>
</cp:coreProperties>
</file>