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64" w:rsidRPr="00AB3541" w:rsidRDefault="00D618E5" w:rsidP="00AB3541">
      <w:pPr>
        <w:pStyle w:val="Formtitle"/>
      </w:pPr>
      <w:r>
        <w:t>EBE05</w:t>
      </w:r>
      <w:r w:rsidR="00BB6703">
        <w:t>b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 w:rsidR="00BB6703">
        <w:t>Student i</w:t>
      </w:r>
      <w:r w:rsidR="006863F0">
        <w:t>nformati</w:t>
      </w:r>
      <w:bookmarkStart w:id="0" w:name="_GoBack"/>
      <w:bookmarkEnd w:id="0"/>
      <w:r w:rsidR="006863F0">
        <w:t>on and consent</w:t>
      </w:r>
      <w:r w:rsidR="00C15F56">
        <w:t xml:space="preserve"> for </w:t>
      </w:r>
      <w:r w:rsidR="00C15F56">
        <w:br/>
        <w:t xml:space="preserve">Outdoor / </w:t>
      </w:r>
      <w:r w:rsidR="00C25E24">
        <w:t>Off-campus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 w:rsidTr="00DB74BC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C9D" w:rsidRDefault="00DB74BC" w:rsidP="00DB74BC">
            <w:pPr>
              <w:pStyle w:val="FormHeading2"/>
              <w:spacing w:before="0" w:after="0"/>
            </w:pPr>
            <w:r w:rsidRPr="00656148">
              <w:rPr>
                <w:color w:val="FF0000"/>
                <w:sz w:val="20"/>
              </w:rPr>
              <w:t>Note:</w:t>
            </w:r>
          </w:p>
        </w:tc>
      </w:tr>
      <w:tr w:rsidR="00763C9D" w:rsidRPr="00763C9D" w:rsidTr="00DB74BC">
        <w:trPr>
          <w:cantSplit/>
          <w:trHeight w:val="227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356" w:rsidRDefault="00CC5356" w:rsidP="00CC5356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CC5356">
              <w:rPr>
                <w:sz w:val="16"/>
                <w:szCs w:val="16"/>
              </w:rPr>
              <w:t xml:space="preserve">The purpose of this form is to </w:t>
            </w:r>
            <w:r w:rsidR="00DB74BC">
              <w:rPr>
                <w:sz w:val="16"/>
                <w:szCs w:val="16"/>
              </w:rPr>
              <w:t xml:space="preserve">gather </w:t>
            </w:r>
            <w:r w:rsidR="00B11507">
              <w:rPr>
                <w:sz w:val="16"/>
                <w:szCs w:val="16"/>
              </w:rPr>
              <w:t xml:space="preserve">relevant </w:t>
            </w:r>
            <w:r w:rsidR="00DB74BC">
              <w:rPr>
                <w:sz w:val="16"/>
                <w:szCs w:val="16"/>
              </w:rPr>
              <w:t>information and consent</w:t>
            </w:r>
            <w:r w:rsidRPr="00CC5356">
              <w:rPr>
                <w:sz w:val="16"/>
                <w:szCs w:val="16"/>
              </w:rPr>
              <w:t xml:space="preserve"> to </w:t>
            </w:r>
            <w:r w:rsidR="00DB74BC">
              <w:rPr>
                <w:sz w:val="16"/>
                <w:szCs w:val="16"/>
              </w:rPr>
              <w:t xml:space="preserve">participate in </w:t>
            </w:r>
            <w:r w:rsidRPr="00CC5356">
              <w:rPr>
                <w:sz w:val="16"/>
                <w:szCs w:val="16"/>
              </w:rPr>
              <w:t xml:space="preserve">an </w:t>
            </w:r>
            <w:r>
              <w:rPr>
                <w:sz w:val="16"/>
                <w:szCs w:val="16"/>
              </w:rPr>
              <w:t xml:space="preserve">outdoor / </w:t>
            </w:r>
            <w:r w:rsidRPr="00CC5356">
              <w:rPr>
                <w:sz w:val="16"/>
                <w:szCs w:val="16"/>
              </w:rPr>
              <w:t xml:space="preserve">off-campus activity. </w:t>
            </w:r>
          </w:p>
          <w:p w:rsidR="00763C9D" w:rsidRPr="00DB74BC" w:rsidRDefault="00CC5356" w:rsidP="00DB74BC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CC5356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is</w:t>
            </w:r>
            <w:r w:rsidRPr="00CC5356">
              <w:rPr>
                <w:sz w:val="16"/>
                <w:szCs w:val="16"/>
              </w:rPr>
              <w:t xml:space="preserve"> information will be used to inform the </w:t>
            </w:r>
            <w:r w:rsidR="00DB74BC">
              <w:rPr>
                <w:sz w:val="16"/>
                <w:szCs w:val="16"/>
              </w:rPr>
              <w:t>staff member</w:t>
            </w:r>
            <w:r w:rsidRPr="00CC5356">
              <w:rPr>
                <w:sz w:val="16"/>
                <w:szCs w:val="16"/>
              </w:rPr>
              <w:t xml:space="preserve"> in charge of the </w:t>
            </w:r>
            <w:r w:rsidR="00DB74BC">
              <w:rPr>
                <w:sz w:val="16"/>
                <w:szCs w:val="16"/>
              </w:rPr>
              <w:t xml:space="preserve">outdoor / </w:t>
            </w:r>
            <w:r w:rsidR="00DB74BC" w:rsidRPr="00CC5356">
              <w:rPr>
                <w:sz w:val="16"/>
                <w:szCs w:val="16"/>
              </w:rPr>
              <w:t xml:space="preserve">off-campus </w:t>
            </w:r>
            <w:r w:rsidRPr="00CC5356">
              <w:rPr>
                <w:sz w:val="16"/>
                <w:szCs w:val="16"/>
              </w:rPr>
              <w:t>activity</w:t>
            </w:r>
            <w:r>
              <w:rPr>
                <w:sz w:val="16"/>
                <w:szCs w:val="16"/>
              </w:rPr>
              <w:t>,</w:t>
            </w:r>
            <w:r w:rsidRPr="00CC53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of </w:t>
            </w:r>
            <w:r w:rsidRPr="00CC5356">
              <w:rPr>
                <w:sz w:val="16"/>
                <w:szCs w:val="16"/>
              </w:rPr>
              <w:t>any medical condition and special needs</w:t>
            </w:r>
            <w:r>
              <w:rPr>
                <w:sz w:val="16"/>
                <w:szCs w:val="16"/>
              </w:rPr>
              <w:t>,</w:t>
            </w:r>
            <w:r w:rsidRPr="00CC5356">
              <w:rPr>
                <w:sz w:val="16"/>
                <w:szCs w:val="16"/>
              </w:rPr>
              <w:t xml:space="preserve"> so that measures can be taken to facilitate safe participation</w:t>
            </w:r>
            <w:r w:rsidR="00DB74BC">
              <w:rPr>
                <w:sz w:val="16"/>
                <w:szCs w:val="16"/>
              </w:rPr>
              <w:t>.</w:t>
            </w:r>
          </w:p>
        </w:tc>
      </w:tr>
    </w:tbl>
    <w:p w:rsidR="00763C9D" w:rsidRDefault="0076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701"/>
        <w:gridCol w:w="2835"/>
      </w:tblGrid>
      <w:tr w:rsidR="0051628B" w:rsidTr="00BB0A9A">
        <w:trPr>
          <w:cantSplit/>
          <w:trHeight w:val="245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66142E" w:rsidP="00FB58DF">
            <w:pPr>
              <w:pStyle w:val="FormHeading2"/>
              <w:spacing w:before="0" w:after="0"/>
              <w:jc w:val="left"/>
            </w:pPr>
            <w:r>
              <w:t xml:space="preserve">Outdoor / Off-campus activity </w:t>
            </w:r>
            <w:r w:rsidR="00C15F56">
              <w:t>summary</w:t>
            </w:r>
          </w:p>
        </w:tc>
      </w:tr>
      <w:tr w:rsidR="00703F54" w:rsidRPr="003F0A5C" w:rsidTr="00B11507">
        <w:trPr>
          <w:cantSplit/>
          <w:trHeight w:hRule="exact" w:val="397"/>
        </w:trPr>
        <w:tc>
          <w:tcPr>
            <w:tcW w:w="1809" w:type="dxa"/>
            <w:shd w:val="clear" w:color="auto" w:fill="F2F2F2"/>
            <w:vAlign w:val="center"/>
          </w:tcPr>
          <w:p w:rsidR="00703F54" w:rsidRDefault="00703F54" w:rsidP="00C15F56">
            <w:pPr>
              <w:jc w:val="left"/>
            </w:pPr>
            <w:r w:rsidRPr="00C97F25">
              <w:t>Department</w:t>
            </w:r>
          </w:p>
        </w:tc>
        <w:tc>
          <w:tcPr>
            <w:tcW w:w="7938" w:type="dxa"/>
            <w:gridSpan w:val="3"/>
            <w:vAlign w:val="center"/>
          </w:tcPr>
          <w:p w:rsidR="00703F54" w:rsidRPr="00C97F25" w:rsidRDefault="00703F54" w:rsidP="00C15F56">
            <w:pPr>
              <w:jc w:val="left"/>
              <w:rPr>
                <w:bCs/>
              </w:rPr>
            </w:pPr>
          </w:p>
        </w:tc>
      </w:tr>
      <w:tr w:rsidR="00CF6DF0" w:rsidRPr="003F0A5C" w:rsidTr="00B11507">
        <w:trPr>
          <w:cantSplit/>
          <w:trHeight w:hRule="exact" w:val="397"/>
        </w:trPr>
        <w:tc>
          <w:tcPr>
            <w:tcW w:w="1809" w:type="dxa"/>
            <w:shd w:val="clear" w:color="auto" w:fill="F2F2F2"/>
            <w:vAlign w:val="center"/>
          </w:tcPr>
          <w:p w:rsidR="001E33A9" w:rsidRPr="00C97F25" w:rsidRDefault="001E33A9" w:rsidP="00AC661E">
            <w:pPr>
              <w:jc w:val="left"/>
            </w:pPr>
            <w:r>
              <w:t>Course code</w:t>
            </w:r>
          </w:p>
        </w:tc>
        <w:tc>
          <w:tcPr>
            <w:tcW w:w="3402" w:type="dxa"/>
            <w:vAlign w:val="center"/>
          </w:tcPr>
          <w:p w:rsidR="001E33A9" w:rsidRPr="00C97F25" w:rsidRDefault="001E33A9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E33A9" w:rsidRPr="00C97F25" w:rsidRDefault="001E33A9" w:rsidP="00AC661E">
            <w:pPr>
              <w:jc w:val="left"/>
            </w:pPr>
            <w:r>
              <w:t>Course</w:t>
            </w:r>
          </w:p>
        </w:tc>
        <w:tc>
          <w:tcPr>
            <w:tcW w:w="2835" w:type="dxa"/>
            <w:vAlign w:val="center"/>
          </w:tcPr>
          <w:p w:rsidR="001E33A9" w:rsidRPr="00C97F25" w:rsidRDefault="001E33A9" w:rsidP="00C15F56">
            <w:pPr>
              <w:jc w:val="left"/>
              <w:rPr>
                <w:bCs/>
              </w:rPr>
            </w:pPr>
          </w:p>
        </w:tc>
      </w:tr>
      <w:tr w:rsidR="00796DB9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tcMar>
              <w:right w:w="0" w:type="dxa"/>
            </w:tcMar>
            <w:vAlign w:val="center"/>
          </w:tcPr>
          <w:p w:rsidR="00796DB9" w:rsidRDefault="00796DB9" w:rsidP="00C15F56">
            <w:pPr>
              <w:jc w:val="left"/>
            </w:pPr>
            <w:r>
              <w:t>Activity description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796DB9" w:rsidRPr="00C97F25" w:rsidRDefault="00796DB9" w:rsidP="00C15F56">
            <w:pPr>
              <w:jc w:val="left"/>
              <w:rPr>
                <w:bCs/>
              </w:rPr>
            </w:pPr>
          </w:p>
        </w:tc>
      </w:tr>
      <w:tr w:rsidR="00263901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63901" w:rsidRDefault="00263901" w:rsidP="00C15F56">
            <w:pPr>
              <w:jc w:val="left"/>
            </w:pPr>
            <w:r>
              <w:t>Destination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263901" w:rsidRPr="00C97F25" w:rsidRDefault="00263901" w:rsidP="00C15F56">
            <w:pPr>
              <w:jc w:val="left"/>
              <w:rPr>
                <w:bCs/>
              </w:rPr>
            </w:pPr>
          </w:p>
        </w:tc>
      </w:tr>
      <w:tr w:rsidR="001E268E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E268E" w:rsidRDefault="00C15F56" w:rsidP="00C15F56">
            <w:pPr>
              <w:jc w:val="left"/>
            </w:pPr>
            <w:r>
              <w:t>Departure t</w:t>
            </w:r>
            <w:r w:rsidR="001E268E">
              <w:t>ime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68E" w:rsidRDefault="001E268E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268E" w:rsidRDefault="00C15F56" w:rsidP="00C15F56">
            <w:pPr>
              <w:jc w:val="left"/>
              <w:rPr>
                <w:bCs/>
              </w:rPr>
            </w:pPr>
            <w:r>
              <w:t xml:space="preserve">Departure </w:t>
            </w:r>
            <w:r>
              <w:rPr>
                <w:bCs/>
              </w:rPr>
              <w:t>d</w:t>
            </w:r>
            <w:r w:rsidR="001E268E">
              <w:rPr>
                <w:bCs/>
              </w:rPr>
              <w:t>ate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68E" w:rsidRPr="00C97F25" w:rsidRDefault="001E268E" w:rsidP="00C15F56">
            <w:pPr>
              <w:jc w:val="left"/>
              <w:rPr>
                <w:bCs/>
              </w:rPr>
            </w:pPr>
          </w:p>
        </w:tc>
      </w:tr>
      <w:tr w:rsidR="001E268E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268E" w:rsidRDefault="00C15F56" w:rsidP="00C15F56">
            <w:pPr>
              <w:jc w:val="left"/>
            </w:pPr>
            <w:r>
              <w:t>Return t</w:t>
            </w:r>
            <w:r w:rsidR="001E268E">
              <w:t>ime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68E" w:rsidRDefault="001E268E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268E" w:rsidRDefault="00C15F56" w:rsidP="00C15F56">
            <w:pPr>
              <w:jc w:val="left"/>
              <w:rPr>
                <w:bCs/>
              </w:rPr>
            </w:pPr>
            <w:r>
              <w:t xml:space="preserve">Return </w:t>
            </w:r>
            <w:r>
              <w:rPr>
                <w:bCs/>
              </w:rPr>
              <w:t>d</w:t>
            </w:r>
            <w:r w:rsidR="001E268E">
              <w:rPr>
                <w:bCs/>
              </w:rPr>
              <w:t>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68E" w:rsidRPr="00C97F25" w:rsidRDefault="001E268E" w:rsidP="00C15F56">
            <w:pPr>
              <w:jc w:val="left"/>
              <w:rPr>
                <w:bCs/>
              </w:rPr>
            </w:pPr>
          </w:p>
        </w:tc>
      </w:tr>
    </w:tbl>
    <w:p w:rsidR="007A1A29" w:rsidRDefault="007A1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701"/>
        <w:gridCol w:w="2835"/>
      </w:tblGrid>
      <w:tr w:rsidR="007A1A29" w:rsidRPr="003F0A5C" w:rsidTr="007A1A29">
        <w:trPr>
          <w:cantSplit/>
          <w:trHeight w:hRule="exact" w:val="340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A29" w:rsidRPr="007A1A29" w:rsidRDefault="007A1A29" w:rsidP="00C15F5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Student details</w:t>
            </w:r>
          </w:p>
        </w:tc>
      </w:tr>
      <w:tr w:rsidR="00703F54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03F54" w:rsidRDefault="00FB0389" w:rsidP="00C15F56">
            <w:pPr>
              <w:jc w:val="left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F54" w:rsidRDefault="00703F54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03F54" w:rsidRDefault="007A1A29" w:rsidP="00C15F56">
            <w:pPr>
              <w:jc w:val="left"/>
            </w:pPr>
            <w:r>
              <w:t>Student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F54" w:rsidRPr="00C97F25" w:rsidRDefault="00703F54" w:rsidP="00C15F56">
            <w:pPr>
              <w:jc w:val="left"/>
              <w:rPr>
                <w:bCs/>
              </w:rPr>
            </w:pPr>
          </w:p>
        </w:tc>
      </w:tr>
      <w:tr w:rsidR="00703F54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03F54" w:rsidRDefault="007A1A29" w:rsidP="00C15F56">
            <w:pPr>
              <w:jc w:val="left"/>
            </w:pPr>
            <w:r>
              <w:t>Landline number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F54" w:rsidRDefault="00703F54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03F54" w:rsidRDefault="00703F54" w:rsidP="007A1A29">
            <w:pPr>
              <w:jc w:val="left"/>
            </w:pPr>
            <w:r>
              <w:t>C</w:t>
            </w:r>
            <w:r w:rsidR="007A1A29">
              <w:t>ell</w:t>
            </w:r>
            <w:r>
              <w:t xml:space="preserve">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F54" w:rsidRPr="00C97F25" w:rsidRDefault="00703F54" w:rsidP="00C15F56">
            <w:pPr>
              <w:jc w:val="left"/>
              <w:rPr>
                <w:bCs/>
              </w:rPr>
            </w:pPr>
          </w:p>
        </w:tc>
      </w:tr>
    </w:tbl>
    <w:p w:rsidR="00C97F25" w:rsidRDefault="00C97F25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701"/>
        <w:gridCol w:w="2835"/>
      </w:tblGrid>
      <w:tr w:rsidR="007A1A29" w:rsidRPr="003F0A5C" w:rsidTr="00AC661E">
        <w:trPr>
          <w:cantSplit/>
          <w:trHeight w:hRule="exact" w:val="340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A29" w:rsidRPr="007A1A29" w:rsidRDefault="007A1A29" w:rsidP="00AC661E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Emergency contact details</w:t>
            </w:r>
          </w:p>
        </w:tc>
      </w:tr>
      <w:tr w:rsidR="007A1A29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1A29" w:rsidRDefault="007A1A29" w:rsidP="00AC661E">
            <w:pPr>
              <w:jc w:val="left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A29" w:rsidRDefault="007A1A29" w:rsidP="00AC661E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1A29" w:rsidRDefault="007A1A29" w:rsidP="00AC661E">
            <w:pPr>
              <w:jc w:val="left"/>
            </w:pPr>
            <w:r>
              <w:t>Relationship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A29" w:rsidRPr="00C97F25" w:rsidRDefault="007A1A29" w:rsidP="00AC661E">
            <w:pPr>
              <w:jc w:val="left"/>
              <w:rPr>
                <w:bCs/>
              </w:rPr>
            </w:pPr>
          </w:p>
        </w:tc>
      </w:tr>
      <w:tr w:rsidR="007A1A29" w:rsidRPr="003F0A5C" w:rsidTr="00B11507">
        <w:trPr>
          <w:cantSplit/>
          <w:trHeight w:hRule="exact"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1A29" w:rsidRDefault="007A1A29" w:rsidP="00AC661E">
            <w:pPr>
              <w:jc w:val="left"/>
            </w:pPr>
            <w:r>
              <w:t>Landline number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A29" w:rsidRDefault="007A1A29" w:rsidP="00AC661E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1A29" w:rsidRDefault="007A1A29" w:rsidP="00AC661E">
            <w:pPr>
              <w:jc w:val="left"/>
            </w:pPr>
            <w:r>
              <w:t>Cell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A29" w:rsidRPr="00C97F25" w:rsidRDefault="007A1A29" w:rsidP="00AC661E">
            <w:pPr>
              <w:jc w:val="left"/>
              <w:rPr>
                <w:bCs/>
              </w:rPr>
            </w:pPr>
          </w:p>
        </w:tc>
      </w:tr>
    </w:tbl>
    <w:p w:rsidR="007A1A29" w:rsidRDefault="007A1A29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775"/>
        <w:gridCol w:w="1701"/>
        <w:gridCol w:w="2835"/>
      </w:tblGrid>
      <w:tr w:rsidR="009C6294" w:rsidRPr="003F0A5C" w:rsidTr="009C6294">
        <w:trPr>
          <w:cantSplit/>
          <w:trHeight w:val="340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294" w:rsidRPr="007A1A29" w:rsidRDefault="009C6294" w:rsidP="00AC661E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Medical information</w:t>
            </w:r>
          </w:p>
        </w:tc>
      </w:tr>
      <w:tr w:rsidR="009C6294" w:rsidRPr="003F0A5C" w:rsidTr="00B11507">
        <w:trPr>
          <w:cantSplit/>
          <w:trHeight w:val="397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6294" w:rsidRPr="009C6294" w:rsidRDefault="009C6294" w:rsidP="00AC661E">
            <w:pPr>
              <w:jc w:val="left"/>
              <w:rPr>
                <w:bCs/>
              </w:rPr>
            </w:pPr>
            <w:r>
              <w:t>Family doctor</w:t>
            </w:r>
            <w:r w:rsidR="009E63F9">
              <w:t xml:space="preserve"> name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94" w:rsidRPr="009C6294" w:rsidRDefault="009C6294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6294" w:rsidRPr="009C6294" w:rsidRDefault="009C6294" w:rsidP="00AC661E">
            <w:pPr>
              <w:jc w:val="left"/>
              <w:rPr>
                <w:bCs/>
              </w:rPr>
            </w:pPr>
            <w:r>
              <w:t>Contact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94" w:rsidRPr="009C6294" w:rsidRDefault="009C6294" w:rsidP="00AC661E">
            <w:pPr>
              <w:jc w:val="left"/>
              <w:rPr>
                <w:bCs/>
              </w:rPr>
            </w:pPr>
          </w:p>
        </w:tc>
      </w:tr>
      <w:tr w:rsidR="009E63F9" w:rsidRPr="003F0A5C" w:rsidTr="00B11507">
        <w:trPr>
          <w:cantSplit/>
          <w:trHeight w:val="397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63F9" w:rsidRDefault="009E63F9" w:rsidP="00AC661E">
            <w:pPr>
              <w:jc w:val="left"/>
            </w:pPr>
            <w:r>
              <w:t>Medical Aid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3F9" w:rsidRDefault="009E63F9" w:rsidP="00AC661E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63F9" w:rsidRDefault="009E63F9" w:rsidP="00AC661E">
            <w:pPr>
              <w:jc w:val="left"/>
            </w:pPr>
            <w:r>
              <w:t>Main member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3F9" w:rsidRPr="009C6294" w:rsidRDefault="009E63F9" w:rsidP="00AC661E">
            <w:pPr>
              <w:jc w:val="left"/>
              <w:rPr>
                <w:bCs/>
              </w:rPr>
            </w:pPr>
          </w:p>
        </w:tc>
      </w:tr>
      <w:tr w:rsidR="009E63F9" w:rsidRPr="003F0A5C" w:rsidTr="009C6294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63F9" w:rsidRPr="00C97F25" w:rsidRDefault="009E63F9" w:rsidP="00AC661E">
            <w:pPr>
              <w:jc w:val="left"/>
              <w:rPr>
                <w:bCs/>
              </w:rPr>
            </w:pPr>
            <w:r w:rsidRPr="009C6294">
              <w:rPr>
                <w:bCs/>
              </w:rPr>
              <w:t xml:space="preserve">Please list any pre-existing medical conditions or allergies that might impact </w:t>
            </w:r>
            <w:r>
              <w:rPr>
                <w:bCs/>
              </w:rPr>
              <w:t xml:space="preserve">on your ability to </w:t>
            </w:r>
            <w:r w:rsidR="00062B5D">
              <w:rPr>
                <w:bCs/>
              </w:rPr>
              <w:t>participate</w:t>
            </w:r>
            <w:r w:rsidR="00284C23" w:rsidRPr="009E63F9">
              <w:rPr>
                <w:bCs/>
              </w:rPr>
              <w:t xml:space="preserve"> in </w:t>
            </w:r>
            <w:r>
              <w:rPr>
                <w:bCs/>
              </w:rPr>
              <w:t>this</w:t>
            </w:r>
            <w:r w:rsidRPr="009C6294">
              <w:rPr>
                <w:bCs/>
              </w:rPr>
              <w:t xml:space="preserve"> </w:t>
            </w:r>
            <w:r>
              <w:rPr>
                <w:bCs/>
              </w:rPr>
              <w:t xml:space="preserve">outdoor / </w:t>
            </w:r>
            <w:r w:rsidRPr="009C6294">
              <w:rPr>
                <w:bCs/>
              </w:rPr>
              <w:t>off-campus activity</w:t>
            </w:r>
            <w:r>
              <w:rPr>
                <w:bCs/>
              </w:rPr>
              <w:t>.</w:t>
            </w:r>
          </w:p>
        </w:tc>
      </w:tr>
      <w:tr w:rsidR="009E63F9" w:rsidRPr="003F0A5C" w:rsidTr="00B11507">
        <w:trPr>
          <w:cantSplit/>
          <w:trHeight w:val="102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3F9" w:rsidRPr="00C97F25" w:rsidRDefault="009E63F9" w:rsidP="009C6294">
            <w:pPr>
              <w:jc w:val="left"/>
              <w:rPr>
                <w:bCs/>
              </w:rPr>
            </w:pPr>
          </w:p>
        </w:tc>
      </w:tr>
    </w:tbl>
    <w:p w:rsidR="009C6294" w:rsidRDefault="009C6294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63F9" w:rsidRPr="003F0A5C" w:rsidTr="00AC661E">
        <w:trPr>
          <w:cantSplit/>
          <w:trHeight w:val="340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3F9" w:rsidRPr="007A1A29" w:rsidRDefault="009E63F9" w:rsidP="00AC661E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Special requests</w:t>
            </w:r>
          </w:p>
        </w:tc>
      </w:tr>
      <w:tr w:rsidR="009E63F9" w:rsidRPr="003F0A5C" w:rsidTr="00AC661E">
        <w:trPr>
          <w:cantSplit/>
          <w:trHeight w:val="34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63F9" w:rsidRPr="00C97F25" w:rsidRDefault="009E63F9" w:rsidP="00AC661E">
            <w:pPr>
              <w:jc w:val="left"/>
              <w:rPr>
                <w:bCs/>
              </w:rPr>
            </w:pPr>
            <w:r w:rsidRPr="009C6294">
              <w:rPr>
                <w:bCs/>
              </w:rPr>
              <w:t xml:space="preserve">Please list any </w:t>
            </w:r>
            <w:r w:rsidRPr="009E63F9">
              <w:rPr>
                <w:bCs/>
              </w:rPr>
              <w:t>special needs or requests</w:t>
            </w:r>
            <w:r>
              <w:rPr>
                <w:bCs/>
              </w:rPr>
              <w:t>,</w:t>
            </w:r>
            <w:r w:rsidRPr="009E63F9">
              <w:rPr>
                <w:bCs/>
              </w:rPr>
              <w:t xml:space="preserve"> including dietary requirements</w:t>
            </w:r>
            <w:r>
              <w:rPr>
                <w:bCs/>
              </w:rPr>
              <w:t>,</w:t>
            </w:r>
            <w:r w:rsidRPr="009E63F9">
              <w:rPr>
                <w:bCs/>
              </w:rPr>
              <w:t xml:space="preserve"> applicable to your participation in this </w:t>
            </w:r>
            <w:r>
              <w:rPr>
                <w:bCs/>
              </w:rPr>
              <w:t xml:space="preserve">outdoor / </w:t>
            </w:r>
            <w:r w:rsidRPr="009C6294">
              <w:rPr>
                <w:bCs/>
              </w:rPr>
              <w:t>off-campus activity</w:t>
            </w:r>
            <w:r>
              <w:rPr>
                <w:bCs/>
              </w:rPr>
              <w:t>.</w:t>
            </w:r>
          </w:p>
        </w:tc>
      </w:tr>
      <w:tr w:rsidR="009E63F9" w:rsidRPr="003F0A5C" w:rsidTr="00B11507">
        <w:trPr>
          <w:cantSplit/>
          <w:trHeight w:val="102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3F9" w:rsidRPr="00C97F25" w:rsidRDefault="009E63F9" w:rsidP="00AC661E">
            <w:pPr>
              <w:jc w:val="left"/>
              <w:rPr>
                <w:bCs/>
              </w:rPr>
            </w:pPr>
          </w:p>
        </w:tc>
      </w:tr>
    </w:tbl>
    <w:p w:rsidR="009F1617" w:rsidRDefault="009F1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826"/>
      </w:tblGrid>
      <w:tr w:rsidR="009F1617" w:rsidTr="009E63F9">
        <w:trPr>
          <w:cantSplit/>
          <w:trHeight w:val="340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617" w:rsidRDefault="009E63F9" w:rsidP="000828F7">
            <w:pPr>
              <w:pStyle w:val="FormHeading2"/>
              <w:spacing w:before="0" w:after="0"/>
              <w:jc w:val="left"/>
            </w:pPr>
            <w:r>
              <w:t>Authorisation</w:t>
            </w:r>
          </w:p>
        </w:tc>
      </w:tr>
      <w:tr w:rsidR="009E63F9" w:rsidRPr="003F0A5C" w:rsidTr="00CF6DF0">
        <w:trPr>
          <w:cantSplit/>
          <w:trHeight w:val="340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63F9" w:rsidRPr="00C97F25" w:rsidRDefault="009E63F9" w:rsidP="00AC661E">
            <w:pPr>
              <w:jc w:val="left"/>
              <w:rPr>
                <w:bCs/>
              </w:rPr>
            </w:pPr>
            <w:r w:rsidRPr="009E63F9">
              <w:rPr>
                <w:bCs/>
              </w:rPr>
              <w:t xml:space="preserve">I have read the information provided for this </w:t>
            </w:r>
            <w:r w:rsidR="00796DB9">
              <w:rPr>
                <w:bCs/>
              </w:rPr>
              <w:t xml:space="preserve">outdoor / </w:t>
            </w:r>
            <w:r w:rsidR="00796DB9" w:rsidRPr="009C6294">
              <w:rPr>
                <w:bCs/>
              </w:rPr>
              <w:t xml:space="preserve">off-campus </w:t>
            </w:r>
            <w:r w:rsidRPr="009E63F9">
              <w:rPr>
                <w:bCs/>
              </w:rPr>
              <w:t xml:space="preserve">activity and agree to abide by the guidelines and procedures provided by the supervisors during the activity. I acknowledge that acceptable standards of behaviour will be expected during this </w:t>
            </w:r>
            <w:r w:rsidR="00796DB9">
              <w:rPr>
                <w:bCs/>
              </w:rPr>
              <w:t xml:space="preserve">outdoor / </w:t>
            </w:r>
            <w:r w:rsidR="00796DB9" w:rsidRPr="009C6294">
              <w:rPr>
                <w:bCs/>
              </w:rPr>
              <w:t xml:space="preserve">off-campus </w:t>
            </w:r>
            <w:r w:rsidRPr="009E63F9">
              <w:rPr>
                <w:bCs/>
              </w:rPr>
              <w:t>activity.</w:t>
            </w:r>
          </w:p>
        </w:tc>
      </w:tr>
      <w:tr w:rsidR="00B728FB" w:rsidRPr="003F0A5C" w:rsidTr="00CF6DF0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AC661E">
            <w:pPr>
              <w:jc w:val="left"/>
            </w:pPr>
            <w:r>
              <w:t>Date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9E63F9" w:rsidP="00AC661E">
            <w:pPr>
              <w:jc w:val="left"/>
            </w:pPr>
            <w:r>
              <w:t>Signature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</w:tr>
    </w:tbl>
    <w:p w:rsidR="002C16B1" w:rsidRDefault="002C16B1" w:rsidP="00AB3541">
      <w:pPr>
        <w:jc w:val="left"/>
      </w:pPr>
    </w:p>
    <w:sectPr w:rsidR="002C16B1" w:rsidSect="00C25E24">
      <w:headerReference w:type="default" r:id="rId7"/>
      <w:footerReference w:type="default" r:id="rId8"/>
      <w:type w:val="continuous"/>
      <w:pgSz w:w="11907" w:h="16840" w:code="9"/>
      <w:pgMar w:top="1134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07" w:rsidRDefault="006F0C07">
      <w:r>
        <w:separator/>
      </w:r>
    </w:p>
  </w:endnote>
  <w:endnote w:type="continuationSeparator" w:id="0">
    <w:p w:rsidR="006F0C07" w:rsidRDefault="006F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52" w:rsidRDefault="005C5C21" w:rsidP="001142B3">
    <w:pPr>
      <w:pStyle w:val="Footer"/>
    </w:pPr>
    <w:r>
      <w:t>30</w:t>
    </w:r>
    <w:r w:rsidR="00C25E24">
      <w:t xml:space="preserve"> </w:t>
    </w:r>
    <w:r>
      <w:t>April</w:t>
    </w:r>
    <w:r w:rsidR="00D81052">
      <w:t xml:space="preserve"> 20</w:t>
    </w:r>
    <w:r w:rsidR="0044718A">
      <w:t>1</w:t>
    </w:r>
    <w:r>
      <w:t>8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C25E24">
      <w:rPr>
        <w:rStyle w:val="PageNumber"/>
      </w:rPr>
      <w:t>EBE05</w:t>
    </w:r>
    <w:r w:rsidR="00BB6703">
      <w:rPr>
        <w:rStyle w:val="PageNumber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07" w:rsidRDefault="006F0C07">
      <w:r>
        <w:separator/>
      </w:r>
    </w:p>
  </w:footnote>
  <w:footnote w:type="continuationSeparator" w:id="0">
    <w:p w:rsidR="006F0C07" w:rsidRDefault="006F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52" w:rsidRPr="00D618E5" w:rsidRDefault="006F0C07" w:rsidP="00D618E5">
    <w:pPr>
      <w:pStyle w:val="Header"/>
      <w:jc w:val="righ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pt;margin-top:-6.75pt;width:179.25pt;height:26.25pt;z-index:1;mso-position-horizontal-relative:text;mso-position-vertical-relative:text;mso-width-relative:page;mso-height-relative:page">
          <v:imagedata r:id="rId1" o:title="logostacked_noshadow_h35xw239"/>
        </v:shape>
      </w:pict>
    </w:r>
    <w:r w:rsidR="00D618E5" w:rsidRPr="00D618E5">
      <w:rPr>
        <w:b/>
        <w:sz w:val="24"/>
      </w:rPr>
      <w:t>Faculty of Engineering &amp; the Built Environment</w:t>
    </w:r>
  </w:p>
  <w:p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8E5"/>
    <w:rsid w:val="00040E8F"/>
    <w:rsid w:val="00042BE7"/>
    <w:rsid w:val="00062B5D"/>
    <w:rsid w:val="000828F7"/>
    <w:rsid w:val="00091D2B"/>
    <w:rsid w:val="000E1C9E"/>
    <w:rsid w:val="001142B3"/>
    <w:rsid w:val="001E268E"/>
    <w:rsid w:val="001E33A9"/>
    <w:rsid w:val="00231D2A"/>
    <w:rsid w:val="00254BE3"/>
    <w:rsid w:val="00263901"/>
    <w:rsid w:val="00280EEE"/>
    <w:rsid w:val="00284C23"/>
    <w:rsid w:val="002C16B1"/>
    <w:rsid w:val="002C532B"/>
    <w:rsid w:val="00306B0F"/>
    <w:rsid w:val="00340C23"/>
    <w:rsid w:val="00364134"/>
    <w:rsid w:val="00385D4A"/>
    <w:rsid w:val="003B11BB"/>
    <w:rsid w:val="003F0A5C"/>
    <w:rsid w:val="00407864"/>
    <w:rsid w:val="0042515B"/>
    <w:rsid w:val="0044718A"/>
    <w:rsid w:val="00485F2F"/>
    <w:rsid w:val="004A36DC"/>
    <w:rsid w:val="0051628B"/>
    <w:rsid w:val="00591A2C"/>
    <w:rsid w:val="005C5C21"/>
    <w:rsid w:val="0066142E"/>
    <w:rsid w:val="006863F0"/>
    <w:rsid w:val="006A22F8"/>
    <w:rsid w:val="006B493B"/>
    <w:rsid w:val="006C297A"/>
    <w:rsid w:val="006E06D9"/>
    <w:rsid w:val="006F0C07"/>
    <w:rsid w:val="006F1844"/>
    <w:rsid w:val="00703F54"/>
    <w:rsid w:val="00746C17"/>
    <w:rsid w:val="00763C9D"/>
    <w:rsid w:val="00796DB9"/>
    <w:rsid w:val="007A1A29"/>
    <w:rsid w:val="007E16B3"/>
    <w:rsid w:val="007E6C4F"/>
    <w:rsid w:val="00967EB2"/>
    <w:rsid w:val="009C6294"/>
    <w:rsid w:val="009E63F9"/>
    <w:rsid w:val="009F1617"/>
    <w:rsid w:val="00A367CA"/>
    <w:rsid w:val="00A478E0"/>
    <w:rsid w:val="00AA26CA"/>
    <w:rsid w:val="00AB3541"/>
    <w:rsid w:val="00AF1D06"/>
    <w:rsid w:val="00AF60BA"/>
    <w:rsid w:val="00B11507"/>
    <w:rsid w:val="00B22968"/>
    <w:rsid w:val="00B728FB"/>
    <w:rsid w:val="00BB0A9A"/>
    <w:rsid w:val="00BB6703"/>
    <w:rsid w:val="00C15F56"/>
    <w:rsid w:val="00C25E24"/>
    <w:rsid w:val="00C60DC3"/>
    <w:rsid w:val="00C71D24"/>
    <w:rsid w:val="00C933AD"/>
    <w:rsid w:val="00C97F25"/>
    <w:rsid w:val="00CC5356"/>
    <w:rsid w:val="00CF6DF0"/>
    <w:rsid w:val="00D618E5"/>
    <w:rsid w:val="00D81052"/>
    <w:rsid w:val="00DB74BC"/>
    <w:rsid w:val="00DC2B76"/>
    <w:rsid w:val="00DD7E68"/>
    <w:rsid w:val="00E22F89"/>
    <w:rsid w:val="00EB309D"/>
    <w:rsid w:val="00EC2D4E"/>
    <w:rsid w:val="00F22E6D"/>
    <w:rsid w:val="00F35B77"/>
    <w:rsid w:val="00FB0389"/>
    <w:rsid w:val="00FB58DF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58EF6ED-4BB3-4F9D-A7E1-5A8C199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Documents\CA_team\TechWriting\Form_training\Pending\forms_as_at_19062015\EBE_gita_april2017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 Fortune</cp:lastModifiedBy>
  <cp:revision>11</cp:revision>
  <cp:lastPrinted>2008-09-11T06:11:00Z</cp:lastPrinted>
  <dcterms:created xsi:type="dcterms:W3CDTF">2017-05-08T10:58:00Z</dcterms:created>
  <dcterms:modified xsi:type="dcterms:W3CDTF">2018-05-10T11:00:00Z</dcterms:modified>
</cp:coreProperties>
</file>