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096E" w14:textId="77777777" w:rsidR="006B6218" w:rsidRPr="00E5239C" w:rsidRDefault="006B6218" w:rsidP="006B6218">
      <w:pPr>
        <w:jc w:val="center"/>
        <w:rPr>
          <w:rFonts w:cs="Arial"/>
          <w:sz w:val="40"/>
          <w:szCs w:val="44"/>
        </w:rPr>
      </w:pPr>
      <w:bookmarkStart w:id="0" w:name="_GoBack"/>
      <w:r>
        <w:rPr>
          <w:rFonts w:cs="Arial"/>
          <w:b/>
          <w:bCs/>
          <w:kern w:val="28"/>
          <w:sz w:val="32"/>
          <w:szCs w:val="32"/>
          <w:lang w:val="en-GB"/>
        </w:rPr>
        <w:t>DDB</w:t>
      </w:r>
      <w:r w:rsidR="006163A4">
        <w:rPr>
          <w:rFonts w:cs="Arial"/>
          <w:b/>
          <w:bCs/>
          <w:kern w:val="28"/>
          <w:sz w:val="32"/>
          <w:szCs w:val="32"/>
          <w:lang w:val="en-GB"/>
        </w:rPr>
        <w:t>1</w:t>
      </w:r>
      <w:r w:rsidR="00E9161A">
        <w:rPr>
          <w:rFonts w:cs="Arial"/>
          <w:b/>
          <w:bCs/>
          <w:kern w:val="28"/>
          <w:sz w:val="32"/>
          <w:szCs w:val="32"/>
          <w:lang w:val="en-GB"/>
        </w:rPr>
        <w:t>6</w:t>
      </w:r>
      <w:r>
        <w:rPr>
          <w:rFonts w:cs="Arial"/>
          <w:b/>
          <w:bCs/>
          <w:kern w:val="28"/>
          <w:sz w:val="32"/>
          <w:szCs w:val="32"/>
          <w:lang w:val="en-GB"/>
        </w:rPr>
        <w:t xml:space="preserve"> </w:t>
      </w:r>
      <w:r w:rsidR="006D1A7F">
        <w:rPr>
          <w:rFonts w:cs="Arial"/>
          <w:b/>
          <w:bCs/>
          <w:kern w:val="28"/>
          <w:sz w:val="32"/>
          <w:szCs w:val="32"/>
          <w:lang w:val="en-GB"/>
        </w:rPr>
        <w:t>–</w:t>
      </w:r>
      <w:r>
        <w:rPr>
          <w:rFonts w:cs="Arial"/>
          <w:b/>
          <w:bCs/>
          <w:kern w:val="28"/>
          <w:sz w:val="32"/>
          <w:szCs w:val="32"/>
          <w:lang w:val="en-GB"/>
        </w:rPr>
        <w:t xml:space="preserve"> </w:t>
      </w:r>
      <w:r w:rsidR="00DE3D79">
        <w:rPr>
          <w:rFonts w:cs="Arial"/>
          <w:b/>
          <w:bCs/>
          <w:kern w:val="28"/>
          <w:sz w:val="32"/>
          <w:szCs w:val="32"/>
          <w:lang w:val="en-GB"/>
        </w:rPr>
        <w:t xml:space="preserve">Template for </w:t>
      </w:r>
      <w:r w:rsidR="0060718C">
        <w:rPr>
          <w:rFonts w:cs="Arial"/>
          <w:b/>
          <w:bCs/>
          <w:kern w:val="28"/>
          <w:sz w:val="32"/>
          <w:szCs w:val="32"/>
          <w:lang w:val="en-GB"/>
        </w:rPr>
        <w:t>Revisions</w:t>
      </w:r>
      <w:r w:rsidR="00DE3D79">
        <w:rPr>
          <w:rFonts w:cs="Arial"/>
          <w:b/>
          <w:bCs/>
          <w:kern w:val="28"/>
          <w:sz w:val="32"/>
          <w:szCs w:val="32"/>
          <w:lang w:val="en-GB"/>
        </w:rPr>
        <w:t xml:space="preserve"> to a PhD </w:t>
      </w:r>
      <w:r w:rsidR="00085F33">
        <w:rPr>
          <w:rFonts w:cs="Arial"/>
          <w:b/>
          <w:bCs/>
          <w:kern w:val="28"/>
          <w:sz w:val="32"/>
          <w:szCs w:val="32"/>
          <w:lang w:val="en-GB"/>
        </w:rPr>
        <w:t>Thesis</w:t>
      </w:r>
      <w:bookmarkEnd w:id="0"/>
    </w:p>
    <w:p w14:paraId="483A7243" w14:textId="77777777" w:rsidR="001E197A" w:rsidRDefault="00F65A98" w:rsidP="00E9161A">
      <w:pPr>
        <w:tabs>
          <w:tab w:val="left" w:pos="10631"/>
        </w:tabs>
        <w:ind w:right="-142"/>
        <w:rPr>
          <w:rFonts w:cs="Arial"/>
          <w:sz w:val="20"/>
          <w:szCs w:val="20"/>
        </w:rPr>
      </w:pPr>
      <w:r w:rsidRPr="00D91331">
        <w:rPr>
          <w:rFonts w:cs="Arial"/>
          <w:b/>
          <w:bCs/>
          <w:color w:val="FF0000"/>
          <w:sz w:val="20"/>
          <w:szCs w:val="22"/>
          <w:lang w:val="en-GB"/>
        </w:rPr>
        <w:t>Note:</w:t>
      </w:r>
      <w:r w:rsidRPr="00D91331">
        <w:rPr>
          <w:rFonts w:cs="Arial"/>
          <w:b/>
          <w:bCs/>
          <w:sz w:val="20"/>
          <w:szCs w:val="22"/>
          <w:lang w:val="en-GB"/>
        </w:rPr>
        <w:t xml:space="preserve"> </w:t>
      </w:r>
      <w:r w:rsidR="006D1A7F">
        <w:rPr>
          <w:rFonts w:cs="Arial"/>
          <w:sz w:val="20"/>
          <w:szCs w:val="20"/>
        </w:rPr>
        <w:t xml:space="preserve">This template </w:t>
      </w:r>
      <w:r w:rsidR="00085F33">
        <w:rPr>
          <w:rFonts w:cs="Arial"/>
          <w:sz w:val="20"/>
          <w:szCs w:val="20"/>
        </w:rPr>
        <w:t xml:space="preserve">is used by </w:t>
      </w:r>
      <w:r w:rsidR="00F21269">
        <w:rPr>
          <w:rFonts w:cs="Arial"/>
          <w:sz w:val="20"/>
          <w:szCs w:val="20"/>
        </w:rPr>
        <w:t xml:space="preserve">a </w:t>
      </w:r>
      <w:r w:rsidR="00085F33">
        <w:rPr>
          <w:rFonts w:cs="Arial"/>
          <w:sz w:val="20"/>
          <w:szCs w:val="20"/>
        </w:rPr>
        <w:t>PhD candidate</w:t>
      </w:r>
      <w:r w:rsidR="00F00B00">
        <w:rPr>
          <w:rFonts w:cs="Arial"/>
          <w:sz w:val="20"/>
          <w:szCs w:val="20"/>
        </w:rPr>
        <w:t xml:space="preserve"> </w:t>
      </w:r>
      <w:r w:rsidR="00F21269">
        <w:rPr>
          <w:rFonts w:cs="Arial"/>
          <w:sz w:val="20"/>
          <w:szCs w:val="20"/>
        </w:rPr>
        <w:t xml:space="preserve">to list the </w:t>
      </w:r>
      <w:r w:rsidR="0060718C">
        <w:rPr>
          <w:rFonts w:cs="Arial"/>
          <w:sz w:val="20"/>
          <w:szCs w:val="20"/>
        </w:rPr>
        <w:t>revisions</w:t>
      </w:r>
      <w:r w:rsidR="004B5CDE">
        <w:rPr>
          <w:rFonts w:cs="Arial"/>
          <w:sz w:val="20"/>
          <w:szCs w:val="20"/>
        </w:rPr>
        <w:t xml:space="preserve"> made</w:t>
      </w:r>
      <w:r w:rsidR="0060718C">
        <w:rPr>
          <w:rFonts w:cs="Arial"/>
          <w:sz w:val="20"/>
          <w:szCs w:val="20"/>
        </w:rPr>
        <w:t xml:space="preserve"> to their</w:t>
      </w:r>
      <w:r w:rsidR="00F21269">
        <w:rPr>
          <w:rFonts w:cs="Arial"/>
          <w:sz w:val="20"/>
          <w:szCs w:val="20"/>
        </w:rPr>
        <w:t xml:space="preserve"> </w:t>
      </w:r>
      <w:r w:rsidR="0060718C">
        <w:rPr>
          <w:rFonts w:cs="Arial"/>
          <w:sz w:val="20"/>
          <w:szCs w:val="20"/>
        </w:rPr>
        <w:t xml:space="preserve">revised </w:t>
      </w:r>
      <w:r w:rsidR="00F21269">
        <w:rPr>
          <w:rFonts w:cs="Arial"/>
          <w:sz w:val="20"/>
          <w:szCs w:val="20"/>
        </w:rPr>
        <w:t>thesis</w:t>
      </w:r>
      <w:r w:rsidR="004B5CDE">
        <w:rPr>
          <w:rFonts w:cs="Arial"/>
          <w:sz w:val="20"/>
          <w:szCs w:val="20"/>
        </w:rPr>
        <w:t xml:space="preserve"> in response </w:t>
      </w:r>
      <w:r w:rsidR="004B5CDE" w:rsidRPr="00C839AD">
        <w:rPr>
          <w:rFonts w:cs="Arial"/>
          <w:sz w:val="20"/>
          <w:szCs w:val="20"/>
        </w:rPr>
        <w:t>to the examiners' comments/ criticisms</w:t>
      </w:r>
      <w:r w:rsidR="00D305C6">
        <w:rPr>
          <w:rFonts w:cs="Arial"/>
          <w:sz w:val="20"/>
          <w:szCs w:val="20"/>
        </w:rPr>
        <w:t xml:space="preserve">, after receiving a </w:t>
      </w:r>
    </w:p>
    <w:p w14:paraId="053E621D" w14:textId="77777777" w:rsidR="00D91331" w:rsidRDefault="00D305C6" w:rsidP="001E197A">
      <w:pPr>
        <w:ind w:left="284" w:right="-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Result (i</w:t>
      </w:r>
      <w:r w:rsidR="0060718C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 xml:space="preserve">i) outcome. </w:t>
      </w:r>
    </w:p>
    <w:p w14:paraId="4546A9FB" w14:textId="77777777" w:rsidR="00F21269" w:rsidRPr="00D91331" w:rsidRDefault="00F21269" w:rsidP="00F21269">
      <w:pPr>
        <w:ind w:left="284" w:right="-142"/>
        <w:rPr>
          <w:rFonts w:cs="Arial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0489"/>
      </w:tblGrid>
      <w:tr w:rsidR="0022114B" w:rsidRPr="00AC28ED" w14:paraId="09866C69" w14:textId="77777777" w:rsidTr="004B5CDE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3EBE8" w14:textId="77777777" w:rsidR="0022114B" w:rsidRPr="0066241C" w:rsidRDefault="0022114B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6241C">
              <w:rPr>
                <w:rFonts w:cs="Arial"/>
                <w:b/>
                <w:sz w:val="20"/>
              </w:rPr>
              <w:t>PhD Candidate Full Name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0870" w14:textId="77777777" w:rsidR="0022114B" w:rsidRPr="00AC28ED" w:rsidRDefault="0022114B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CE1FB4" w:rsidRPr="00AC28ED" w14:paraId="757676B9" w14:textId="77777777" w:rsidTr="004B5CDE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9A2B5" w14:textId="77777777" w:rsidR="00CE1FB4" w:rsidRPr="0066241C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6241C">
              <w:rPr>
                <w:rFonts w:cs="Arial"/>
                <w:b/>
                <w:sz w:val="20"/>
              </w:rPr>
              <w:t>Student Number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3D2" w14:textId="77777777" w:rsidR="00CE1FB4" w:rsidRPr="00AC28ED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22114B" w:rsidRPr="00AC28ED" w14:paraId="0CA134FE" w14:textId="77777777" w:rsidTr="004B5CDE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585BA" w14:textId="77777777" w:rsidR="0022114B" w:rsidRPr="0066241C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Faculty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076A" w14:textId="77777777" w:rsidR="0022114B" w:rsidRPr="00AC28ED" w:rsidRDefault="0022114B" w:rsidP="003445C5">
            <w:pPr>
              <w:tabs>
                <w:tab w:val="left" w:pos="2880"/>
                <w:tab w:val="left" w:pos="5040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</w:tr>
      <w:tr w:rsidR="0022114B" w:rsidRPr="00AC28ED" w14:paraId="676366A9" w14:textId="77777777" w:rsidTr="004B5CDE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AB2B1" w14:textId="77777777" w:rsidR="0022114B" w:rsidRPr="0066241C" w:rsidRDefault="0022114B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6241C">
              <w:rPr>
                <w:rFonts w:cs="Arial"/>
                <w:b/>
                <w:sz w:val="20"/>
              </w:rPr>
              <w:t>Department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F8A" w14:textId="77777777" w:rsidR="0022114B" w:rsidRPr="00AC28ED" w:rsidRDefault="0022114B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CE1FB4" w:rsidRPr="00AC28ED" w14:paraId="23EC6A2C" w14:textId="77777777" w:rsidTr="004B5CDE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63FF4" w14:textId="77777777" w:rsidR="00CE1FB4" w:rsidRPr="0066241C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Supervisor/s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5652" w14:textId="77777777" w:rsidR="00CE1FB4" w:rsidRPr="00AC28ED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CE1FB4" w:rsidRPr="00AC28ED" w14:paraId="31BFA2DC" w14:textId="77777777" w:rsidTr="004B5CDE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1E06B" w14:textId="77777777" w:rsidR="00CE1FB4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Co-supervisor/s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8D2" w14:textId="77777777" w:rsidR="00CE1FB4" w:rsidRPr="00AC28ED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22114B" w:rsidRPr="00AC28ED" w14:paraId="44EFDFD9" w14:textId="77777777" w:rsidTr="004B5CDE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7B235" w14:textId="77777777" w:rsidR="0022114B" w:rsidRPr="0066241C" w:rsidRDefault="0060718C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Revised </w:t>
            </w:r>
            <w:r w:rsidR="0022114B" w:rsidRPr="0066241C">
              <w:rPr>
                <w:rFonts w:cs="Arial"/>
                <w:b/>
                <w:sz w:val="20"/>
              </w:rPr>
              <w:t>Thesis Title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5E64" w14:textId="77777777" w:rsidR="0022114B" w:rsidRPr="006966DD" w:rsidRDefault="0022114B" w:rsidP="00975DC0">
            <w:pPr>
              <w:rPr>
                <w:rFonts w:cs="Arial"/>
                <w:sz w:val="20"/>
              </w:rPr>
            </w:pPr>
          </w:p>
          <w:p w14:paraId="111DF294" w14:textId="77777777" w:rsidR="00975DC0" w:rsidRPr="00AC28ED" w:rsidRDefault="00975DC0" w:rsidP="00FE1D24"/>
        </w:tc>
      </w:tr>
    </w:tbl>
    <w:p w14:paraId="416B57A2" w14:textId="77777777" w:rsidR="00011B22" w:rsidRPr="00011B22" w:rsidRDefault="00011B22" w:rsidP="00011B22">
      <w:pPr>
        <w:rPr>
          <w:rFonts w:ascii="Calibri Light" w:hAnsi="Calibri Light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546"/>
        <w:gridCol w:w="6810"/>
      </w:tblGrid>
      <w:tr w:rsidR="00011B22" w:rsidRPr="0010510F" w14:paraId="709A84D2" w14:textId="77777777" w:rsidTr="0056005A">
        <w:trPr>
          <w:trHeight w:val="282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BFBFBF"/>
          </w:tcPr>
          <w:p w14:paraId="4E0DA67C" w14:textId="77777777" w:rsidR="00011B22" w:rsidRPr="0056005A" w:rsidRDefault="00011B22" w:rsidP="00E9161A">
            <w:pPr>
              <w:overflowPunct w:val="0"/>
              <w:spacing w:before="120" w:after="6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CB8CB92" w14:textId="77777777" w:rsidR="00011B22" w:rsidRPr="0056005A" w:rsidRDefault="00011B22" w:rsidP="00E9161A">
            <w:pPr>
              <w:overflowPunct w:val="0"/>
              <w:spacing w:before="120" w:after="6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56005A">
              <w:rPr>
                <w:rFonts w:cs="Arial"/>
                <w:b/>
                <w:bCs/>
                <w:sz w:val="20"/>
                <w:szCs w:val="20"/>
              </w:rPr>
              <w:t>EXAMINER’S RECOMMENDATION/COMMENT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86688CA" w14:textId="77777777" w:rsidR="00011B22" w:rsidRPr="0056005A" w:rsidRDefault="00011B22" w:rsidP="00E9161A">
            <w:pPr>
              <w:overflowPunct w:val="0"/>
              <w:spacing w:before="120" w:after="6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56005A">
              <w:rPr>
                <w:rFonts w:cs="Arial"/>
                <w:b/>
                <w:bCs/>
                <w:sz w:val="20"/>
                <w:szCs w:val="20"/>
              </w:rPr>
              <w:t>STUDENT’S RESPONSE</w:t>
            </w:r>
          </w:p>
        </w:tc>
      </w:tr>
      <w:tr w:rsidR="00011B22" w:rsidRPr="0010510F" w14:paraId="1EF96B14" w14:textId="77777777" w:rsidTr="0056005A">
        <w:trPr>
          <w:trHeight w:val="282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14:paraId="72E66B84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6005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</w:tcBorders>
            <w:shd w:val="clear" w:color="auto" w:fill="auto"/>
          </w:tcPr>
          <w:p w14:paraId="0CB79148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4" w:space="0" w:color="auto"/>
            </w:tcBorders>
            <w:shd w:val="clear" w:color="auto" w:fill="auto"/>
          </w:tcPr>
          <w:p w14:paraId="794D210A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44AE915D" w14:textId="77777777" w:rsidTr="0056005A">
        <w:trPr>
          <w:trHeight w:val="282"/>
        </w:trPr>
        <w:tc>
          <w:tcPr>
            <w:tcW w:w="528" w:type="dxa"/>
            <w:shd w:val="clear" w:color="auto" w:fill="auto"/>
          </w:tcPr>
          <w:p w14:paraId="618DAE36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600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546" w:type="dxa"/>
            <w:shd w:val="clear" w:color="auto" w:fill="auto"/>
          </w:tcPr>
          <w:p w14:paraId="1361468E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15DC6F82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42D13283" w14:textId="77777777" w:rsidTr="0056005A">
        <w:trPr>
          <w:trHeight w:val="282"/>
        </w:trPr>
        <w:tc>
          <w:tcPr>
            <w:tcW w:w="528" w:type="dxa"/>
            <w:shd w:val="clear" w:color="auto" w:fill="auto"/>
          </w:tcPr>
          <w:p w14:paraId="780B6D08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6005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546" w:type="dxa"/>
            <w:shd w:val="clear" w:color="auto" w:fill="auto"/>
          </w:tcPr>
          <w:p w14:paraId="6962BA59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0B93DEA6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35725843" w14:textId="77777777" w:rsidTr="0056005A">
        <w:trPr>
          <w:trHeight w:val="297"/>
        </w:trPr>
        <w:tc>
          <w:tcPr>
            <w:tcW w:w="528" w:type="dxa"/>
            <w:shd w:val="clear" w:color="auto" w:fill="auto"/>
          </w:tcPr>
          <w:p w14:paraId="6E8BABDF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6005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546" w:type="dxa"/>
            <w:shd w:val="clear" w:color="auto" w:fill="auto"/>
          </w:tcPr>
          <w:p w14:paraId="7F4D7382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595538D6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1659800F" w14:textId="77777777" w:rsidTr="0056005A">
        <w:trPr>
          <w:trHeight w:val="97"/>
        </w:trPr>
        <w:tc>
          <w:tcPr>
            <w:tcW w:w="528" w:type="dxa"/>
            <w:shd w:val="clear" w:color="auto" w:fill="auto"/>
          </w:tcPr>
          <w:p w14:paraId="7EB0D91A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6005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546" w:type="dxa"/>
            <w:shd w:val="clear" w:color="auto" w:fill="auto"/>
          </w:tcPr>
          <w:p w14:paraId="6185C7AF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644A6D8C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0A48173F" w14:textId="77777777" w:rsidTr="0056005A">
        <w:trPr>
          <w:trHeight w:val="282"/>
        </w:trPr>
        <w:tc>
          <w:tcPr>
            <w:tcW w:w="528" w:type="dxa"/>
            <w:shd w:val="clear" w:color="auto" w:fill="auto"/>
          </w:tcPr>
          <w:p w14:paraId="02927E05" w14:textId="77777777" w:rsidR="00011B22" w:rsidRPr="0056005A" w:rsidRDefault="0056005A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546" w:type="dxa"/>
            <w:shd w:val="clear" w:color="auto" w:fill="auto"/>
          </w:tcPr>
          <w:p w14:paraId="48F92CA1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1A31F9C7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04DCFCC1" w14:textId="77777777" w:rsidTr="0056005A">
        <w:trPr>
          <w:trHeight w:val="282"/>
        </w:trPr>
        <w:tc>
          <w:tcPr>
            <w:tcW w:w="528" w:type="dxa"/>
            <w:shd w:val="clear" w:color="auto" w:fill="auto"/>
          </w:tcPr>
          <w:p w14:paraId="0AB07819" w14:textId="77777777" w:rsidR="00011B22" w:rsidRPr="0056005A" w:rsidRDefault="0056005A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546" w:type="dxa"/>
            <w:shd w:val="clear" w:color="auto" w:fill="auto"/>
          </w:tcPr>
          <w:p w14:paraId="2EFC1101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17251680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5447CD7E" w14:textId="77777777" w:rsidTr="0056005A">
        <w:trPr>
          <w:trHeight w:val="282"/>
        </w:trPr>
        <w:tc>
          <w:tcPr>
            <w:tcW w:w="528" w:type="dxa"/>
            <w:shd w:val="clear" w:color="auto" w:fill="auto"/>
          </w:tcPr>
          <w:p w14:paraId="2CD919D5" w14:textId="77777777" w:rsidR="00011B22" w:rsidRPr="0056005A" w:rsidRDefault="0056005A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546" w:type="dxa"/>
            <w:shd w:val="clear" w:color="auto" w:fill="auto"/>
          </w:tcPr>
          <w:p w14:paraId="1FC0D02E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42FF3958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09314305" w14:textId="77777777" w:rsidTr="0056005A">
        <w:trPr>
          <w:trHeight w:val="282"/>
        </w:trPr>
        <w:tc>
          <w:tcPr>
            <w:tcW w:w="528" w:type="dxa"/>
            <w:shd w:val="clear" w:color="auto" w:fill="auto"/>
          </w:tcPr>
          <w:p w14:paraId="61A34385" w14:textId="77777777" w:rsidR="00011B22" w:rsidRPr="0056005A" w:rsidRDefault="0056005A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546" w:type="dxa"/>
            <w:shd w:val="clear" w:color="auto" w:fill="auto"/>
          </w:tcPr>
          <w:p w14:paraId="4F6242F8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07B01564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063F5CFD" w14:textId="77777777" w:rsidTr="0056005A">
        <w:trPr>
          <w:trHeight w:val="297"/>
        </w:trPr>
        <w:tc>
          <w:tcPr>
            <w:tcW w:w="528" w:type="dxa"/>
            <w:shd w:val="clear" w:color="auto" w:fill="auto"/>
          </w:tcPr>
          <w:p w14:paraId="41E4D84E" w14:textId="77777777" w:rsidR="00011B22" w:rsidRPr="0056005A" w:rsidRDefault="0056005A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546" w:type="dxa"/>
            <w:shd w:val="clear" w:color="auto" w:fill="auto"/>
          </w:tcPr>
          <w:p w14:paraId="034AF8BD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6E351A50" w14:textId="77777777" w:rsidR="00011B22" w:rsidRPr="0056005A" w:rsidRDefault="00011B22" w:rsidP="00E9161A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14:paraId="47DF0BEF" w14:textId="77777777" w:rsidR="0056005A" w:rsidRDefault="0056005A" w:rsidP="00121126">
      <w:pPr>
        <w:rPr>
          <w:rFonts w:cs="Arial"/>
          <w:b/>
          <w:lang w:val="en-GB"/>
        </w:rPr>
      </w:pPr>
    </w:p>
    <w:p w14:paraId="52D9A83D" w14:textId="77777777" w:rsidR="00121126" w:rsidRDefault="00121126" w:rsidP="00121126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Acknowledgement and approval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943"/>
        <w:gridCol w:w="4536"/>
        <w:gridCol w:w="567"/>
        <w:gridCol w:w="4678"/>
        <w:gridCol w:w="2268"/>
      </w:tblGrid>
      <w:tr w:rsidR="00121126" w:rsidRPr="005C4713" w14:paraId="08DE6077" w14:textId="77777777" w:rsidTr="0056005A">
        <w:trPr>
          <w:trHeight w:val="20"/>
        </w:trPr>
        <w:tc>
          <w:tcPr>
            <w:tcW w:w="2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1812E4" w14:textId="77777777" w:rsidR="00121126" w:rsidRPr="005C4713" w:rsidRDefault="00121126" w:rsidP="002D280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99696D" w14:textId="77777777" w:rsidR="00121126" w:rsidRPr="005C4713" w:rsidRDefault="00121126" w:rsidP="002D280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6E6813" w14:textId="77777777" w:rsidR="00121126" w:rsidRPr="005C4713" w:rsidRDefault="00121126" w:rsidP="002D280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Signature </w:t>
            </w: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9B537A" w14:textId="77777777" w:rsidR="00121126" w:rsidRPr="005C4713" w:rsidRDefault="00121126" w:rsidP="002D280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5C4713">
              <w:rPr>
                <w:rFonts w:cs="Arial"/>
                <w:b/>
                <w:bCs/>
                <w:sz w:val="20"/>
                <w:szCs w:val="20"/>
                <w:lang w:val="en-GB"/>
              </w:rPr>
              <w:t>Date</w:t>
            </w:r>
          </w:p>
        </w:tc>
      </w:tr>
      <w:tr w:rsidR="00121126" w:rsidRPr="005C4713" w14:paraId="024DC7BB" w14:textId="77777777" w:rsidTr="0056005A">
        <w:trPr>
          <w:trHeight w:val="1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277358" w14:textId="77777777" w:rsidR="00121126" w:rsidRDefault="00121126" w:rsidP="002D280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CA439C">
              <w:rPr>
                <w:rFonts w:cs="Arial"/>
                <w:b/>
                <w:bCs/>
                <w:sz w:val="20"/>
                <w:szCs w:val="20"/>
                <w:lang w:val="en-GB"/>
              </w:rPr>
              <w:t>Superviso</w:t>
            </w: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r:</w:t>
            </w:r>
          </w:p>
          <w:p w14:paraId="4280E710" w14:textId="77777777" w:rsidR="00952DCA" w:rsidRPr="00FC00CB" w:rsidRDefault="00FC00CB" w:rsidP="00FC00CB">
            <w:pPr>
              <w:rPr>
                <w:rFonts w:cs="Arial"/>
                <w:sz w:val="20"/>
                <w:szCs w:val="20"/>
                <w:lang w:val="en-GB"/>
              </w:rPr>
            </w:pPr>
            <w:r w:rsidRPr="00FC00CB">
              <w:rPr>
                <w:rFonts w:cs="Arial"/>
                <w:sz w:val="20"/>
                <w:szCs w:val="20"/>
                <w:lang w:val="en-GB"/>
              </w:rPr>
              <w:t>“I hereby certify my approval of the revisions made by my PhD candidate to their revised thesis.”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2076" w14:textId="77777777" w:rsidR="00121126" w:rsidRPr="005C4713" w:rsidRDefault="00121126" w:rsidP="002D280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2BED" w14:textId="77777777" w:rsidR="00121126" w:rsidRPr="005C4713" w:rsidRDefault="0056005A" w:rsidP="002D280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B24B91">
              <w:rPr>
                <w:rFonts w:cs="Arial"/>
                <w:b/>
                <w:sz w:val="20"/>
                <w:szCs w:val="20"/>
                <w:lang w:val="en-GB"/>
              </w:rPr>
            </w:r>
            <w:r w:rsidR="00B24B91">
              <w:rPr>
                <w:rFonts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13DD" w14:textId="77777777" w:rsidR="00121126" w:rsidRPr="005C4713" w:rsidRDefault="00121126" w:rsidP="002D280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ED5C" w14:textId="77777777" w:rsidR="00121126" w:rsidRPr="005C4713" w:rsidRDefault="00121126" w:rsidP="002D280F">
            <w:pPr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CF3F439" w14:textId="77777777" w:rsidR="00011B22" w:rsidRPr="00011B22" w:rsidRDefault="00011B22" w:rsidP="00011B22">
      <w:pPr>
        <w:rPr>
          <w:rFonts w:ascii="Calibri Light" w:hAnsi="Calibri Light"/>
          <w:sz w:val="28"/>
        </w:rPr>
      </w:pPr>
    </w:p>
    <w:p w14:paraId="35ED1DC1" w14:textId="77777777" w:rsidR="00011B22" w:rsidRPr="00A06A8F" w:rsidRDefault="00011B22" w:rsidP="009A1866">
      <w:pPr>
        <w:rPr>
          <w:rFonts w:cs="Arial"/>
          <w:sz w:val="20"/>
          <w:szCs w:val="20"/>
        </w:rPr>
      </w:pPr>
    </w:p>
    <w:sectPr w:rsidR="00011B22" w:rsidRPr="00A06A8F" w:rsidSect="00011B22">
      <w:headerReference w:type="default" r:id="rId7"/>
      <w:footerReference w:type="default" r:id="rId8"/>
      <w:type w:val="continuous"/>
      <w:pgSz w:w="16840" w:h="11907" w:orient="landscape" w:code="9"/>
      <w:pgMar w:top="1134" w:right="1134" w:bottom="1015" w:left="737" w:header="10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9E88" w14:textId="77777777" w:rsidR="00B24B91" w:rsidRDefault="00B24B91">
      <w:r>
        <w:separator/>
      </w:r>
    </w:p>
  </w:endnote>
  <w:endnote w:type="continuationSeparator" w:id="0">
    <w:p w14:paraId="2AE5E7F7" w14:textId="77777777" w:rsidR="00B24B91" w:rsidRDefault="00B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3384" w14:textId="25B53E3E" w:rsidR="00FF1561" w:rsidRPr="00D91331" w:rsidRDefault="0056005A" w:rsidP="00E9161A">
    <w:pPr>
      <w:pStyle w:val="Footer"/>
      <w:tabs>
        <w:tab w:val="clear" w:pos="4820"/>
        <w:tab w:val="clear" w:pos="9639"/>
        <w:tab w:val="center" w:pos="7230"/>
      </w:tabs>
    </w:pPr>
    <w:r>
      <w:t>31</w:t>
    </w:r>
    <w:r w:rsidR="00CF023A">
      <w:t xml:space="preserve"> August 2020</w:t>
    </w:r>
    <w:r w:rsidR="00D91331">
      <w:tab/>
      <w:t xml:space="preserve">Page </w:t>
    </w:r>
    <w:r w:rsidR="00D91331">
      <w:rPr>
        <w:rStyle w:val="PageNumber"/>
      </w:rPr>
      <w:fldChar w:fldCharType="begin"/>
    </w:r>
    <w:r w:rsidR="00D91331">
      <w:rPr>
        <w:rStyle w:val="PageNumber"/>
      </w:rPr>
      <w:instrText xml:space="preserve"> PAGE </w:instrText>
    </w:r>
    <w:r w:rsidR="00D91331">
      <w:rPr>
        <w:rStyle w:val="PageNumber"/>
      </w:rPr>
      <w:fldChar w:fldCharType="separate"/>
    </w:r>
    <w:r w:rsidR="007D0154">
      <w:rPr>
        <w:rStyle w:val="PageNumber"/>
        <w:noProof/>
      </w:rPr>
      <w:t>1</w:t>
    </w:r>
    <w:r w:rsidR="00D91331">
      <w:rPr>
        <w:rStyle w:val="PageNumber"/>
      </w:rPr>
      <w:fldChar w:fldCharType="end"/>
    </w:r>
    <w:r w:rsidR="00D91331">
      <w:rPr>
        <w:rStyle w:val="PageNumber"/>
      </w:rPr>
      <w:t xml:space="preserve"> of </w:t>
    </w:r>
    <w:r w:rsidR="00D91331">
      <w:rPr>
        <w:rStyle w:val="PageNumber"/>
      </w:rPr>
      <w:fldChar w:fldCharType="begin"/>
    </w:r>
    <w:r w:rsidR="00D91331">
      <w:rPr>
        <w:rStyle w:val="PageNumber"/>
      </w:rPr>
      <w:instrText xml:space="preserve"> NUMPAGES </w:instrText>
    </w:r>
    <w:r w:rsidR="00D91331">
      <w:rPr>
        <w:rStyle w:val="PageNumber"/>
      </w:rPr>
      <w:fldChar w:fldCharType="separate"/>
    </w:r>
    <w:r w:rsidR="007D0154">
      <w:rPr>
        <w:rStyle w:val="PageNumber"/>
        <w:noProof/>
      </w:rPr>
      <w:t>1</w:t>
    </w:r>
    <w:r w:rsidR="00D91331">
      <w:rPr>
        <w:rStyle w:val="PageNumber"/>
      </w:rPr>
      <w:fldChar w:fldCharType="end"/>
    </w:r>
    <w:r w:rsidR="00D91331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9161A">
      <w:tab/>
    </w:r>
    <w:r w:rsidR="00E9161A">
      <w:tab/>
    </w:r>
    <w:r w:rsidR="00D91331">
      <w:t>DDB</w:t>
    </w:r>
    <w:r w:rsidR="006163A4">
      <w:t>1</w:t>
    </w:r>
    <w:r w:rsidR="00D91331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73CC" w14:textId="77777777" w:rsidR="00B24B91" w:rsidRDefault="00B24B91">
      <w:r>
        <w:separator/>
      </w:r>
    </w:p>
  </w:footnote>
  <w:footnote w:type="continuationSeparator" w:id="0">
    <w:p w14:paraId="347EF3F9" w14:textId="77777777" w:rsidR="00B24B91" w:rsidRDefault="00B2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9D3D" w14:textId="77777777" w:rsidR="00FF1561" w:rsidRPr="00383912" w:rsidRDefault="00B24B91">
    <w:pPr>
      <w:pStyle w:val="Header"/>
      <w:rPr>
        <w:b/>
      </w:rPr>
    </w:pPr>
    <w:r>
      <w:rPr>
        <w:b/>
        <w:noProof/>
        <w:lang w:val="en-ZA" w:eastAsia="en-ZA"/>
      </w:rPr>
      <w:pict w14:anchorId="0835FC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1.1pt;margin-top:-14.85pt;width:298.5pt;height:24.6pt;z-index:1" filled="f" stroked="f">
          <v:textbox style="mso-next-textbox:#_x0000_s2050" inset="0,0,0,0">
            <w:txbxContent>
              <w:p w14:paraId="12FCEBA0" w14:textId="77777777" w:rsidR="00383912" w:rsidRPr="00E5239C" w:rsidRDefault="00383912" w:rsidP="00383912">
                <w:pPr>
                  <w:jc w:val="right"/>
                  <w:rPr>
                    <w:rFonts w:cs="Arial"/>
                    <w:sz w:val="40"/>
                    <w:szCs w:val="44"/>
                  </w:rPr>
                </w:pPr>
                <w:r w:rsidRPr="00E5239C">
                  <w:rPr>
                    <w:rFonts w:cs="Arial"/>
                    <w:b/>
                    <w:color w:val="0F243E"/>
                    <w:sz w:val="40"/>
                    <w:szCs w:val="44"/>
                  </w:rPr>
                  <w:t>DOCTORAL DEGREES BOARD</w:t>
                </w:r>
              </w:p>
            </w:txbxContent>
          </v:textbox>
        </v:shape>
      </w:pict>
    </w:r>
    <w:r>
      <w:rPr>
        <w:noProof/>
      </w:rPr>
      <w:pict w14:anchorId="1A1AD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stacked_noshadow_h35xw239" style="position:absolute;margin-left:-6.6pt;margin-top:-13.5pt;width:179.15pt;height:25.95pt;z-index:-1;visibility:visible" wrapcoords="-90 0 -90 20983 21600 20983 21600 0 -90 0">
          <v:imagedata r:id="rId1" o:title="logostacked_noshadow_h35xw239"/>
          <w10:wrap type="tight"/>
        </v:shape>
      </w:pict>
    </w:r>
  </w:p>
  <w:p w14:paraId="140EEE93" w14:textId="77777777" w:rsidR="00FF1561" w:rsidRDefault="00FF1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32A3622E"/>
    <w:multiLevelType w:val="multilevel"/>
    <w:tmpl w:val="5A028A54"/>
    <w:numStyleLink w:val="Instructionslist"/>
  </w:abstractNum>
  <w:abstractNum w:abstractNumId="5" w15:restartNumberingAfterBreak="0">
    <w:nsid w:val="3F817CD8"/>
    <w:multiLevelType w:val="multilevel"/>
    <w:tmpl w:val="5A028A54"/>
    <w:numStyleLink w:val="Instructionslist"/>
  </w:abstractNum>
  <w:abstractNum w:abstractNumId="6" w15:restartNumberingAfterBreak="0">
    <w:nsid w:val="4101076A"/>
    <w:multiLevelType w:val="multilevel"/>
    <w:tmpl w:val="5A028A54"/>
    <w:numStyleLink w:val="Instructionslist"/>
  </w:abstractNum>
  <w:abstractNum w:abstractNumId="7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1049A8"/>
    <w:multiLevelType w:val="hybridMultilevel"/>
    <w:tmpl w:val="DEB08A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FD4"/>
    <w:rsid w:val="00011B22"/>
    <w:rsid w:val="00025F63"/>
    <w:rsid w:val="00040AB2"/>
    <w:rsid w:val="0006650D"/>
    <w:rsid w:val="00085F33"/>
    <w:rsid w:val="00091D2B"/>
    <w:rsid w:val="000A4CA1"/>
    <w:rsid w:val="000E06A6"/>
    <w:rsid w:val="000E1C9E"/>
    <w:rsid w:val="001142B3"/>
    <w:rsid w:val="001174BC"/>
    <w:rsid w:val="00121126"/>
    <w:rsid w:val="001B2865"/>
    <w:rsid w:val="001E197A"/>
    <w:rsid w:val="0022114B"/>
    <w:rsid w:val="00254BE3"/>
    <w:rsid w:val="002C16B1"/>
    <w:rsid w:val="002C532B"/>
    <w:rsid w:val="002D280F"/>
    <w:rsid w:val="002F7A6E"/>
    <w:rsid w:val="00306B0F"/>
    <w:rsid w:val="00340C23"/>
    <w:rsid w:val="003445C5"/>
    <w:rsid w:val="00364134"/>
    <w:rsid w:val="00383912"/>
    <w:rsid w:val="003B11BB"/>
    <w:rsid w:val="003C4314"/>
    <w:rsid w:val="003F0A5C"/>
    <w:rsid w:val="00407864"/>
    <w:rsid w:val="00426804"/>
    <w:rsid w:val="00444C05"/>
    <w:rsid w:val="004530E7"/>
    <w:rsid w:val="00485F2F"/>
    <w:rsid w:val="004A36DC"/>
    <w:rsid w:val="004A76B8"/>
    <w:rsid w:val="004B5CDE"/>
    <w:rsid w:val="00504542"/>
    <w:rsid w:val="0051628B"/>
    <w:rsid w:val="005324F7"/>
    <w:rsid w:val="0056005A"/>
    <w:rsid w:val="005E1164"/>
    <w:rsid w:val="005F4249"/>
    <w:rsid w:val="0060718C"/>
    <w:rsid w:val="006163A4"/>
    <w:rsid w:val="006275BE"/>
    <w:rsid w:val="00627A17"/>
    <w:rsid w:val="0066241C"/>
    <w:rsid w:val="006630F0"/>
    <w:rsid w:val="006853E6"/>
    <w:rsid w:val="006966DD"/>
    <w:rsid w:val="006A22F8"/>
    <w:rsid w:val="006B493B"/>
    <w:rsid w:val="006B6218"/>
    <w:rsid w:val="006D1A7F"/>
    <w:rsid w:val="006E06D9"/>
    <w:rsid w:val="006F1844"/>
    <w:rsid w:val="00752B72"/>
    <w:rsid w:val="00753C46"/>
    <w:rsid w:val="00763C9D"/>
    <w:rsid w:val="007D0154"/>
    <w:rsid w:val="008178A7"/>
    <w:rsid w:val="008435E8"/>
    <w:rsid w:val="008A5190"/>
    <w:rsid w:val="008C40D3"/>
    <w:rsid w:val="008E5A5D"/>
    <w:rsid w:val="008E6A2B"/>
    <w:rsid w:val="00952DCA"/>
    <w:rsid w:val="00975DC0"/>
    <w:rsid w:val="009974FD"/>
    <w:rsid w:val="009A1866"/>
    <w:rsid w:val="009A75C3"/>
    <w:rsid w:val="009F4FA3"/>
    <w:rsid w:val="00A06A8F"/>
    <w:rsid w:val="00A142FF"/>
    <w:rsid w:val="00A367CA"/>
    <w:rsid w:val="00A939C4"/>
    <w:rsid w:val="00AA1F88"/>
    <w:rsid w:val="00AB1156"/>
    <w:rsid w:val="00AB3541"/>
    <w:rsid w:val="00AC3566"/>
    <w:rsid w:val="00AE1FD4"/>
    <w:rsid w:val="00AE318B"/>
    <w:rsid w:val="00AF1D06"/>
    <w:rsid w:val="00AF60BA"/>
    <w:rsid w:val="00AF7A80"/>
    <w:rsid w:val="00B22968"/>
    <w:rsid w:val="00B24B91"/>
    <w:rsid w:val="00B5114B"/>
    <w:rsid w:val="00BA25BC"/>
    <w:rsid w:val="00C143B7"/>
    <w:rsid w:val="00C408A9"/>
    <w:rsid w:val="00C56EEA"/>
    <w:rsid w:val="00C606BB"/>
    <w:rsid w:val="00C60DC3"/>
    <w:rsid w:val="00C71D24"/>
    <w:rsid w:val="00C74E7A"/>
    <w:rsid w:val="00C84755"/>
    <w:rsid w:val="00C93FA2"/>
    <w:rsid w:val="00CD0EB4"/>
    <w:rsid w:val="00CE1FB4"/>
    <w:rsid w:val="00CE45CF"/>
    <w:rsid w:val="00CE59A8"/>
    <w:rsid w:val="00CF023A"/>
    <w:rsid w:val="00CF0A72"/>
    <w:rsid w:val="00D305C6"/>
    <w:rsid w:val="00D81052"/>
    <w:rsid w:val="00D91331"/>
    <w:rsid w:val="00DC2B76"/>
    <w:rsid w:val="00DC3346"/>
    <w:rsid w:val="00DC6167"/>
    <w:rsid w:val="00DD7E68"/>
    <w:rsid w:val="00DE2692"/>
    <w:rsid w:val="00DE3D79"/>
    <w:rsid w:val="00E16FA3"/>
    <w:rsid w:val="00E22F89"/>
    <w:rsid w:val="00E315DE"/>
    <w:rsid w:val="00E43EB1"/>
    <w:rsid w:val="00E54E85"/>
    <w:rsid w:val="00E9161A"/>
    <w:rsid w:val="00EA6FC9"/>
    <w:rsid w:val="00EC4AF9"/>
    <w:rsid w:val="00F00B00"/>
    <w:rsid w:val="00F21269"/>
    <w:rsid w:val="00F22E6D"/>
    <w:rsid w:val="00F51574"/>
    <w:rsid w:val="00F65A98"/>
    <w:rsid w:val="00F74019"/>
    <w:rsid w:val="00F92CB2"/>
    <w:rsid w:val="00FA06A3"/>
    <w:rsid w:val="00FB7878"/>
    <w:rsid w:val="00FC00CB"/>
    <w:rsid w:val="00FE1D24"/>
    <w:rsid w:val="00FF156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4:docId w14:val="5580A894"/>
  <w15:chartTrackingRefBased/>
  <w15:docId w15:val="{F3C25885-A80B-43B9-8396-6ABA084E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752B7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uiPriority w:val="59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autoSpaceDE/>
      <w:autoSpaceDN/>
      <w:adjustRightInd/>
      <w:spacing w:after="120"/>
      <w:ind w:left="1701" w:hanging="283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lockText">
    <w:name w:val="Block Text"/>
    <w:basedOn w:val="Normal"/>
    <w:rsid w:val="008A5190"/>
    <w:pPr>
      <w:widowControl/>
      <w:autoSpaceDE/>
      <w:autoSpaceDN/>
      <w:adjustRightInd/>
      <w:ind w:left="720" w:right="720"/>
    </w:pPr>
    <w:rPr>
      <w:rFonts w:ascii="Antique Olive" w:hAnsi="Antique Olive"/>
      <w:sz w:val="22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5F4249"/>
    <w:rPr>
      <w:rFonts w:ascii="Arial" w:hAnsi="Arial"/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od\Application%20Data\Microsoft\Templates\formtemplate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formtemplate2004.dot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FM034 - Petty cash float form</vt:lpstr>
    </vt:vector>
  </TitlesOfParts>
  <Company>University of Cape Town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DDB16 – Template for Revisions to a PhD Thesis</dc:title>
  <dc:subject/>
  <dc:creator>jwood</dc:creator>
  <cp:keywords>DDB16; template for revisions; Doctoral Degrees Board</cp:keywords>
  <dc:description/>
  <cp:lastModifiedBy>Jenny Wood</cp:lastModifiedBy>
  <cp:revision>3</cp:revision>
  <cp:lastPrinted>2002-04-18T08:31:00Z</cp:lastPrinted>
  <dcterms:created xsi:type="dcterms:W3CDTF">2020-08-31T14:11:00Z</dcterms:created>
  <dcterms:modified xsi:type="dcterms:W3CDTF">2020-08-31T14:14:00Z</dcterms:modified>
</cp:coreProperties>
</file>