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DC" w:rsidRDefault="001C74D1" w:rsidP="009875DC">
      <w:pPr>
        <w:keepNext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Hlk23326284"/>
      <w:r>
        <w:rPr>
          <w:rFonts w:cs="Arial"/>
          <w:b/>
          <w:bCs/>
          <w:kern w:val="28"/>
          <w:sz w:val="32"/>
          <w:szCs w:val="32"/>
        </w:rPr>
        <w:t xml:space="preserve">DDB13 - </w:t>
      </w:r>
      <w:bookmarkEnd w:id="0"/>
      <w:r>
        <w:rPr>
          <w:rFonts w:cs="Arial"/>
          <w:b/>
          <w:bCs/>
          <w:kern w:val="28"/>
          <w:sz w:val="32"/>
          <w:szCs w:val="32"/>
        </w:rPr>
        <w:t>Turnitin p</w:t>
      </w:r>
      <w:r w:rsidRPr="009D1E17">
        <w:rPr>
          <w:rFonts w:cs="Arial"/>
          <w:b/>
          <w:bCs/>
          <w:kern w:val="28"/>
          <w:sz w:val="32"/>
          <w:szCs w:val="32"/>
        </w:rPr>
        <w:t xml:space="preserve">lagiarism </w:t>
      </w:r>
      <w:r>
        <w:rPr>
          <w:rFonts w:cs="Arial"/>
          <w:b/>
          <w:bCs/>
          <w:kern w:val="28"/>
          <w:sz w:val="32"/>
          <w:szCs w:val="32"/>
        </w:rPr>
        <w:t>d</w:t>
      </w:r>
      <w:r w:rsidRPr="009D1E17">
        <w:rPr>
          <w:rFonts w:cs="Arial"/>
          <w:b/>
          <w:bCs/>
          <w:kern w:val="28"/>
          <w:sz w:val="32"/>
          <w:szCs w:val="32"/>
        </w:rPr>
        <w:t>eclaration</w:t>
      </w:r>
    </w:p>
    <w:p w:rsidR="009875DC" w:rsidRDefault="009875DC" w:rsidP="001C74D1">
      <w:pPr>
        <w:keepNext/>
        <w:spacing w:before="240"/>
        <w:ind w:left="567" w:hanging="567"/>
        <w:jc w:val="left"/>
        <w:rPr>
          <w:rFonts w:cs="Arial"/>
          <w:bCs/>
          <w:kern w:val="28"/>
        </w:rPr>
      </w:pPr>
      <w:r w:rsidRPr="001C74D1">
        <w:rPr>
          <w:rFonts w:cs="Arial"/>
          <w:b/>
          <w:bCs/>
          <w:color w:val="FF0000"/>
          <w:kern w:val="28"/>
        </w:rPr>
        <w:t>Note:</w:t>
      </w:r>
      <w:r w:rsidRPr="001C74D1">
        <w:rPr>
          <w:rFonts w:cs="Arial"/>
          <w:b/>
          <w:bCs/>
          <w:kern w:val="28"/>
        </w:rPr>
        <w:t xml:space="preserve"> </w:t>
      </w:r>
      <w:r w:rsidRPr="001C74D1">
        <w:rPr>
          <w:rFonts w:cs="Arial"/>
          <w:bCs/>
          <w:kern w:val="28"/>
        </w:rPr>
        <w:t xml:space="preserve">This form is completed by </w:t>
      </w:r>
      <w:r w:rsidRPr="001C74D1">
        <w:rPr>
          <w:rFonts w:cs="Arial"/>
          <w:b/>
          <w:bCs/>
          <w:kern w:val="28"/>
        </w:rPr>
        <w:t>PhD students</w:t>
      </w:r>
      <w:r w:rsidRPr="001C74D1">
        <w:rPr>
          <w:rFonts w:cs="Arial"/>
          <w:bCs/>
          <w:kern w:val="28"/>
        </w:rPr>
        <w:t xml:space="preserve"> and their </w:t>
      </w:r>
      <w:r w:rsidRPr="001C74D1">
        <w:rPr>
          <w:rFonts w:cs="Arial"/>
          <w:b/>
          <w:bCs/>
          <w:kern w:val="28"/>
        </w:rPr>
        <w:t xml:space="preserve">supervisors. PhD students must </w:t>
      </w:r>
      <w:r w:rsidRPr="001C74D1">
        <w:rPr>
          <w:rFonts w:cs="Arial"/>
          <w:bCs/>
          <w:kern w:val="28"/>
        </w:rPr>
        <w:t xml:space="preserve">submit this form with their thesis for examination. </w:t>
      </w:r>
    </w:p>
    <w:p w:rsidR="001C74D1" w:rsidRDefault="001C74D1" w:rsidP="001C74D1">
      <w:pPr>
        <w:keepNext/>
        <w:ind w:left="567" w:hanging="567"/>
        <w:jc w:val="left"/>
        <w:rPr>
          <w:rFonts w:cs="Arial"/>
          <w:bCs/>
          <w:kern w:val="28"/>
        </w:rPr>
      </w:pPr>
    </w:p>
    <w:tbl>
      <w:tblPr>
        <w:tblW w:w="9723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616"/>
        <w:gridCol w:w="7107"/>
      </w:tblGrid>
      <w:tr w:rsidR="001C74D1" w:rsidRPr="000E513D" w:rsidTr="001C74D1">
        <w:trPr>
          <w:trHeight w:hRule="exact" w:val="510"/>
        </w:trPr>
        <w:tc>
          <w:tcPr>
            <w:tcW w:w="9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C74D1" w:rsidRPr="000E513D" w:rsidRDefault="001C74D1" w:rsidP="00B74CF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B97BBB">
              <w:rPr>
                <w:rFonts w:cs="Arial"/>
                <w:b/>
                <w:sz w:val="24"/>
                <w:szCs w:val="24"/>
              </w:rPr>
              <w:t xml:space="preserve">Section A: </w:t>
            </w:r>
            <w:r w:rsidRPr="000E513D">
              <w:rPr>
                <w:rFonts w:cs="Arial"/>
                <w:b/>
                <w:sz w:val="24"/>
                <w:szCs w:val="24"/>
              </w:rPr>
              <w:t>Student and thesis details</w:t>
            </w:r>
          </w:p>
        </w:tc>
      </w:tr>
      <w:tr w:rsidR="001C74D1" w:rsidRPr="005C4713" w:rsidTr="001C74D1"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C74D1" w:rsidRPr="00402375" w:rsidRDefault="001C74D1" w:rsidP="00B74CF7">
            <w:pPr>
              <w:pStyle w:val="Heading2"/>
              <w:spacing w:before="100" w:after="60" w:line="240" w:lineRule="exact"/>
              <w:rPr>
                <w:rFonts w:cs="Arial"/>
                <w:b w:val="0"/>
                <w:bCs/>
              </w:rPr>
            </w:pPr>
            <w:r w:rsidRPr="00402375">
              <w:rPr>
                <w:rFonts w:cs="Arial"/>
                <w:b w:val="0"/>
                <w:bCs/>
              </w:rPr>
              <w:t>PhD Candidate Full Name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D1" w:rsidRPr="007314AB" w:rsidRDefault="001C74D1" w:rsidP="00B74CF7">
            <w:pPr>
              <w:spacing w:before="10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1C74D1" w:rsidRPr="005C4713" w:rsidTr="001C74D1"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C74D1" w:rsidRPr="00402375" w:rsidRDefault="001C74D1" w:rsidP="00B74CF7">
            <w:pPr>
              <w:pStyle w:val="Heading2"/>
              <w:spacing w:before="100" w:after="60" w:line="240" w:lineRule="exact"/>
              <w:rPr>
                <w:rFonts w:cs="Arial"/>
                <w:b w:val="0"/>
                <w:bCs/>
              </w:rPr>
            </w:pPr>
            <w:r w:rsidRPr="00402375">
              <w:rPr>
                <w:rFonts w:cs="Arial"/>
                <w:b w:val="0"/>
                <w:bCs/>
              </w:rPr>
              <w:t>Student Number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D1" w:rsidRPr="007314AB" w:rsidRDefault="001C74D1" w:rsidP="00B74CF7">
            <w:pPr>
              <w:spacing w:before="10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1C74D1" w:rsidRPr="005C4713" w:rsidTr="001C74D1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C74D1" w:rsidRPr="007352BB" w:rsidRDefault="001C74D1" w:rsidP="00B74CF7">
            <w:pPr>
              <w:pStyle w:val="Heading2"/>
              <w:spacing w:before="100" w:after="60" w:line="240" w:lineRule="exact"/>
              <w:rPr>
                <w:rFonts w:cs="Arial"/>
                <w:b w:val="0"/>
                <w:bCs/>
              </w:rPr>
            </w:pPr>
            <w:r w:rsidRPr="007352BB">
              <w:rPr>
                <w:rFonts w:cs="Arial"/>
                <w:b w:val="0"/>
                <w:bCs/>
              </w:rPr>
              <w:t>Faculty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D1" w:rsidRDefault="001C74D1" w:rsidP="00B74CF7">
            <w:pPr>
              <w:spacing w:before="10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Faculty"/>
                  <w:enabled/>
                  <w:calcOnExit w:val="0"/>
                  <w:ddList>
                    <w:listEntry w:val="Select applicable faculty"/>
                    <w:listEntry w:val="Faculty of Commerce"/>
                    <w:listEntry w:val="Faculty of Engineering and the Built Environment"/>
                    <w:listEntry w:val="Faculty of Health Sciences"/>
                    <w:listEntry w:val="Faculty of Humanities"/>
                    <w:listEntry w:val="Faculty of Law"/>
                    <w:listEntry w:val="Faculty of Science"/>
                  </w:ddList>
                </w:ffData>
              </w:fldChar>
            </w:r>
            <w:bookmarkStart w:id="3" w:name="Faculty"/>
            <w:r>
              <w:rPr>
                <w:rFonts w:cs="Arial"/>
                <w:bCs/>
              </w:rPr>
              <w:instrText xml:space="preserve"> FORMDROPDOWN </w:instrText>
            </w:r>
            <w:r w:rsidR="00C61C31">
              <w:rPr>
                <w:rFonts w:cs="Arial"/>
                <w:bCs/>
              </w:rPr>
            </w:r>
            <w:r w:rsidR="00C61C31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bookmarkEnd w:id="3"/>
          </w:p>
        </w:tc>
      </w:tr>
      <w:tr w:rsidR="001C74D1" w:rsidRPr="005C4713" w:rsidTr="001C74D1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C74D1" w:rsidRPr="007352BB" w:rsidRDefault="001C74D1" w:rsidP="00B74CF7">
            <w:pPr>
              <w:pStyle w:val="Heading2"/>
              <w:spacing w:before="100" w:after="60" w:line="240" w:lineRule="exact"/>
              <w:rPr>
                <w:rFonts w:cs="Arial"/>
                <w:b w:val="0"/>
                <w:bCs/>
              </w:rPr>
            </w:pPr>
            <w:r w:rsidRPr="007352BB">
              <w:rPr>
                <w:rFonts w:cs="Arial"/>
                <w:b w:val="0"/>
                <w:bCs/>
              </w:rPr>
              <w:t>Department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D1" w:rsidRDefault="001C74D1" w:rsidP="00B74CF7">
            <w:pPr>
              <w:spacing w:before="10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4"/>
          </w:p>
        </w:tc>
      </w:tr>
      <w:tr w:rsidR="001C74D1" w:rsidRPr="005C4713" w:rsidTr="001C74D1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C74D1" w:rsidRPr="007352BB" w:rsidRDefault="001C74D1" w:rsidP="00B74CF7">
            <w:pPr>
              <w:pStyle w:val="Heading2"/>
              <w:spacing w:before="100" w:after="60" w:line="240" w:lineRule="exact"/>
              <w:rPr>
                <w:rFonts w:cs="Arial"/>
                <w:b w:val="0"/>
                <w:bCs/>
              </w:rPr>
            </w:pPr>
            <w:r w:rsidRPr="007352BB">
              <w:rPr>
                <w:rFonts w:cs="Arial"/>
                <w:b w:val="0"/>
                <w:bCs/>
              </w:rPr>
              <w:t>Supervisor/s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D1" w:rsidRDefault="001C74D1" w:rsidP="00B74CF7">
            <w:pPr>
              <w:spacing w:before="10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5"/>
          </w:p>
        </w:tc>
      </w:tr>
      <w:tr w:rsidR="001C74D1" w:rsidRPr="005C4713" w:rsidTr="001C74D1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C74D1" w:rsidRPr="007352BB" w:rsidRDefault="001C74D1" w:rsidP="00B74CF7">
            <w:pPr>
              <w:pStyle w:val="Heading2"/>
              <w:spacing w:before="100" w:after="60" w:line="240" w:lineRule="exact"/>
              <w:rPr>
                <w:rFonts w:cs="Arial"/>
                <w:b w:val="0"/>
                <w:bCs/>
              </w:rPr>
            </w:pPr>
            <w:r w:rsidRPr="00F054C5">
              <w:rPr>
                <w:rFonts w:cs="Arial"/>
                <w:b w:val="0"/>
                <w:bCs/>
              </w:rPr>
              <w:t>Co-Supervisor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D1" w:rsidRDefault="001C74D1" w:rsidP="00B74CF7">
            <w:pPr>
              <w:spacing w:before="10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1C74D1" w:rsidRPr="005C4713" w:rsidTr="001C74D1">
        <w:tc>
          <w:tcPr>
            <w:tcW w:w="2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C74D1" w:rsidRPr="00402375" w:rsidRDefault="001C74D1" w:rsidP="00B74CF7">
            <w:pPr>
              <w:pStyle w:val="Heading2"/>
              <w:spacing w:before="100" w:after="60" w:line="240" w:lineRule="exact"/>
              <w:rPr>
                <w:rFonts w:cs="Arial"/>
                <w:b w:val="0"/>
                <w:bCs/>
              </w:rPr>
            </w:pPr>
            <w:r w:rsidRPr="00402375">
              <w:rPr>
                <w:rFonts w:cs="Arial"/>
                <w:b w:val="0"/>
                <w:bCs/>
              </w:rPr>
              <w:t>Thesis Title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D1" w:rsidRPr="007314AB" w:rsidRDefault="001C74D1" w:rsidP="00B74CF7">
            <w:pPr>
              <w:spacing w:before="10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</w:tbl>
    <w:p w:rsidR="001C74D1" w:rsidRDefault="001C74D1"/>
    <w:p w:rsidR="001C74D1" w:rsidRDefault="001C74D1" w:rsidP="001C74D1">
      <w:pPr>
        <w:spacing w:before="240"/>
      </w:pPr>
      <w:r w:rsidRPr="001C74D1">
        <w:rPr>
          <w:b/>
          <w:color w:val="FF0000"/>
        </w:rPr>
        <w:t xml:space="preserve">Note: </w:t>
      </w:r>
      <w:r w:rsidRPr="001C74D1">
        <w:rPr>
          <w:b/>
        </w:rPr>
        <w:t>Please complete and sign the applicable declaration.</w:t>
      </w:r>
    </w:p>
    <w:p w:rsidR="001C74D1" w:rsidRDefault="001C74D1"/>
    <w:tbl>
      <w:tblPr>
        <w:tblW w:w="972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448"/>
        <w:gridCol w:w="2552"/>
        <w:gridCol w:w="2106"/>
        <w:gridCol w:w="852"/>
        <w:gridCol w:w="2300"/>
      </w:tblGrid>
      <w:tr w:rsidR="001C74D1" w:rsidRPr="00F054C5" w:rsidTr="00B607F8">
        <w:trPr>
          <w:trHeight w:val="510"/>
        </w:trPr>
        <w:tc>
          <w:tcPr>
            <w:tcW w:w="9723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C74D1" w:rsidRPr="00F054C5" w:rsidRDefault="001C74D1" w:rsidP="00B74CF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054C5">
              <w:rPr>
                <w:rFonts w:cs="Arial"/>
                <w:b/>
                <w:sz w:val="24"/>
                <w:szCs w:val="24"/>
              </w:rPr>
              <w:t xml:space="preserve">Section B: Declaration </w:t>
            </w:r>
            <w:r>
              <w:rPr>
                <w:rFonts w:cs="Arial"/>
                <w:b/>
                <w:sz w:val="24"/>
                <w:szCs w:val="24"/>
              </w:rPr>
              <w:t>b</w:t>
            </w:r>
            <w:r w:rsidRPr="00F054C5">
              <w:rPr>
                <w:rFonts w:cs="Arial"/>
                <w:b/>
                <w:sz w:val="24"/>
                <w:szCs w:val="24"/>
              </w:rPr>
              <w:t>y</w:t>
            </w:r>
            <w:r>
              <w:rPr>
                <w:rFonts w:cs="Arial"/>
                <w:b/>
                <w:sz w:val="24"/>
                <w:szCs w:val="24"/>
              </w:rPr>
              <w:t xml:space="preserve"> s</w:t>
            </w:r>
            <w:r w:rsidRPr="00F054C5">
              <w:rPr>
                <w:rFonts w:cs="Arial"/>
                <w:b/>
                <w:sz w:val="24"/>
                <w:szCs w:val="24"/>
              </w:rPr>
              <w:t>tudent</w:t>
            </w:r>
          </w:p>
        </w:tc>
      </w:tr>
      <w:tr w:rsidR="001C74D1" w:rsidRPr="009F7A9F" w:rsidTr="00B607F8">
        <w:trPr>
          <w:trHeight w:val="317"/>
        </w:trPr>
        <w:tc>
          <w:tcPr>
            <w:tcW w:w="465" w:type="dxa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1C74D1" w:rsidRPr="009F7A9F" w:rsidRDefault="001C74D1" w:rsidP="00B74CF7">
            <w:pPr>
              <w:spacing w:before="120" w:after="120"/>
              <w:rPr>
                <w:rFonts w:cs="Arial"/>
                <w:b/>
                <w:bCs/>
              </w:rPr>
            </w:pPr>
            <w:r w:rsidRPr="009F7A9F">
              <w:rPr>
                <w:rFonts w:cs="Arial"/>
                <w:b/>
              </w:rPr>
              <w:t>I,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C74D1" w:rsidRPr="009F7A9F" w:rsidRDefault="001C74D1" w:rsidP="00B74CF7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1C74D1" w:rsidRPr="009F7A9F" w:rsidRDefault="001C74D1" w:rsidP="00B74CF7">
            <w:pPr>
              <w:spacing w:before="120" w:after="120"/>
              <w:rPr>
                <w:rFonts w:cs="Arial"/>
                <w:b/>
                <w:bCs/>
              </w:rPr>
            </w:pPr>
            <w:r w:rsidRPr="009F7A9F">
              <w:rPr>
                <w:rFonts w:cs="Arial"/>
              </w:rPr>
              <w:t>(</w:t>
            </w:r>
            <w:r w:rsidRPr="009F7A9F">
              <w:rPr>
                <w:rFonts w:cs="Arial"/>
                <w:b/>
              </w:rPr>
              <w:t>Student’s name</w:t>
            </w:r>
            <w:r w:rsidRPr="009F7A9F">
              <w:rPr>
                <w:rFonts w:cs="Arial"/>
              </w:rPr>
              <w:t>)</w:t>
            </w:r>
          </w:p>
        </w:tc>
      </w:tr>
      <w:tr w:rsidR="001C74D1" w:rsidRPr="009F7A9F" w:rsidTr="00B607F8">
        <w:trPr>
          <w:trHeight w:val="1334"/>
        </w:trPr>
        <w:tc>
          <w:tcPr>
            <w:tcW w:w="9723" w:type="dxa"/>
            <w:gridSpan w:val="6"/>
            <w:shd w:val="clear" w:color="auto" w:fill="F2F2F2"/>
            <w:vAlign w:val="center"/>
          </w:tcPr>
          <w:p w:rsidR="001C74D1" w:rsidRPr="009F7A9F" w:rsidRDefault="001C74D1" w:rsidP="00B74C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C74D1">
              <w:rPr>
                <w:rFonts w:ascii="Arial" w:hAnsi="Arial" w:cs="Arial"/>
                <w:bCs/>
                <w:sz w:val="20"/>
                <w:szCs w:val="20"/>
              </w:rPr>
              <w:t>hereby declare that this thesis/dissertation has been submitted to the Turnitin module (or equivalent similarity and originality checking software).  </w:t>
            </w:r>
            <w:r w:rsidRPr="001C74D1">
              <w:rPr>
                <w:rFonts w:ascii="Arial" w:hAnsi="Arial" w:cs="Arial"/>
                <w:sz w:val="20"/>
                <w:szCs w:val="20"/>
              </w:rPr>
              <w:t xml:space="preserve">Plagiarism is to use another’s work and pretend that it is one’s own and I know that plagiarism is wrong. </w:t>
            </w:r>
            <w:r w:rsidRPr="001C74D1">
              <w:rPr>
                <w:rFonts w:ascii="Arial" w:hAnsi="Arial" w:cs="Arial"/>
                <w:bCs/>
                <w:sz w:val="20"/>
                <w:szCs w:val="20"/>
              </w:rPr>
              <w:t>I confirm that I have discussed and resolved any concerns emanating from the Turnitin report with my supervisor.</w:t>
            </w:r>
          </w:p>
        </w:tc>
      </w:tr>
      <w:tr w:rsidR="00B607F8" w:rsidRPr="009F7A9F" w:rsidTr="00CA285A">
        <w:trPr>
          <w:trHeight w:val="622"/>
        </w:trPr>
        <w:tc>
          <w:tcPr>
            <w:tcW w:w="1913" w:type="dxa"/>
            <w:gridSpan w:val="2"/>
            <w:shd w:val="clear" w:color="auto" w:fill="D9D9D9"/>
            <w:vAlign w:val="bottom"/>
          </w:tcPr>
          <w:p w:rsidR="00B607F8" w:rsidRPr="009F7A9F" w:rsidRDefault="00B607F8" w:rsidP="00B74CF7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</w:rPr>
            </w:pPr>
            <w:r w:rsidRPr="009F7A9F">
              <w:rPr>
                <w:rFonts w:cs="Arial"/>
                <w:b/>
                <w:noProof/>
              </w:rPr>
              <w:t>Signed</w:t>
            </w:r>
            <w:r w:rsidR="00CA285A">
              <w:rPr>
                <w:rFonts w:cs="Arial"/>
                <w:b/>
                <w:noProof/>
              </w:rPr>
              <w:br/>
            </w:r>
            <w:r w:rsidR="00CA285A" w:rsidRPr="00283AF7">
              <w:rPr>
                <w:rFonts w:ascii="Arial Narrow" w:hAnsi="Arial Narrow" w:cs="Arial"/>
                <w:b/>
                <w:sz w:val="18"/>
                <w:szCs w:val="18"/>
              </w:rPr>
              <w:t>(signature image</w:t>
            </w:r>
            <w:r w:rsidR="00CA285A">
              <w:rPr>
                <w:rFonts w:ascii="Arial Narrow" w:hAnsi="Arial Narrow" w:cs="Arial"/>
                <w:b/>
                <w:sz w:val="18"/>
                <w:szCs w:val="18"/>
              </w:rPr>
              <w:t xml:space="preserve"> | text</w:t>
            </w:r>
            <w:r w:rsidR="00CA285A" w:rsidRPr="00283AF7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b/>
            </w:rPr>
            <w:id w:val="1796486160"/>
            <w:showingPlcHdr/>
            <w:picture/>
          </w:sdtPr>
          <w:sdtContent>
            <w:tc>
              <w:tcPr>
                <w:tcW w:w="2552" w:type="dxa"/>
                <w:shd w:val="clear" w:color="auto" w:fill="auto"/>
                <w:vAlign w:val="bottom"/>
              </w:tcPr>
              <w:p w:rsidR="00B607F8" w:rsidRPr="009F7A9F" w:rsidRDefault="00CA285A" w:rsidP="00CA285A">
                <w:pPr>
                  <w:tabs>
                    <w:tab w:val="left" w:pos="-1440"/>
                    <w:tab w:val="left" w:pos="-720"/>
                  </w:tabs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</w:rPr>
                  <w:drawing>
                    <wp:inline distT="0" distB="0" distL="0" distR="0">
                      <wp:extent cx="1390650" cy="561975"/>
                      <wp:effectExtent l="0" t="0" r="0" b="9525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106" w:type="dxa"/>
            <w:shd w:val="clear" w:color="auto" w:fill="auto"/>
            <w:vAlign w:val="bottom"/>
          </w:tcPr>
          <w:p w:rsidR="00B607F8" w:rsidRPr="009F7A9F" w:rsidRDefault="00CA285A" w:rsidP="00B74CF7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  <w:tc>
          <w:tcPr>
            <w:tcW w:w="852" w:type="dxa"/>
            <w:shd w:val="clear" w:color="auto" w:fill="D9D9D9"/>
            <w:vAlign w:val="bottom"/>
          </w:tcPr>
          <w:p w:rsidR="00B607F8" w:rsidRPr="009F7A9F" w:rsidRDefault="00B607F8" w:rsidP="00B74CF7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</w:rPr>
            </w:pPr>
            <w:r w:rsidRPr="009F7A9F">
              <w:rPr>
                <w:rFonts w:cs="Arial"/>
                <w:b/>
                <w:noProof/>
              </w:rPr>
              <w:t>Date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607F8" w:rsidRPr="009F7A9F" w:rsidRDefault="00B607F8" w:rsidP="00B74CF7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C74D1" w:rsidRPr="009F7A9F" w:rsidTr="00B607F8">
        <w:trPr>
          <w:trHeight w:val="622"/>
        </w:trPr>
        <w:tc>
          <w:tcPr>
            <w:tcW w:w="9723" w:type="dxa"/>
            <w:gridSpan w:val="6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C74D1" w:rsidRPr="009F7A9F" w:rsidRDefault="001C74D1" w:rsidP="00B74CF7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</w:rPr>
            </w:pPr>
          </w:p>
        </w:tc>
      </w:tr>
      <w:tr w:rsidR="001C74D1" w:rsidRPr="00F054C5" w:rsidTr="00B607F8">
        <w:trPr>
          <w:trHeight w:val="510"/>
        </w:trPr>
        <w:tc>
          <w:tcPr>
            <w:tcW w:w="9723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C74D1" w:rsidRPr="00F054C5" w:rsidRDefault="001C74D1" w:rsidP="00B74CF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Section C: </w:t>
            </w:r>
            <w:r w:rsidRPr="00F054C5">
              <w:rPr>
                <w:rFonts w:cs="Arial"/>
                <w:b/>
                <w:sz w:val="24"/>
                <w:szCs w:val="24"/>
              </w:rPr>
              <w:t xml:space="preserve">Declaration </w:t>
            </w:r>
            <w:r>
              <w:rPr>
                <w:rFonts w:cs="Arial"/>
                <w:b/>
                <w:sz w:val="24"/>
                <w:szCs w:val="24"/>
              </w:rPr>
              <w:t>b</w:t>
            </w:r>
            <w:r w:rsidRPr="00F054C5">
              <w:rPr>
                <w:rFonts w:cs="Arial"/>
                <w:b/>
                <w:sz w:val="24"/>
                <w:szCs w:val="24"/>
              </w:rPr>
              <w:t xml:space="preserve">y 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  <w:r w:rsidRPr="00F054C5">
              <w:rPr>
                <w:rFonts w:cs="Arial"/>
                <w:b/>
                <w:sz w:val="24"/>
                <w:szCs w:val="24"/>
              </w:rPr>
              <w:t>upervisor</w:t>
            </w:r>
          </w:p>
        </w:tc>
      </w:tr>
      <w:tr w:rsidR="001C74D1" w:rsidRPr="009F7A9F" w:rsidTr="00B607F8">
        <w:trPr>
          <w:trHeight w:val="317"/>
        </w:trPr>
        <w:tc>
          <w:tcPr>
            <w:tcW w:w="465" w:type="dxa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1C74D1" w:rsidRPr="009F7A9F" w:rsidRDefault="001C74D1" w:rsidP="00B74CF7">
            <w:pPr>
              <w:spacing w:before="120" w:after="120"/>
              <w:rPr>
                <w:rFonts w:cs="Arial"/>
                <w:b/>
                <w:bCs/>
              </w:rPr>
            </w:pPr>
            <w:r w:rsidRPr="009F7A9F">
              <w:rPr>
                <w:rFonts w:cs="Arial"/>
                <w:b/>
              </w:rPr>
              <w:t>I,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C74D1" w:rsidRPr="009F7A9F" w:rsidRDefault="001C74D1" w:rsidP="00B74CF7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1C74D1" w:rsidRPr="009F7A9F" w:rsidRDefault="001C74D1" w:rsidP="00B74CF7">
            <w:pPr>
              <w:spacing w:before="120" w:after="120"/>
              <w:rPr>
                <w:rFonts w:cs="Arial"/>
                <w:b/>
                <w:bCs/>
              </w:rPr>
            </w:pPr>
            <w:r w:rsidRPr="009F7A9F">
              <w:rPr>
                <w:rFonts w:cs="Arial"/>
              </w:rPr>
              <w:t>(</w:t>
            </w:r>
            <w:r w:rsidRPr="009F7A9F">
              <w:rPr>
                <w:rFonts w:cs="Arial"/>
                <w:b/>
              </w:rPr>
              <w:t>Supervisor’s name</w:t>
            </w:r>
            <w:r w:rsidRPr="009F7A9F">
              <w:rPr>
                <w:rFonts w:cs="Arial"/>
              </w:rPr>
              <w:t>)</w:t>
            </w:r>
          </w:p>
        </w:tc>
      </w:tr>
      <w:tr w:rsidR="001C74D1" w:rsidRPr="009F7A9F" w:rsidTr="00B607F8">
        <w:trPr>
          <w:trHeight w:val="1334"/>
        </w:trPr>
        <w:tc>
          <w:tcPr>
            <w:tcW w:w="9723" w:type="dxa"/>
            <w:gridSpan w:val="6"/>
            <w:shd w:val="clear" w:color="auto" w:fill="F2F2F2"/>
            <w:vAlign w:val="center"/>
          </w:tcPr>
          <w:p w:rsidR="001C74D1" w:rsidRPr="009F7A9F" w:rsidRDefault="001C74D1" w:rsidP="00B74CF7">
            <w:pPr>
              <w:spacing w:before="120" w:after="120"/>
              <w:rPr>
                <w:rFonts w:cs="Arial"/>
              </w:rPr>
            </w:pPr>
            <w:r w:rsidRPr="001C74D1">
              <w:rPr>
                <w:rFonts w:cs="Arial"/>
                <w:bCs/>
              </w:rPr>
              <w:t xml:space="preserve">hereby declare that this thesis/dissertation has been submitted to the Turnitin module (or equivalent similarity and originality checking software). </w:t>
            </w:r>
            <w:r w:rsidRPr="001C74D1">
              <w:rPr>
                <w:rFonts w:cs="Arial"/>
                <w:color w:val="000000"/>
              </w:rPr>
              <w:t>Plagiarism is to use another’s work and pretend that it is one’s own.</w:t>
            </w:r>
            <w:r w:rsidRPr="001C74D1">
              <w:rPr>
                <w:rFonts w:cs="Arial"/>
                <w:bCs/>
              </w:rPr>
              <w:t xml:space="preserve"> I confirm that I have discussed and resolved any concerns emanating from the Turnitin report with my student.</w:t>
            </w:r>
          </w:p>
        </w:tc>
      </w:tr>
      <w:tr w:rsidR="00B607F8" w:rsidRPr="009F7A9F" w:rsidTr="00CA285A">
        <w:trPr>
          <w:trHeight w:val="622"/>
        </w:trPr>
        <w:tc>
          <w:tcPr>
            <w:tcW w:w="1913" w:type="dxa"/>
            <w:gridSpan w:val="2"/>
            <w:shd w:val="clear" w:color="auto" w:fill="D9D9D9"/>
            <w:vAlign w:val="bottom"/>
          </w:tcPr>
          <w:p w:rsidR="00B607F8" w:rsidRPr="009F7A9F" w:rsidRDefault="00B607F8" w:rsidP="00B74CF7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</w:rPr>
            </w:pPr>
            <w:r w:rsidRPr="009F7A9F">
              <w:rPr>
                <w:rFonts w:cs="Arial"/>
                <w:b/>
                <w:noProof/>
              </w:rPr>
              <w:t>Signed</w:t>
            </w:r>
            <w:r>
              <w:rPr>
                <w:rFonts w:cs="Arial"/>
                <w:b/>
                <w:noProof/>
              </w:rPr>
              <w:br/>
            </w:r>
            <w:r w:rsidRPr="00283AF7">
              <w:rPr>
                <w:rFonts w:ascii="Arial Narrow" w:hAnsi="Arial Narrow" w:cs="Arial"/>
                <w:b/>
                <w:sz w:val="18"/>
                <w:szCs w:val="18"/>
              </w:rPr>
              <w:t>(signature image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| text</w:t>
            </w:r>
            <w:r w:rsidRPr="00283AF7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b/>
            </w:rPr>
            <w:id w:val="1143002622"/>
            <w:showingPlcHdr/>
            <w:picture/>
          </w:sdtPr>
          <w:sdtContent>
            <w:tc>
              <w:tcPr>
                <w:tcW w:w="2552" w:type="dxa"/>
                <w:shd w:val="clear" w:color="auto" w:fill="auto"/>
                <w:vAlign w:val="bottom"/>
              </w:tcPr>
              <w:p w:rsidR="00B607F8" w:rsidRPr="009F7A9F" w:rsidRDefault="00354B5D" w:rsidP="00354B5D">
                <w:pPr>
                  <w:tabs>
                    <w:tab w:val="left" w:pos="-1440"/>
                    <w:tab w:val="left" w:pos="-720"/>
                  </w:tabs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</w:rPr>
                  <w:drawing>
                    <wp:inline distT="0" distB="0" distL="0" distR="0">
                      <wp:extent cx="1343025" cy="628650"/>
                      <wp:effectExtent l="0" t="0" r="9525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02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106" w:type="dxa"/>
            <w:shd w:val="clear" w:color="auto" w:fill="auto"/>
            <w:vAlign w:val="bottom"/>
          </w:tcPr>
          <w:p w:rsidR="00B607F8" w:rsidRPr="009F7A9F" w:rsidRDefault="00354B5D" w:rsidP="00354B5D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852" w:type="dxa"/>
            <w:shd w:val="clear" w:color="auto" w:fill="D9D9D9"/>
            <w:vAlign w:val="bottom"/>
          </w:tcPr>
          <w:p w:rsidR="00B607F8" w:rsidRPr="009F7A9F" w:rsidRDefault="00B607F8" w:rsidP="00B74CF7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</w:rPr>
            </w:pPr>
            <w:r w:rsidRPr="009F7A9F">
              <w:rPr>
                <w:rFonts w:cs="Arial"/>
                <w:b/>
                <w:noProof/>
              </w:rPr>
              <w:t>Date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607F8" w:rsidRPr="009F7A9F" w:rsidRDefault="00B607F8" w:rsidP="00B74CF7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9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9"/>
            <w:r>
              <w:rPr>
                <w:rFonts w:cs="Arial"/>
              </w:rPr>
              <w:fldChar w:fldCharType="end"/>
            </w:r>
          </w:p>
        </w:tc>
      </w:tr>
    </w:tbl>
    <w:p w:rsidR="001C74D1" w:rsidRPr="009F7A9F" w:rsidRDefault="001C74D1" w:rsidP="001C74D1">
      <w:pPr>
        <w:ind w:right="-37"/>
        <w:rPr>
          <w:rFonts w:cs="Arial"/>
          <w:b/>
          <w:color w:val="0000FF"/>
          <w:u w:val="single"/>
        </w:rPr>
      </w:pPr>
    </w:p>
    <w:sectPr w:rsidR="001C74D1" w:rsidRPr="009F7A9F" w:rsidSect="00481B3F">
      <w:headerReference w:type="default" r:id="rId9"/>
      <w:footerReference w:type="default" r:id="rId10"/>
      <w:type w:val="continuous"/>
      <w:pgSz w:w="11907" w:h="16840" w:code="9"/>
      <w:pgMar w:top="1134" w:right="1197" w:bottom="990" w:left="1134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31" w:rsidRDefault="00C61C31">
      <w:r>
        <w:separator/>
      </w:r>
    </w:p>
  </w:endnote>
  <w:endnote w:type="continuationSeparator" w:id="0">
    <w:p w:rsidR="00C61C31" w:rsidRDefault="00C61C31">
      <w:r>
        <w:continuationSeparator/>
      </w:r>
    </w:p>
  </w:endnote>
  <w:endnote w:type="continuationNotice" w:id="1">
    <w:p w:rsidR="00C61C31" w:rsidRDefault="00C61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7A" w:rsidRDefault="00B607F8" w:rsidP="004B77F8">
    <w:pPr>
      <w:pStyle w:val="Footer"/>
      <w:tabs>
        <w:tab w:val="clear" w:pos="9639"/>
        <w:tab w:val="right" w:pos="9540"/>
      </w:tabs>
      <w:ind w:left="-180"/>
    </w:pPr>
    <w:r>
      <w:rPr>
        <w:rFonts w:cs="Arial"/>
      </w:rPr>
      <w:t>09</w:t>
    </w:r>
    <w:r w:rsidR="0094134B">
      <w:rPr>
        <w:rFonts w:cs="Arial"/>
      </w:rPr>
      <w:t xml:space="preserve"> </w:t>
    </w:r>
    <w:r>
      <w:rPr>
        <w:rFonts w:cs="Arial"/>
      </w:rPr>
      <w:t>June</w:t>
    </w:r>
    <w:r w:rsidR="007838EC">
      <w:rPr>
        <w:rFonts w:cs="Arial"/>
      </w:rPr>
      <w:t xml:space="preserve"> 20</w:t>
    </w:r>
    <w:r>
      <w:rPr>
        <w:rFonts w:cs="Arial"/>
      </w:rPr>
      <w:t>20</w:t>
    </w:r>
    <w:r w:rsidR="00481B3F" w:rsidRPr="00250380">
      <w:rPr>
        <w:rFonts w:cs="Arial"/>
      </w:rPr>
      <w:tab/>
      <w:t xml:space="preserve">Page </w:t>
    </w:r>
    <w:r w:rsidR="00481B3F" w:rsidRPr="00250380">
      <w:rPr>
        <w:rFonts w:cs="Arial"/>
      </w:rPr>
      <w:fldChar w:fldCharType="begin"/>
    </w:r>
    <w:r w:rsidR="00481B3F" w:rsidRPr="00250380">
      <w:rPr>
        <w:rFonts w:cs="Arial"/>
      </w:rPr>
      <w:instrText xml:space="preserve"> PAGE </w:instrText>
    </w:r>
    <w:r w:rsidR="00481B3F" w:rsidRPr="00250380">
      <w:rPr>
        <w:rFonts w:cs="Arial"/>
      </w:rPr>
      <w:fldChar w:fldCharType="separate"/>
    </w:r>
    <w:r w:rsidR="005B328E">
      <w:rPr>
        <w:rFonts w:cs="Arial"/>
        <w:noProof/>
      </w:rPr>
      <w:t>1</w:t>
    </w:r>
    <w:r w:rsidR="00481B3F" w:rsidRPr="00250380">
      <w:rPr>
        <w:rFonts w:cs="Arial"/>
      </w:rPr>
      <w:fldChar w:fldCharType="end"/>
    </w:r>
    <w:r w:rsidR="00481B3F" w:rsidRPr="00250380">
      <w:rPr>
        <w:rFonts w:cs="Arial"/>
      </w:rPr>
      <w:t xml:space="preserve"> of </w:t>
    </w:r>
    <w:r w:rsidR="00481B3F" w:rsidRPr="00250380">
      <w:rPr>
        <w:rFonts w:cs="Arial"/>
      </w:rPr>
      <w:fldChar w:fldCharType="begin"/>
    </w:r>
    <w:r w:rsidR="00481B3F" w:rsidRPr="00250380">
      <w:rPr>
        <w:rFonts w:cs="Arial"/>
      </w:rPr>
      <w:instrText xml:space="preserve"> NUMPAGES  </w:instrText>
    </w:r>
    <w:r w:rsidR="00481B3F" w:rsidRPr="00250380">
      <w:rPr>
        <w:rFonts w:cs="Arial"/>
      </w:rPr>
      <w:fldChar w:fldCharType="separate"/>
    </w:r>
    <w:r w:rsidR="005B328E">
      <w:rPr>
        <w:rFonts w:cs="Arial"/>
        <w:noProof/>
      </w:rPr>
      <w:t>4</w:t>
    </w:r>
    <w:r w:rsidR="00481B3F" w:rsidRPr="00250380">
      <w:rPr>
        <w:rFonts w:cs="Arial"/>
      </w:rPr>
      <w:fldChar w:fldCharType="end"/>
    </w:r>
    <w:r w:rsidR="00481B3F" w:rsidRPr="00250380">
      <w:tab/>
    </w:r>
    <w:r w:rsidR="003A532F">
      <w:rPr>
        <w:rStyle w:val="PageNumber"/>
        <w:rFonts w:cs="Arial"/>
      </w:rPr>
      <w:t>DDB</w:t>
    </w:r>
    <w:r w:rsidR="009875DC">
      <w:rPr>
        <w:rStyle w:val="PageNumber"/>
        <w:rFonts w:cs="Arial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31" w:rsidRDefault="00C61C31">
      <w:r>
        <w:separator/>
      </w:r>
    </w:p>
  </w:footnote>
  <w:footnote w:type="continuationSeparator" w:id="0">
    <w:p w:rsidR="00C61C31" w:rsidRDefault="00C61C31">
      <w:r>
        <w:continuationSeparator/>
      </w:r>
    </w:p>
  </w:footnote>
  <w:footnote w:type="continuationNotice" w:id="1">
    <w:p w:rsidR="00C61C31" w:rsidRDefault="00C61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7A" w:rsidRDefault="00A0673C" w:rsidP="009B57A3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2386330</wp:posOffset>
              </wp:positionH>
              <wp:positionV relativeFrom="paragraph">
                <wp:posOffset>-8890</wp:posOffset>
              </wp:positionV>
              <wp:extent cx="3790950" cy="312420"/>
              <wp:effectExtent l="0" t="0" r="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6C6" w:rsidRPr="002266C6" w:rsidRDefault="002266C6" w:rsidP="002266C6">
                          <w:pPr>
                            <w:jc w:val="right"/>
                            <w:rPr>
                              <w:rFonts w:cs="Arial"/>
                              <w:sz w:val="38"/>
                              <w:szCs w:val="38"/>
                            </w:rPr>
                          </w:pPr>
                          <w:r w:rsidRPr="002266C6">
                            <w:rPr>
                              <w:rFonts w:cs="Arial"/>
                              <w:b/>
                              <w:color w:val="0F243E"/>
                              <w:sz w:val="38"/>
                              <w:szCs w:val="38"/>
                            </w:rPr>
                            <w:t>DOCTORAL DEGREES 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7.9pt;margin-top:-.7pt;width:298.5pt;height:24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RCqwIAAKk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" filled="f" stroked="f">
              <v:textbox inset="0,0,0,0">
                <w:txbxContent>
                  <w:p w:rsidR="002266C6" w:rsidRPr="002266C6" w:rsidRDefault="002266C6" w:rsidP="002266C6">
                    <w:pPr>
                      <w:jc w:val="right"/>
                      <w:rPr>
                        <w:rFonts w:cs="Arial"/>
                        <w:sz w:val="38"/>
                        <w:szCs w:val="38"/>
                      </w:rPr>
                    </w:pPr>
                    <w:r w:rsidRPr="002266C6">
                      <w:rPr>
                        <w:rFonts w:cs="Arial"/>
                        <w:b/>
                        <w:color w:val="0F243E"/>
                        <w:sz w:val="38"/>
                        <w:szCs w:val="38"/>
                      </w:rPr>
                      <w:t>DOCTORAL DEGREES BOARD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0</wp:posOffset>
          </wp:positionV>
          <wp:extent cx="2276475" cy="333375"/>
          <wp:effectExtent l="0" t="0" r="0" b="0"/>
          <wp:wrapTight wrapText="bothSides">
            <wp:wrapPolygon edited="0">
              <wp:start x="0" y="0"/>
              <wp:lineTo x="0" y="20983"/>
              <wp:lineTo x="21510" y="20983"/>
              <wp:lineTo x="21510" y="0"/>
              <wp:lineTo x="0" y="0"/>
            </wp:wrapPolygon>
          </wp:wrapTight>
          <wp:docPr id="2" name="Picture 2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97A" w:rsidRPr="004A3C7B" w:rsidRDefault="0033497A" w:rsidP="009B57A3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54D3D"/>
    <w:multiLevelType w:val="hybridMultilevel"/>
    <w:tmpl w:val="BD50482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4FFD"/>
    <w:multiLevelType w:val="hybridMultilevel"/>
    <w:tmpl w:val="85A222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F9085EB4">
      <w:start w:val="3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9FF"/>
    <w:multiLevelType w:val="multilevel"/>
    <w:tmpl w:val="5A028A54"/>
    <w:numStyleLink w:val="Instructionslist"/>
  </w:abstractNum>
  <w:abstractNum w:abstractNumId="4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AD6699"/>
    <w:multiLevelType w:val="multilevel"/>
    <w:tmpl w:val="5A028A54"/>
    <w:numStyleLink w:val="Instructionslist"/>
  </w:abstractNum>
  <w:abstractNum w:abstractNumId="6" w15:restartNumberingAfterBreak="0">
    <w:nsid w:val="2D641AFF"/>
    <w:multiLevelType w:val="hybridMultilevel"/>
    <w:tmpl w:val="AEB6EB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3622E"/>
    <w:multiLevelType w:val="multilevel"/>
    <w:tmpl w:val="5A028A54"/>
    <w:numStyleLink w:val="Instructionslist"/>
  </w:abstractNum>
  <w:abstractNum w:abstractNumId="8" w15:restartNumberingAfterBreak="0">
    <w:nsid w:val="3F817CD8"/>
    <w:multiLevelType w:val="multilevel"/>
    <w:tmpl w:val="5A028A54"/>
    <w:numStyleLink w:val="Instructionslist"/>
  </w:abstractNum>
  <w:abstractNum w:abstractNumId="9" w15:restartNumberingAfterBreak="0">
    <w:nsid w:val="4101076A"/>
    <w:multiLevelType w:val="multilevel"/>
    <w:tmpl w:val="5A028A54"/>
    <w:numStyleLink w:val="Instructionslist"/>
  </w:abstractNum>
  <w:abstractNum w:abstractNumId="10" w15:restartNumberingAfterBreak="0">
    <w:nsid w:val="479D1215"/>
    <w:multiLevelType w:val="hybridMultilevel"/>
    <w:tmpl w:val="C1E631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1842"/>
    <w:multiLevelType w:val="hybridMultilevel"/>
    <w:tmpl w:val="B896D3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02383"/>
    <w:multiLevelType w:val="hybridMultilevel"/>
    <w:tmpl w:val="EC32C8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EA669D"/>
    <w:multiLevelType w:val="hybridMultilevel"/>
    <w:tmpl w:val="AC7218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B83CDB"/>
    <w:multiLevelType w:val="hybridMultilevel"/>
    <w:tmpl w:val="CE4823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A1NzE3MDIzNra0MDBV0lEKTi0uzszPAykwrAUAallz+ywAAAA="/>
  </w:docVars>
  <w:rsids>
    <w:rsidRoot w:val="007046DE"/>
    <w:rsid w:val="00000617"/>
    <w:rsid w:val="00005B7F"/>
    <w:rsid w:val="00007FF3"/>
    <w:rsid w:val="0001111A"/>
    <w:rsid w:val="000222A5"/>
    <w:rsid w:val="0004430B"/>
    <w:rsid w:val="00057B02"/>
    <w:rsid w:val="00083281"/>
    <w:rsid w:val="00091D2B"/>
    <w:rsid w:val="00095E09"/>
    <w:rsid w:val="000A1B4B"/>
    <w:rsid w:val="000A3DB0"/>
    <w:rsid w:val="000C0C93"/>
    <w:rsid w:val="000D1481"/>
    <w:rsid w:val="000D1DE8"/>
    <w:rsid w:val="000E1C9E"/>
    <w:rsid w:val="000E513D"/>
    <w:rsid w:val="000E5667"/>
    <w:rsid w:val="00101944"/>
    <w:rsid w:val="00103953"/>
    <w:rsid w:val="00106085"/>
    <w:rsid w:val="00106475"/>
    <w:rsid w:val="001142B3"/>
    <w:rsid w:val="001167AE"/>
    <w:rsid w:val="00120607"/>
    <w:rsid w:val="0012119B"/>
    <w:rsid w:val="00130E31"/>
    <w:rsid w:val="0013745A"/>
    <w:rsid w:val="001442F2"/>
    <w:rsid w:val="00172BED"/>
    <w:rsid w:val="00172CD6"/>
    <w:rsid w:val="001753FA"/>
    <w:rsid w:val="001779BB"/>
    <w:rsid w:val="001834CE"/>
    <w:rsid w:val="00186728"/>
    <w:rsid w:val="001923CD"/>
    <w:rsid w:val="001974B2"/>
    <w:rsid w:val="001A27EA"/>
    <w:rsid w:val="001B7317"/>
    <w:rsid w:val="001B7635"/>
    <w:rsid w:val="001C360F"/>
    <w:rsid w:val="001C49A5"/>
    <w:rsid w:val="001C74D1"/>
    <w:rsid w:val="001E0C82"/>
    <w:rsid w:val="001F2501"/>
    <w:rsid w:val="0021097A"/>
    <w:rsid w:val="002266C6"/>
    <w:rsid w:val="00230ECE"/>
    <w:rsid w:val="0023474E"/>
    <w:rsid w:val="002357F1"/>
    <w:rsid w:val="00241542"/>
    <w:rsid w:val="0024213A"/>
    <w:rsid w:val="002428FD"/>
    <w:rsid w:val="00245AB3"/>
    <w:rsid w:val="00247288"/>
    <w:rsid w:val="0025087D"/>
    <w:rsid w:val="00253991"/>
    <w:rsid w:val="002543A9"/>
    <w:rsid w:val="00254BE3"/>
    <w:rsid w:val="002563C6"/>
    <w:rsid w:val="00257D55"/>
    <w:rsid w:val="00270452"/>
    <w:rsid w:val="002774E1"/>
    <w:rsid w:val="00291456"/>
    <w:rsid w:val="0029367E"/>
    <w:rsid w:val="002A72C7"/>
    <w:rsid w:val="002B2B5A"/>
    <w:rsid w:val="002B3F28"/>
    <w:rsid w:val="002C16B1"/>
    <w:rsid w:val="002C4753"/>
    <w:rsid w:val="002C532B"/>
    <w:rsid w:val="002D5F6A"/>
    <w:rsid w:val="0030319F"/>
    <w:rsid w:val="00305274"/>
    <w:rsid w:val="00306B0F"/>
    <w:rsid w:val="00312BE0"/>
    <w:rsid w:val="00313DE3"/>
    <w:rsid w:val="00314033"/>
    <w:rsid w:val="00316286"/>
    <w:rsid w:val="00320AC6"/>
    <w:rsid w:val="00327963"/>
    <w:rsid w:val="0033125F"/>
    <w:rsid w:val="00331266"/>
    <w:rsid w:val="0033497A"/>
    <w:rsid w:val="00340C23"/>
    <w:rsid w:val="0034134E"/>
    <w:rsid w:val="00342949"/>
    <w:rsid w:val="00354B5D"/>
    <w:rsid w:val="003602C6"/>
    <w:rsid w:val="00360F2A"/>
    <w:rsid w:val="00364134"/>
    <w:rsid w:val="00365763"/>
    <w:rsid w:val="00366529"/>
    <w:rsid w:val="00375E63"/>
    <w:rsid w:val="00382EC8"/>
    <w:rsid w:val="003A1935"/>
    <w:rsid w:val="003A532F"/>
    <w:rsid w:val="003A7A5A"/>
    <w:rsid w:val="003B11BB"/>
    <w:rsid w:val="003C57A6"/>
    <w:rsid w:val="003D52C0"/>
    <w:rsid w:val="003E33A0"/>
    <w:rsid w:val="003F0A5C"/>
    <w:rsid w:val="003F15BF"/>
    <w:rsid w:val="003F5B7D"/>
    <w:rsid w:val="003F734E"/>
    <w:rsid w:val="00402375"/>
    <w:rsid w:val="0040674B"/>
    <w:rsid w:val="00407864"/>
    <w:rsid w:val="00414260"/>
    <w:rsid w:val="0042439E"/>
    <w:rsid w:val="00425D4F"/>
    <w:rsid w:val="00431661"/>
    <w:rsid w:val="00451B7B"/>
    <w:rsid w:val="00462D9A"/>
    <w:rsid w:val="00465BDB"/>
    <w:rsid w:val="00474E44"/>
    <w:rsid w:val="00481B3F"/>
    <w:rsid w:val="0048394E"/>
    <w:rsid w:val="0048400C"/>
    <w:rsid w:val="00485F2F"/>
    <w:rsid w:val="0049016D"/>
    <w:rsid w:val="00494371"/>
    <w:rsid w:val="004A36DC"/>
    <w:rsid w:val="004A3C7B"/>
    <w:rsid w:val="004B072B"/>
    <w:rsid w:val="004B4E30"/>
    <w:rsid w:val="004B77F8"/>
    <w:rsid w:val="004C70C9"/>
    <w:rsid w:val="004D6A70"/>
    <w:rsid w:val="004F1990"/>
    <w:rsid w:val="00515D87"/>
    <w:rsid w:val="0051628B"/>
    <w:rsid w:val="00525997"/>
    <w:rsid w:val="00546284"/>
    <w:rsid w:val="00546500"/>
    <w:rsid w:val="00546E45"/>
    <w:rsid w:val="0056614E"/>
    <w:rsid w:val="00595686"/>
    <w:rsid w:val="005A7985"/>
    <w:rsid w:val="005B25EF"/>
    <w:rsid w:val="005B328E"/>
    <w:rsid w:val="005B3922"/>
    <w:rsid w:val="005C1230"/>
    <w:rsid w:val="005C14B6"/>
    <w:rsid w:val="005C2608"/>
    <w:rsid w:val="005C4713"/>
    <w:rsid w:val="005D16E4"/>
    <w:rsid w:val="005D46A2"/>
    <w:rsid w:val="005E45C8"/>
    <w:rsid w:val="005F0999"/>
    <w:rsid w:val="00600192"/>
    <w:rsid w:val="00600D62"/>
    <w:rsid w:val="00602629"/>
    <w:rsid w:val="006111EA"/>
    <w:rsid w:val="00614CF4"/>
    <w:rsid w:val="006476F5"/>
    <w:rsid w:val="00680314"/>
    <w:rsid w:val="00680800"/>
    <w:rsid w:val="00690263"/>
    <w:rsid w:val="00692C34"/>
    <w:rsid w:val="006A22F8"/>
    <w:rsid w:val="006B493B"/>
    <w:rsid w:val="006C39DA"/>
    <w:rsid w:val="006E06D9"/>
    <w:rsid w:val="006E6FBC"/>
    <w:rsid w:val="006E7625"/>
    <w:rsid w:val="006F1844"/>
    <w:rsid w:val="00700A0E"/>
    <w:rsid w:val="007046DE"/>
    <w:rsid w:val="00712114"/>
    <w:rsid w:val="0071760D"/>
    <w:rsid w:val="00717DBD"/>
    <w:rsid w:val="007314AB"/>
    <w:rsid w:val="007352BB"/>
    <w:rsid w:val="007460BF"/>
    <w:rsid w:val="007476DA"/>
    <w:rsid w:val="0075414F"/>
    <w:rsid w:val="0076161A"/>
    <w:rsid w:val="00763C9D"/>
    <w:rsid w:val="00776A30"/>
    <w:rsid w:val="007838EC"/>
    <w:rsid w:val="00793067"/>
    <w:rsid w:val="00795BA8"/>
    <w:rsid w:val="007C0071"/>
    <w:rsid w:val="007C2FC2"/>
    <w:rsid w:val="007D3413"/>
    <w:rsid w:val="007D41D7"/>
    <w:rsid w:val="007D6620"/>
    <w:rsid w:val="007E688E"/>
    <w:rsid w:val="007F517A"/>
    <w:rsid w:val="008213B3"/>
    <w:rsid w:val="0082530A"/>
    <w:rsid w:val="00826139"/>
    <w:rsid w:val="00836EB8"/>
    <w:rsid w:val="00844480"/>
    <w:rsid w:val="008530BF"/>
    <w:rsid w:val="0085633D"/>
    <w:rsid w:val="00856652"/>
    <w:rsid w:val="00880DB5"/>
    <w:rsid w:val="00881A19"/>
    <w:rsid w:val="00883B1F"/>
    <w:rsid w:val="008A5966"/>
    <w:rsid w:val="008A5E6C"/>
    <w:rsid w:val="008B1B29"/>
    <w:rsid w:val="008C2A8D"/>
    <w:rsid w:val="008C3CE2"/>
    <w:rsid w:val="008D093F"/>
    <w:rsid w:val="008D4347"/>
    <w:rsid w:val="008E3BF6"/>
    <w:rsid w:val="008E4544"/>
    <w:rsid w:val="008E5FBF"/>
    <w:rsid w:val="008F0310"/>
    <w:rsid w:val="008F5C24"/>
    <w:rsid w:val="00907711"/>
    <w:rsid w:val="009128F9"/>
    <w:rsid w:val="0092252A"/>
    <w:rsid w:val="0092655C"/>
    <w:rsid w:val="0094134B"/>
    <w:rsid w:val="009467B5"/>
    <w:rsid w:val="009651E5"/>
    <w:rsid w:val="00967548"/>
    <w:rsid w:val="00971C7B"/>
    <w:rsid w:val="00975198"/>
    <w:rsid w:val="009825AB"/>
    <w:rsid w:val="009848AF"/>
    <w:rsid w:val="009875DC"/>
    <w:rsid w:val="00992426"/>
    <w:rsid w:val="00994E43"/>
    <w:rsid w:val="00997A80"/>
    <w:rsid w:val="009A0506"/>
    <w:rsid w:val="009A2D5B"/>
    <w:rsid w:val="009A747A"/>
    <w:rsid w:val="009A7836"/>
    <w:rsid w:val="009B57A3"/>
    <w:rsid w:val="009B5EC6"/>
    <w:rsid w:val="009C0153"/>
    <w:rsid w:val="009C5EFC"/>
    <w:rsid w:val="00A00FC3"/>
    <w:rsid w:val="00A0673C"/>
    <w:rsid w:val="00A1076D"/>
    <w:rsid w:val="00A21D07"/>
    <w:rsid w:val="00A22562"/>
    <w:rsid w:val="00A25D8B"/>
    <w:rsid w:val="00A26553"/>
    <w:rsid w:val="00A2796F"/>
    <w:rsid w:val="00A3102C"/>
    <w:rsid w:val="00A367CA"/>
    <w:rsid w:val="00A77EE1"/>
    <w:rsid w:val="00A905FB"/>
    <w:rsid w:val="00A92071"/>
    <w:rsid w:val="00A95E43"/>
    <w:rsid w:val="00AA02A4"/>
    <w:rsid w:val="00AA469E"/>
    <w:rsid w:val="00AA6CCB"/>
    <w:rsid w:val="00AA7922"/>
    <w:rsid w:val="00AB3541"/>
    <w:rsid w:val="00AB65C2"/>
    <w:rsid w:val="00AB7B7F"/>
    <w:rsid w:val="00AC6A16"/>
    <w:rsid w:val="00AD6337"/>
    <w:rsid w:val="00AF1D06"/>
    <w:rsid w:val="00AF60BA"/>
    <w:rsid w:val="00B052E0"/>
    <w:rsid w:val="00B22968"/>
    <w:rsid w:val="00B24AFC"/>
    <w:rsid w:val="00B24B6B"/>
    <w:rsid w:val="00B34322"/>
    <w:rsid w:val="00B368FD"/>
    <w:rsid w:val="00B411CC"/>
    <w:rsid w:val="00B51A3E"/>
    <w:rsid w:val="00B56C9B"/>
    <w:rsid w:val="00B57296"/>
    <w:rsid w:val="00B606B6"/>
    <w:rsid w:val="00B607F8"/>
    <w:rsid w:val="00B74F0A"/>
    <w:rsid w:val="00B76DC9"/>
    <w:rsid w:val="00B7767F"/>
    <w:rsid w:val="00B87AEB"/>
    <w:rsid w:val="00B93EC2"/>
    <w:rsid w:val="00B97BBB"/>
    <w:rsid w:val="00BA0F79"/>
    <w:rsid w:val="00BA27FD"/>
    <w:rsid w:val="00BC0CB5"/>
    <w:rsid w:val="00BC2086"/>
    <w:rsid w:val="00BC46C9"/>
    <w:rsid w:val="00BC66CD"/>
    <w:rsid w:val="00BD3EC6"/>
    <w:rsid w:val="00BE35B9"/>
    <w:rsid w:val="00C0198C"/>
    <w:rsid w:val="00C15E49"/>
    <w:rsid w:val="00C2698F"/>
    <w:rsid w:val="00C435A5"/>
    <w:rsid w:val="00C57BCB"/>
    <w:rsid w:val="00C60DC3"/>
    <w:rsid w:val="00C61C31"/>
    <w:rsid w:val="00C65A27"/>
    <w:rsid w:val="00C71D24"/>
    <w:rsid w:val="00C72B51"/>
    <w:rsid w:val="00C8236C"/>
    <w:rsid w:val="00C86A38"/>
    <w:rsid w:val="00C9172D"/>
    <w:rsid w:val="00C92ABC"/>
    <w:rsid w:val="00C9606C"/>
    <w:rsid w:val="00CA11A8"/>
    <w:rsid w:val="00CA285A"/>
    <w:rsid w:val="00CB143F"/>
    <w:rsid w:val="00CB24D0"/>
    <w:rsid w:val="00CB31FC"/>
    <w:rsid w:val="00CB70A4"/>
    <w:rsid w:val="00CC0259"/>
    <w:rsid w:val="00CC1E7F"/>
    <w:rsid w:val="00CD0BBC"/>
    <w:rsid w:val="00CD373F"/>
    <w:rsid w:val="00CD56BE"/>
    <w:rsid w:val="00CE2821"/>
    <w:rsid w:val="00CE7B3A"/>
    <w:rsid w:val="00CF5439"/>
    <w:rsid w:val="00D03F5C"/>
    <w:rsid w:val="00D14303"/>
    <w:rsid w:val="00D16496"/>
    <w:rsid w:val="00D20B86"/>
    <w:rsid w:val="00D225CD"/>
    <w:rsid w:val="00D30FF0"/>
    <w:rsid w:val="00D33478"/>
    <w:rsid w:val="00D41FD3"/>
    <w:rsid w:val="00D429C1"/>
    <w:rsid w:val="00D67F24"/>
    <w:rsid w:val="00D75724"/>
    <w:rsid w:val="00D81052"/>
    <w:rsid w:val="00D82502"/>
    <w:rsid w:val="00D82835"/>
    <w:rsid w:val="00DB5C26"/>
    <w:rsid w:val="00DC2B76"/>
    <w:rsid w:val="00DC4899"/>
    <w:rsid w:val="00DD7E68"/>
    <w:rsid w:val="00DE7E94"/>
    <w:rsid w:val="00E13B39"/>
    <w:rsid w:val="00E14DE9"/>
    <w:rsid w:val="00E228FA"/>
    <w:rsid w:val="00E22F89"/>
    <w:rsid w:val="00E26DB7"/>
    <w:rsid w:val="00E32F02"/>
    <w:rsid w:val="00E33805"/>
    <w:rsid w:val="00E4291F"/>
    <w:rsid w:val="00E53792"/>
    <w:rsid w:val="00E74F17"/>
    <w:rsid w:val="00E81B8A"/>
    <w:rsid w:val="00E81E57"/>
    <w:rsid w:val="00E83950"/>
    <w:rsid w:val="00E8426E"/>
    <w:rsid w:val="00E8502B"/>
    <w:rsid w:val="00E87336"/>
    <w:rsid w:val="00E954FA"/>
    <w:rsid w:val="00E97511"/>
    <w:rsid w:val="00EA0A48"/>
    <w:rsid w:val="00EB07EA"/>
    <w:rsid w:val="00EB2222"/>
    <w:rsid w:val="00EC4BE0"/>
    <w:rsid w:val="00ED333C"/>
    <w:rsid w:val="00ED4854"/>
    <w:rsid w:val="00EE3E30"/>
    <w:rsid w:val="00EE5007"/>
    <w:rsid w:val="00EF5D3C"/>
    <w:rsid w:val="00F07F9D"/>
    <w:rsid w:val="00F145EC"/>
    <w:rsid w:val="00F14DB7"/>
    <w:rsid w:val="00F2131F"/>
    <w:rsid w:val="00F22E6D"/>
    <w:rsid w:val="00F33589"/>
    <w:rsid w:val="00F34AB1"/>
    <w:rsid w:val="00F43DA5"/>
    <w:rsid w:val="00FA0330"/>
    <w:rsid w:val="00FA3373"/>
    <w:rsid w:val="00FB7878"/>
    <w:rsid w:val="00FC148C"/>
    <w:rsid w:val="00FC7E12"/>
    <w:rsid w:val="00FE0412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6BE15E6"/>
  <w15:chartTrackingRefBased/>
  <w15:docId w15:val="{ED51EFF0-FF44-408A-84D0-5D761C69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Form default text"/>
    <w:qFormat/>
    <w:rsid w:val="00994E4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994E4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94E4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94E43"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E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94E4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  <w:rsid w:val="00994E43"/>
  </w:style>
  <w:style w:type="paragraph" w:customStyle="1" w:styleId="Formtitle">
    <w:name w:val="Form title"/>
    <w:basedOn w:val="Heading1"/>
    <w:next w:val="Normal"/>
    <w:rsid w:val="00994E43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994E43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994E43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994E43"/>
    <w:pPr>
      <w:spacing w:before="60" w:after="60"/>
    </w:pPr>
    <w:rPr>
      <w:b/>
      <w:bCs/>
      <w:sz w:val="22"/>
    </w:rPr>
  </w:style>
  <w:style w:type="character" w:styleId="Hyperlink">
    <w:name w:val="Hyperlink"/>
    <w:basedOn w:val="DefaultParagraphFont"/>
    <w:rsid w:val="00994E43"/>
    <w:rPr>
      <w:color w:val="0000FF"/>
      <w:u w:val="single"/>
    </w:rPr>
  </w:style>
  <w:style w:type="table" w:styleId="TableGrid">
    <w:name w:val="Table Grid"/>
    <w:basedOn w:val="TableNormal"/>
    <w:rsid w:val="00994E4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994E43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994E43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994E43"/>
    <w:pPr>
      <w:numPr>
        <w:numId w:val="5"/>
      </w:numPr>
    </w:pPr>
  </w:style>
  <w:style w:type="paragraph" w:customStyle="1" w:styleId="Alphalisttext">
    <w:name w:val="Alpha list text"/>
    <w:rsid w:val="00BC66CD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99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6E4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4B77F8"/>
    <w:rPr>
      <w:rFonts w:ascii="Arial" w:hAnsi="Arial"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5C14B6"/>
    <w:pPr>
      <w:widowControl/>
      <w:tabs>
        <w:tab w:val="left" w:pos="720"/>
        <w:tab w:val="left" w:pos="1152"/>
      </w:tabs>
      <w:autoSpaceDE/>
      <w:autoSpaceDN/>
      <w:adjustRightInd/>
      <w:spacing w:line="240" w:lineRule="exact"/>
      <w:ind w:left="432" w:hanging="432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5C14B6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225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entury Gothic" w:eastAsia="Century Gothic" w:hAnsi="Century Gothic"/>
      <w:sz w:val="22"/>
      <w:szCs w:val="22"/>
      <w:lang w:val="en-ZA"/>
    </w:rPr>
  </w:style>
  <w:style w:type="paragraph" w:customStyle="1" w:styleId="Default">
    <w:name w:val="Default"/>
    <w:rsid w:val="001C74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78235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A4CE-6A04-47DA-AFF4-93ADF6B7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ddb13</vt:lpstr>
    </vt:vector>
  </TitlesOfParts>
  <Company>University of Cape Town</Company>
  <LinksUpToDate>false</LinksUpToDate>
  <CharactersWithSpaces>1546</CharactersWithSpaces>
  <SharedDoc>false</SharedDoc>
  <HLinks>
    <vt:vector size="6" baseType="variant"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http://forms.uct.ac.za/ddb07a.doc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ddb13</dc:title>
  <dc:subject/>
  <dc:creator>jwood</dc:creator>
  <cp:keywords>Doctoral Degrees Board (DDB) forms;examiner recommendation;re-examination</cp:keywords>
  <dc:description>PLEASE RETURN COMPLETED FORM TO:_x000d_
ATTENTION: JOAN COTTLE, ADHOC SECTION, FINANCE DEPARTMENT, BREMNER BUILDING</dc:description>
  <cp:lastModifiedBy>Jenny Wood</cp:lastModifiedBy>
  <cp:revision>8</cp:revision>
  <cp:lastPrinted>2011-11-21T12:23:00Z</cp:lastPrinted>
  <dcterms:created xsi:type="dcterms:W3CDTF">2019-10-30T12:57:00Z</dcterms:created>
  <dcterms:modified xsi:type="dcterms:W3CDTF">2020-06-09T12:06:00Z</dcterms:modified>
</cp:coreProperties>
</file>