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4" w:rsidRPr="00AB3541" w:rsidRDefault="00183EA5" w:rsidP="00AB3541">
      <w:pPr>
        <w:pStyle w:val="Formtitle"/>
      </w:pPr>
      <w:r>
        <w:t>CMD0</w:t>
      </w:r>
      <w:r w:rsidR="00186487">
        <w:t>3</w:t>
      </w:r>
      <w:r w:rsidR="00CF6136">
        <w:t>b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 w:rsidR="003E677A">
        <w:t>Application for a</w:t>
      </w:r>
      <w:r w:rsidR="00186487">
        <w:t xml:space="preserve">ccess to </w:t>
      </w:r>
      <w:r w:rsidR="00591DCC">
        <w:t xml:space="preserve">UCT </w:t>
      </w:r>
      <w:r>
        <w:t>Web CMS</w:t>
      </w:r>
      <w:r w:rsidR="00CF6136">
        <w:t xml:space="preserve"> (multiple)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>
        <w:trPr>
          <w:cantSplit/>
          <w:trHeight w:val="1097"/>
        </w:trPr>
        <w:tc>
          <w:tcPr>
            <w:tcW w:w="9738" w:type="dxa"/>
            <w:tcBorders>
              <w:top w:val="single" w:sz="4" w:space="0" w:color="auto"/>
            </w:tcBorders>
            <w:shd w:val="pct5" w:color="auto" w:fill="auto"/>
          </w:tcPr>
          <w:p w:rsidR="00763C9D" w:rsidRPr="00315F45" w:rsidRDefault="00183EA5" w:rsidP="00091D2B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form </w:t>
            </w:r>
            <w:r w:rsidR="00763C9D" w:rsidRPr="00763C9D">
              <w:rPr>
                <w:rFonts w:cs="Arial"/>
                <w:sz w:val="16"/>
                <w:szCs w:val="16"/>
              </w:rPr>
              <w:t xml:space="preserve">is used </w:t>
            </w:r>
            <w:r w:rsidR="00B202ED">
              <w:rPr>
                <w:rFonts w:cs="Arial"/>
                <w:sz w:val="16"/>
                <w:szCs w:val="16"/>
              </w:rPr>
              <w:t xml:space="preserve">for </w:t>
            </w:r>
            <w:r w:rsidR="00315F45">
              <w:rPr>
                <w:rFonts w:cs="Arial"/>
                <w:sz w:val="16"/>
                <w:szCs w:val="16"/>
              </w:rPr>
              <w:t xml:space="preserve">applying for </w:t>
            </w:r>
            <w:r w:rsidR="001A07B1">
              <w:rPr>
                <w:rFonts w:cs="Arial"/>
                <w:sz w:val="16"/>
                <w:szCs w:val="16"/>
              </w:rPr>
              <w:t xml:space="preserve">training and </w:t>
            </w:r>
            <w:r w:rsidR="00B57EAA">
              <w:rPr>
                <w:rFonts w:cs="Arial"/>
                <w:sz w:val="16"/>
                <w:szCs w:val="16"/>
              </w:rPr>
              <w:t xml:space="preserve">access </w:t>
            </w:r>
            <w:r w:rsidR="001A07B1">
              <w:rPr>
                <w:rFonts w:cs="Arial"/>
                <w:sz w:val="16"/>
                <w:szCs w:val="16"/>
              </w:rPr>
              <w:t xml:space="preserve">for </w:t>
            </w:r>
            <w:r w:rsidR="001A07B1" w:rsidRPr="001A07B1">
              <w:rPr>
                <w:rFonts w:cs="Arial"/>
                <w:b/>
                <w:sz w:val="16"/>
                <w:szCs w:val="16"/>
              </w:rPr>
              <w:t>multiple</w:t>
            </w:r>
            <w:r w:rsidR="001A07B1">
              <w:rPr>
                <w:rFonts w:cs="Arial"/>
                <w:sz w:val="16"/>
                <w:szCs w:val="16"/>
              </w:rPr>
              <w:t xml:space="preserve"> people </w:t>
            </w:r>
            <w:r w:rsidR="00B57EAA">
              <w:rPr>
                <w:rFonts w:cs="Arial"/>
                <w:sz w:val="16"/>
                <w:szCs w:val="16"/>
              </w:rPr>
              <w:t xml:space="preserve">to manage/maintain content </w:t>
            </w:r>
            <w:r w:rsidR="00115E29">
              <w:rPr>
                <w:rFonts w:cs="Arial"/>
                <w:sz w:val="16"/>
                <w:szCs w:val="16"/>
              </w:rPr>
              <w:t xml:space="preserve">in </w:t>
            </w:r>
            <w:r w:rsidR="00B57EAA">
              <w:rPr>
                <w:rFonts w:cs="Arial"/>
                <w:sz w:val="16"/>
                <w:szCs w:val="16"/>
              </w:rPr>
              <w:t xml:space="preserve">a site in the </w:t>
            </w:r>
            <w:r w:rsidR="00315F45">
              <w:rPr>
                <w:rFonts w:cs="Arial"/>
                <w:sz w:val="16"/>
                <w:szCs w:val="16"/>
              </w:rPr>
              <w:t>UCT Web CMS</w:t>
            </w:r>
            <w:r w:rsidR="00B57EAA">
              <w:rPr>
                <w:rFonts w:cs="Arial"/>
                <w:sz w:val="16"/>
                <w:szCs w:val="16"/>
              </w:rPr>
              <w:t xml:space="preserve"> </w:t>
            </w:r>
            <w:r w:rsidR="00F16435">
              <w:rPr>
                <w:rFonts w:cs="Arial"/>
                <w:sz w:val="16"/>
                <w:szCs w:val="16"/>
              </w:rPr>
              <w:t xml:space="preserve">(Content Management System) </w:t>
            </w:r>
            <w:r w:rsidR="00B57EAA">
              <w:rPr>
                <w:rFonts w:cs="Arial"/>
                <w:sz w:val="16"/>
                <w:szCs w:val="16"/>
              </w:rPr>
              <w:t>as a Domain Administrator or Senior Content Manager /Content Manager/ Page Manager</w:t>
            </w:r>
            <w:r w:rsidR="00315F45">
              <w:rPr>
                <w:rFonts w:cs="Arial"/>
                <w:sz w:val="16"/>
                <w:szCs w:val="16"/>
              </w:rPr>
              <w:t>.</w:t>
            </w:r>
            <w:r w:rsidR="00B57EAA">
              <w:rPr>
                <w:rFonts w:cs="Arial"/>
                <w:sz w:val="16"/>
                <w:szCs w:val="16"/>
              </w:rPr>
              <w:br/>
            </w:r>
            <w:r w:rsidR="00B57EAA" w:rsidRPr="00A05330">
              <w:rPr>
                <w:b/>
                <w:color w:val="FF0000"/>
                <w:sz w:val="16"/>
                <w:szCs w:val="16"/>
              </w:rPr>
              <w:t xml:space="preserve">Note: </w:t>
            </w:r>
            <w:r w:rsidR="00B57EAA">
              <w:rPr>
                <w:sz w:val="16"/>
                <w:szCs w:val="16"/>
              </w:rPr>
              <w:t>All domain administrators and content managers need to attend training before they can be given access to the site.</w:t>
            </w:r>
            <w:r w:rsidR="00A018F7">
              <w:rPr>
                <w:sz w:val="16"/>
                <w:szCs w:val="16"/>
              </w:rPr>
              <w:t xml:space="preserve"> </w:t>
            </w:r>
            <w:r w:rsidR="00CE0238">
              <w:rPr>
                <w:sz w:val="16"/>
                <w:szCs w:val="16"/>
              </w:rPr>
              <w:br/>
            </w:r>
            <w:r w:rsidR="00A018F7">
              <w:rPr>
                <w:sz w:val="16"/>
                <w:szCs w:val="16"/>
              </w:rPr>
              <w:t xml:space="preserve">If you are applying for only one person, please complete </w:t>
            </w:r>
            <w:hyperlink r:id="rId8" w:history="1">
              <w:r w:rsidR="00A018F7" w:rsidRPr="00A018F7">
                <w:rPr>
                  <w:rStyle w:val="Hyperlink"/>
                  <w:sz w:val="16"/>
                  <w:szCs w:val="16"/>
                </w:rPr>
                <w:t>CMD03a</w:t>
              </w:r>
            </w:hyperlink>
            <w:r w:rsidR="00A018F7">
              <w:rPr>
                <w:sz w:val="16"/>
                <w:szCs w:val="16"/>
              </w:rPr>
              <w:t xml:space="preserve">. </w:t>
            </w:r>
          </w:p>
          <w:p w:rsidR="00B267C4" w:rsidRPr="001160D7" w:rsidRDefault="00B267C4" w:rsidP="00A34F31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jc w:val="left"/>
              <w:rPr>
                <w:sz w:val="16"/>
                <w:szCs w:val="16"/>
              </w:rPr>
            </w:pPr>
            <w:r w:rsidRPr="00A34F31">
              <w:rPr>
                <w:rFonts w:cs="Arial"/>
                <w:b/>
                <w:sz w:val="16"/>
                <w:szCs w:val="16"/>
              </w:rPr>
              <w:t>Related forms</w:t>
            </w:r>
            <w:r w:rsidR="00A34F3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160D7">
              <w:rPr>
                <w:rFonts w:cs="Arial"/>
                <w:b/>
                <w:sz w:val="16"/>
                <w:szCs w:val="16"/>
              </w:rPr>
              <w:t>for completion</w:t>
            </w:r>
            <w:r w:rsidR="00A34F31" w:rsidRPr="00A34F3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34F31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1160D7">
              <w:rPr>
                <w:b/>
                <w:color w:val="FF0000"/>
                <w:sz w:val="16"/>
                <w:szCs w:val="16"/>
              </w:rPr>
              <w:t xml:space="preserve">Note:  </w:t>
            </w:r>
            <w:r w:rsidR="001160D7">
              <w:rPr>
                <w:rFonts w:cs="Arial"/>
                <w:sz w:val="16"/>
                <w:szCs w:val="16"/>
              </w:rPr>
              <w:t xml:space="preserve">Please </w:t>
            </w:r>
            <w:r w:rsidRPr="001160D7">
              <w:rPr>
                <w:rFonts w:cs="Arial"/>
                <w:sz w:val="16"/>
                <w:szCs w:val="16"/>
              </w:rPr>
              <w:t xml:space="preserve">only complete these forms if needed/when applicable): </w:t>
            </w:r>
          </w:p>
          <w:p w:rsidR="00375444" w:rsidRDefault="0069120F" w:rsidP="00375444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9" w:history="1">
              <w:r w:rsidR="00183FF4" w:rsidRPr="00375444">
                <w:rPr>
                  <w:rStyle w:val="Hyperlink"/>
                  <w:sz w:val="16"/>
                  <w:szCs w:val="16"/>
                </w:rPr>
                <w:t>CMD02 – Website application</w:t>
              </w:r>
            </w:hyperlink>
            <w:r w:rsidR="00183FF4" w:rsidRPr="00375444">
              <w:rPr>
                <w:rStyle w:val="Hyperlink"/>
                <w:sz w:val="16"/>
                <w:szCs w:val="16"/>
              </w:rPr>
              <w:t xml:space="preserve"> </w:t>
            </w:r>
            <w:r w:rsidR="00183FF4" w:rsidRPr="00375444">
              <w:rPr>
                <w:sz w:val="16"/>
                <w:szCs w:val="16"/>
              </w:rPr>
              <w:t>- used when applying for the creation of a website, either in the UCT Web CMS (content management system) or another suitable repository.</w:t>
            </w:r>
          </w:p>
          <w:p w:rsidR="00B267C4" w:rsidRPr="00375444" w:rsidRDefault="0069120F" w:rsidP="00375444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10" w:history="1">
              <w:r w:rsidR="00B267C4" w:rsidRPr="00375444">
                <w:rPr>
                  <w:rStyle w:val="Hyperlink"/>
                  <w:sz w:val="16"/>
                  <w:szCs w:val="16"/>
                </w:rPr>
                <w:t>CMD04 – Website deactivation/activation application</w:t>
              </w:r>
            </w:hyperlink>
            <w:r w:rsidR="00B267C4" w:rsidRPr="00375444">
              <w:rPr>
                <w:sz w:val="16"/>
                <w:szCs w:val="16"/>
              </w:rPr>
              <w:t xml:space="preserve"> - used when requesting the deactivation of an existing site and</w:t>
            </w:r>
            <w:r w:rsidR="003E677A" w:rsidRPr="00375444">
              <w:rPr>
                <w:sz w:val="16"/>
                <w:szCs w:val="16"/>
              </w:rPr>
              <w:t>/or</w:t>
            </w:r>
            <w:r w:rsidR="00B267C4" w:rsidRPr="00375444">
              <w:rPr>
                <w:sz w:val="16"/>
                <w:szCs w:val="16"/>
              </w:rPr>
              <w:t xml:space="preserve"> the activation of a new site which has been created, populated with all its content and is ready to go live in the UCT Web CMS.</w:t>
            </w:r>
          </w:p>
          <w:p w:rsidR="00073DC9" w:rsidRPr="00183FF4" w:rsidRDefault="00315F45" w:rsidP="00A05330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Please complete th</w:t>
            </w:r>
            <w:r w:rsidR="00B267C4">
              <w:rPr>
                <w:rFonts w:cs="Arial"/>
                <w:sz w:val="16"/>
                <w:szCs w:val="16"/>
              </w:rPr>
              <w:t>is</w:t>
            </w:r>
            <w:r>
              <w:rPr>
                <w:rFonts w:cs="Arial"/>
                <w:sz w:val="16"/>
                <w:szCs w:val="16"/>
              </w:rPr>
              <w:t xml:space="preserve"> form fully</w:t>
            </w:r>
            <w:r w:rsidR="003E677A">
              <w:rPr>
                <w:rFonts w:cs="Arial"/>
                <w:sz w:val="16"/>
                <w:szCs w:val="16"/>
              </w:rPr>
              <w:t xml:space="preserve">, </w:t>
            </w:r>
            <w:r w:rsidR="003E677A" w:rsidRPr="003E677A">
              <w:rPr>
                <w:rFonts w:cs="Arial"/>
                <w:sz w:val="16"/>
                <w:szCs w:val="16"/>
              </w:rPr>
              <w:t>and submit it in advance to allow sufficient time for site creation (ICTS), training and site content creation.</w:t>
            </w:r>
            <w:r w:rsidR="00073DC9">
              <w:rPr>
                <w:rFonts w:cs="Arial"/>
                <w:sz w:val="16"/>
                <w:szCs w:val="16"/>
              </w:rPr>
              <w:t xml:space="preserve"> </w:t>
            </w:r>
          </w:p>
          <w:p w:rsidR="00614D97" w:rsidRDefault="00315F45" w:rsidP="00A05330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the completed form to </w:t>
            </w:r>
            <w:hyperlink r:id="rId11" w:history="1">
              <w:r w:rsidR="00236204" w:rsidRPr="00E532B4">
                <w:rPr>
                  <w:rStyle w:val="Hyperlink"/>
                  <w:sz w:val="16"/>
                  <w:szCs w:val="16"/>
                </w:rPr>
                <w:t>icts-helpdesk@uct.ac.za</w:t>
              </w:r>
            </w:hyperlink>
            <w:r w:rsidR="00236204">
              <w:rPr>
                <w:sz w:val="16"/>
                <w:szCs w:val="16"/>
              </w:rPr>
              <w:t>.</w:t>
            </w:r>
          </w:p>
          <w:p w:rsidR="00BA212C" w:rsidRPr="00614D97" w:rsidRDefault="00BA212C" w:rsidP="006E06B1">
            <w:pPr>
              <w:numPr>
                <w:ilvl w:val="0"/>
                <w:numId w:val="5"/>
              </w:numPr>
              <w:spacing w:after="20"/>
              <w:jc w:val="left"/>
              <w:rPr>
                <w:sz w:val="16"/>
                <w:szCs w:val="16"/>
              </w:rPr>
            </w:pPr>
            <w:r w:rsidRPr="00BA212C">
              <w:rPr>
                <w:sz w:val="16"/>
                <w:szCs w:val="16"/>
              </w:rPr>
              <w:t xml:space="preserve">Once the form has been received, you will be contacted regarding booking on </w:t>
            </w:r>
            <w:r>
              <w:rPr>
                <w:sz w:val="16"/>
                <w:szCs w:val="16"/>
              </w:rPr>
              <w:t>Web CMS</w:t>
            </w:r>
            <w:r w:rsidRPr="00BA212C">
              <w:rPr>
                <w:sz w:val="16"/>
                <w:szCs w:val="16"/>
              </w:rPr>
              <w:t xml:space="preserve"> training</w:t>
            </w:r>
            <w:r>
              <w:rPr>
                <w:sz w:val="16"/>
                <w:szCs w:val="16"/>
              </w:rPr>
              <w:t xml:space="preserve"> applicable to your role</w:t>
            </w:r>
            <w:r w:rsidRPr="00BA212C">
              <w:rPr>
                <w:sz w:val="16"/>
                <w:szCs w:val="16"/>
              </w:rPr>
              <w:t>.</w:t>
            </w:r>
            <w:r w:rsidR="006E06B1">
              <w:rPr>
                <w:sz w:val="16"/>
                <w:szCs w:val="16"/>
              </w:rPr>
              <w:t xml:space="preserve"> </w:t>
            </w:r>
            <w:r w:rsidR="006E06B1">
              <w:rPr>
                <w:sz w:val="16"/>
                <w:szCs w:val="16"/>
              </w:rPr>
              <w:br/>
            </w:r>
            <w:r w:rsidR="00AA2F16" w:rsidRPr="00BA212C">
              <w:rPr>
                <w:sz w:val="16"/>
                <w:szCs w:val="16"/>
              </w:rPr>
              <w:t xml:space="preserve">Upon your successful completion of the </w:t>
            </w:r>
            <w:r w:rsidR="00AA2F16">
              <w:rPr>
                <w:sz w:val="16"/>
                <w:szCs w:val="16"/>
              </w:rPr>
              <w:t>relevant UCT Web CMS training</w:t>
            </w:r>
            <w:r w:rsidR="00AA2F16" w:rsidRPr="00BA212C">
              <w:rPr>
                <w:sz w:val="16"/>
                <w:szCs w:val="16"/>
              </w:rPr>
              <w:t xml:space="preserve">, </w:t>
            </w:r>
            <w:r w:rsidR="00AA2F16">
              <w:rPr>
                <w:sz w:val="16"/>
                <w:szCs w:val="16"/>
              </w:rPr>
              <w:t>you will be given access to the Web CMS site.</w:t>
            </w:r>
          </w:p>
        </w:tc>
      </w:tr>
    </w:tbl>
    <w:p w:rsidR="0079168D" w:rsidRDefault="0079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567"/>
        <w:gridCol w:w="2552"/>
        <w:gridCol w:w="283"/>
        <w:gridCol w:w="992"/>
        <w:gridCol w:w="558"/>
      </w:tblGrid>
      <w:tr w:rsidR="0079168D" w:rsidTr="00B04133">
        <w:trPr>
          <w:cantSplit/>
          <w:trHeight w:val="245"/>
        </w:trPr>
        <w:tc>
          <w:tcPr>
            <w:tcW w:w="9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68D" w:rsidRDefault="0079168D" w:rsidP="001A07B1">
            <w:pPr>
              <w:pStyle w:val="FormHeading2"/>
              <w:numPr>
                <w:ilvl w:val="0"/>
                <w:numId w:val="11"/>
              </w:numPr>
              <w:jc w:val="left"/>
            </w:pPr>
            <w:r w:rsidRPr="0079168D">
              <w:t>Personal details</w:t>
            </w:r>
            <w:r w:rsidR="001035BF">
              <w:t xml:space="preserve"> of applicants</w:t>
            </w:r>
            <w:r w:rsidRPr="0079168D">
              <w:t xml:space="preserve"> </w:t>
            </w:r>
            <w:r w:rsidR="001035BF">
              <w:rPr>
                <w:b w:val="0"/>
                <w:sz w:val="18"/>
                <w:szCs w:val="18"/>
              </w:rPr>
              <w:t>(s</w:t>
            </w:r>
            <w:r w:rsidR="0053042F" w:rsidRPr="00BD1420">
              <w:rPr>
                <w:b w:val="0"/>
                <w:sz w:val="18"/>
                <w:szCs w:val="18"/>
              </w:rPr>
              <w:t xml:space="preserve">ee: </w:t>
            </w:r>
            <w:hyperlink w:anchor="_Roles_and_responsibilities" w:history="1">
              <w:r w:rsidR="0053042F" w:rsidRPr="00BD1420">
                <w:rPr>
                  <w:rStyle w:val="Hyperlink"/>
                  <w:b w:val="0"/>
                  <w:sz w:val="18"/>
                  <w:szCs w:val="18"/>
                </w:rPr>
                <w:t>Roles and responsibilities in the UCT Web CMS</w:t>
              </w:r>
            </w:hyperlink>
            <w:r w:rsidR="0053042F">
              <w:rPr>
                <w:b w:val="0"/>
                <w:sz w:val="18"/>
                <w:szCs w:val="18"/>
              </w:rPr>
              <w:t>)</w:t>
            </w:r>
            <w:r w:rsidR="001A07B1">
              <w:rPr>
                <w:b w:val="0"/>
                <w:sz w:val="18"/>
                <w:szCs w:val="18"/>
              </w:rPr>
              <w:t xml:space="preserve"> </w:t>
            </w:r>
            <w:r w:rsidR="001A07B1">
              <w:rPr>
                <w:b w:val="0"/>
                <w:sz w:val="18"/>
                <w:szCs w:val="18"/>
              </w:rPr>
              <w:br/>
            </w:r>
            <w:r w:rsidR="001A07B1" w:rsidRPr="001A07B1">
              <w:rPr>
                <w:color w:val="FF0000"/>
                <w:sz w:val="18"/>
                <w:szCs w:val="18"/>
              </w:rPr>
              <w:t>Note:</w:t>
            </w:r>
            <w:r w:rsidR="001A07B1">
              <w:rPr>
                <w:b w:val="0"/>
                <w:sz w:val="18"/>
                <w:szCs w:val="18"/>
              </w:rPr>
              <w:t xml:space="preserve"> If there are more than four applicants, please add applicant sections as necessary. </w:t>
            </w:r>
          </w:p>
        </w:tc>
      </w:tr>
      <w:tr w:rsidR="006F0C9A" w:rsidRPr="008968B0" w:rsidTr="00556A96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6F0C9A" w:rsidRPr="009D64BD" w:rsidRDefault="006F0C9A" w:rsidP="0053042F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1</w:t>
            </w:r>
            <w:r w:rsidR="0053042F" w:rsidRPr="009D64B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9168D" w:rsidRPr="008968B0" w:rsidTr="00067E19">
        <w:trPr>
          <w:cantSplit/>
        </w:trPr>
        <w:tc>
          <w:tcPr>
            <w:tcW w:w="1668" w:type="dxa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</w:t>
            </w:r>
            <w:r w:rsidR="0003337C" w:rsidRPr="009D64BD">
              <w:rPr>
                <w:sz w:val="18"/>
                <w:szCs w:val="18"/>
              </w:rPr>
              <w:t>/student</w:t>
            </w:r>
            <w:r w:rsidRPr="009D64BD">
              <w:rPr>
                <w:sz w:val="18"/>
                <w:szCs w:val="18"/>
              </w:rPr>
              <w:t>/third party number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9168D" w:rsidRPr="009D64BD" w:rsidRDefault="0079168D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168D" w:rsidRPr="003F0A5C" w:rsidTr="00067E19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/>
          </w:tcPr>
          <w:p w:rsidR="0079168D" w:rsidRPr="009D64BD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1550" w:type="dxa"/>
            <w:gridSpan w:val="2"/>
          </w:tcPr>
          <w:p w:rsidR="0079168D" w:rsidRPr="009D64BD" w:rsidRDefault="0079168D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3F0A5C" w:rsidTr="00067E19">
        <w:trPr>
          <w:cantSplit/>
          <w:trHeight w:val="70"/>
        </w:trPr>
        <w:tc>
          <w:tcPr>
            <w:tcW w:w="1668" w:type="dxa"/>
            <w:vMerge w:val="restart"/>
            <w:shd w:val="clear" w:color="auto" w:fill="D9D9D9"/>
          </w:tcPr>
          <w:p w:rsidR="006F0C9A" w:rsidRPr="009D64BD" w:rsidRDefault="006F0C9A" w:rsidP="00A444A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</w:t>
            </w:r>
            <w:r w:rsidR="00A444A7" w:rsidRPr="009D64BD">
              <w:rPr>
                <w:bCs/>
                <w:sz w:val="18"/>
                <w:szCs w:val="18"/>
              </w:rPr>
              <w:t xml:space="preserve"> (tick one)</w:t>
            </w:r>
          </w:p>
        </w:tc>
        <w:tc>
          <w:tcPr>
            <w:tcW w:w="3118" w:type="dxa"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Domain administrator</w:t>
            </w:r>
          </w:p>
        </w:tc>
        <w:tc>
          <w:tcPr>
            <w:tcW w:w="567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6F0C9A" w:rsidRPr="009D64BD" w:rsidRDefault="006F0C9A" w:rsidP="00034BBB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Senior </w:t>
            </w:r>
            <w:r w:rsidR="00034BBB" w:rsidRPr="009D64BD">
              <w:rPr>
                <w:bCs/>
                <w:sz w:val="18"/>
                <w:szCs w:val="18"/>
              </w:rPr>
              <w:t>content manager</w:t>
            </w:r>
          </w:p>
        </w:tc>
        <w:tc>
          <w:tcPr>
            <w:tcW w:w="558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3F0A5C" w:rsidTr="00067E19">
        <w:trPr>
          <w:cantSplit/>
          <w:trHeight w:val="70"/>
        </w:trPr>
        <w:tc>
          <w:tcPr>
            <w:tcW w:w="1668" w:type="dxa"/>
            <w:vMerge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</w:tcPr>
          <w:p w:rsidR="006F0C9A" w:rsidRPr="009D64BD" w:rsidRDefault="006F0C9A" w:rsidP="00034BBB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Content </w:t>
            </w:r>
            <w:r w:rsidR="00034BBB" w:rsidRPr="009D64BD">
              <w:rPr>
                <w:bCs/>
                <w:sz w:val="18"/>
                <w:szCs w:val="18"/>
              </w:rPr>
              <w:t>manager</w:t>
            </w:r>
          </w:p>
        </w:tc>
        <w:tc>
          <w:tcPr>
            <w:tcW w:w="567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558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8968B0" w:rsidTr="006F0C9A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6F0C9A" w:rsidRPr="009D64BD" w:rsidRDefault="006F0C9A" w:rsidP="0053042F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2</w:t>
            </w:r>
            <w:r w:rsidR="0053042F" w:rsidRPr="009D64B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0C9A" w:rsidRPr="008968B0" w:rsidTr="006F0C9A">
        <w:trPr>
          <w:cantSplit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Staff/third party number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F0C9A" w:rsidRPr="003F0A5C" w:rsidTr="006F0C9A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1833" w:type="dxa"/>
            <w:gridSpan w:val="3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A444A7" w:rsidRPr="003F0A5C" w:rsidTr="006F0C9A">
        <w:trPr>
          <w:cantSplit/>
          <w:trHeight w:val="70"/>
        </w:trPr>
        <w:tc>
          <w:tcPr>
            <w:tcW w:w="1668" w:type="dxa"/>
            <w:vMerge w:val="restart"/>
            <w:shd w:val="clear" w:color="auto" w:fill="D9D9D9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(tick one)</w:t>
            </w:r>
          </w:p>
        </w:tc>
        <w:tc>
          <w:tcPr>
            <w:tcW w:w="3118" w:type="dxa"/>
            <w:shd w:val="clear" w:color="auto" w:fill="F2F2F2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Domain administrator</w:t>
            </w:r>
          </w:p>
        </w:tc>
        <w:tc>
          <w:tcPr>
            <w:tcW w:w="567" w:type="dxa"/>
            <w:shd w:val="clear" w:color="auto" w:fill="auto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A444A7" w:rsidRPr="009D64BD" w:rsidRDefault="00A444A7" w:rsidP="005103E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Senior </w:t>
            </w:r>
            <w:r w:rsidR="005103E3" w:rsidRPr="009D64BD">
              <w:rPr>
                <w:bCs/>
                <w:sz w:val="18"/>
                <w:szCs w:val="18"/>
              </w:rPr>
              <w:t>content m</w:t>
            </w:r>
            <w:r w:rsidRPr="009D64BD">
              <w:rPr>
                <w:bCs/>
                <w:sz w:val="18"/>
                <w:szCs w:val="18"/>
              </w:rPr>
              <w:t>anager</w:t>
            </w:r>
          </w:p>
        </w:tc>
        <w:tc>
          <w:tcPr>
            <w:tcW w:w="558" w:type="dxa"/>
            <w:shd w:val="clear" w:color="auto" w:fill="auto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3F0A5C" w:rsidTr="006F0C9A">
        <w:trPr>
          <w:cantSplit/>
          <w:trHeight w:val="70"/>
        </w:trPr>
        <w:tc>
          <w:tcPr>
            <w:tcW w:w="1668" w:type="dxa"/>
            <w:vMerge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</w:tcPr>
          <w:p w:rsidR="006F0C9A" w:rsidRPr="009D64BD" w:rsidRDefault="006F0C9A" w:rsidP="005103E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Content </w:t>
            </w:r>
            <w:r w:rsidR="005103E3" w:rsidRPr="009D64BD">
              <w:rPr>
                <w:bCs/>
                <w:sz w:val="18"/>
                <w:szCs w:val="18"/>
              </w:rPr>
              <w:t>manager</w:t>
            </w:r>
          </w:p>
        </w:tc>
        <w:tc>
          <w:tcPr>
            <w:tcW w:w="567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558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8968B0" w:rsidTr="006F0C9A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3</w:t>
            </w:r>
          </w:p>
        </w:tc>
      </w:tr>
      <w:tr w:rsidR="006F0C9A" w:rsidRPr="008968B0" w:rsidTr="006F0C9A">
        <w:trPr>
          <w:cantSplit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Staff/third party number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F0C9A" w:rsidRPr="003F0A5C" w:rsidTr="006F0C9A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1833" w:type="dxa"/>
            <w:gridSpan w:val="3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A444A7" w:rsidRPr="003F0A5C" w:rsidTr="006F0C9A">
        <w:trPr>
          <w:cantSplit/>
          <w:trHeight w:val="70"/>
        </w:trPr>
        <w:tc>
          <w:tcPr>
            <w:tcW w:w="1668" w:type="dxa"/>
            <w:vMerge w:val="restart"/>
            <w:shd w:val="clear" w:color="auto" w:fill="D9D9D9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(tick one)</w:t>
            </w:r>
          </w:p>
        </w:tc>
        <w:tc>
          <w:tcPr>
            <w:tcW w:w="3118" w:type="dxa"/>
            <w:shd w:val="clear" w:color="auto" w:fill="F2F2F2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Domain administrator</w:t>
            </w:r>
          </w:p>
        </w:tc>
        <w:tc>
          <w:tcPr>
            <w:tcW w:w="567" w:type="dxa"/>
            <w:shd w:val="clear" w:color="auto" w:fill="auto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A444A7" w:rsidRPr="009D64BD" w:rsidRDefault="00A444A7" w:rsidP="005103E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Senior </w:t>
            </w:r>
            <w:r w:rsidR="005103E3" w:rsidRPr="009D64BD">
              <w:rPr>
                <w:bCs/>
                <w:sz w:val="18"/>
                <w:szCs w:val="18"/>
              </w:rPr>
              <w:t>content m</w:t>
            </w:r>
            <w:r w:rsidRPr="009D64BD">
              <w:rPr>
                <w:bCs/>
                <w:sz w:val="18"/>
                <w:szCs w:val="18"/>
              </w:rPr>
              <w:t>anager</w:t>
            </w:r>
          </w:p>
        </w:tc>
        <w:tc>
          <w:tcPr>
            <w:tcW w:w="558" w:type="dxa"/>
            <w:shd w:val="clear" w:color="auto" w:fill="auto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3F0A5C" w:rsidTr="006F0C9A">
        <w:trPr>
          <w:cantSplit/>
          <w:trHeight w:val="70"/>
        </w:trPr>
        <w:tc>
          <w:tcPr>
            <w:tcW w:w="1668" w:type="dxa"/>
            <w:vMerge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</w:tcPr>
          <w:p w:rsidR="006F0C9A" w:rsidRPr="009D64BD" w:rsidRDefault="006F0C9A" w:rsidP="005103E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Content </w:t>
            </w:r>
            <w:r w:rsidR="005103E3" w:rsidRPr="009D64BD">
              <w:rPr>
                <w:bCs/>
                <w:sz w:val="18"/>
                <w:szCs w:val="18"/>
              </w:rPr>
              <w:t>manager</w:t>
            </w:r>
          </w:p>
        </w:tc>
        <w:tc>
          <w:tcPr>
            <w:tcW w:w="567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558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8968B0" w:rsidTr="006F0C9A">
        <w:trPr>
          <w:cantSplit/>
        </w:trPr>
        <w:tc>
          <w:tcPr>
            <w:tcW w:w="9738" w:type="dxa"/>
            <w:gridSpan w:val="7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Applicant 4</w:t>
            </w:r>
          </w:p>
        </w:tc>
      </w:tr>
      <w:tr w:rsidR="006F0C9A" w:rsidRPr="008968B0" w:rsidTr="006F0C9A">
        <w:trPr>
          <w:cantSplit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Full name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Staff/third party number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6F0C9A" w:rsidRPr="003F0A5C" w:rsidTr="006F0C9A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</w:tcPr>
          <w:p w:rsidR="006F0C9A" w:rsidRPr="009D64BD" w:rsidRDefault="006F0C9A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>Phone number (ext.)</w:t>
            </w:r>
          </w:p>
        </w:tc>
        <w:tc>
          <w:tcPr>
            <w:tcW w:w="1833" w:type="dxa"/>
            <w:gridSpan w:val="3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A444A7" w:rsidRPr="003F0A5C" w:rsidTr="006F0C9A">
        <w:trPr>
          <w:cantSplit/>
          <w:trHeight w:val="70"/>
        </w:trPr>
        <w:tc>
          <w:tcPr>
            <w:tcW w:w="1668" w:type="dxa"/>
            <w:vMerge w:val="restart"/>
            <w:shd w:val="clear" w:color="auto" w:fill="D9D9D9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Role (tick one)</w:t>
            </w:r>
          </w:p>
        </w:tc>
        <w:tc>
          <w:tcPr>
            <w:tcW w:w="3118" w:type="dxa"/>
            <w:shd w:val="clear" w:color="auto" w:fill="F2F2F2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Domain administrator</w:t>
            </w:r>
          </w:p>
        </w:tc>
        <w:tc>
          <w:tcPr>
            <w:tcW w:w="567" w:type="dxa"/>
            <w:shd w:val="clear" w:color="auto" w:fill="auto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A444A7" w:rsidRPr="009D64BD" w:rsidRDefault="00A444A7" w:rsidP="005103E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Senior </w:t>
            </w:r>
            <w:r w:rsidR="005103E3" w:rsidRPr="009D64BD">
              <w:rPr>
                <w:bCs/>
                <w:sz w:val="18"/>
                <w:szCs w:val="18"/>
              </w:rPr>
              <w:t>c</w:t>
            </w:r>
            <w:r w:rsidRPr="009D64BD">
              <w:rPr>
                <w:bCs/>
                <w:sz w:val="18"/>
                <w:szCs w:val="18"/>
              </w:rPr>
              <w:t xml:space="preserve">ontent </w:t>
            </w:r>
            <w:r w:rsidR="005103E3" w:rsidRPr="009D64BD">
              <w:rPr>
                <w:bCs/>
                <w:sz w:val="18"/>
                <w:szCs w:val="18"/>
              </w:rPr>
              <w:t>m</w:t>
            </w:r>
            <w:r w:rsidRPr="009D64BD">
              <w:rPr>
                <w:bCs/>
                <w:sz w:val="18"/>
                <w:szCs w:val="18"/>
              </w:rPr>
              <w:t>anager</w:t>
            </w:r>
          </w:p>
        </w:tc>
        <w:tc>
          <w:tcPr>
            <w:tcW w:w="558" w:type="dxa"/>
            <w:shd w:val="clear" w:color="auto" w:fill="auto"/>
          </w:tcPr>
          <w:p w:rsidR="00A444A7" w:rsidRPr="009D64BD" w:rsidRDefault="00A444A7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3F0A5C" w:rsidTr="006F0C9A">
        <w:trPr>
          <w:cantSplit/>
          <w:trHeight w:val="70"/>
        </w:trPr>
        <w:tc>
          <w:tcPr>
            <w:tcW w:w="1668" w:type="dxa"/>
            <w:vMerge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</w:tcPr>
          <w:p w:rsidR="006F0C9A" w:rsidRPr="009D64BD" w:rsidRDefault="006F0C9A" w:rsidP="005103E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 xml:space="preserve">Content </w:t>
            </w:r>
            <w:r w:rsidR="00067E19" w:rsidRPr="009D64BD">
              <w:rPr>
                <w:bCs/>
                <w:sz w:val="18"/>
                <w:szCs w:val="18"/>
              </w:rPr>
              <w:t>manager</w:t>
            </w:r>
          </w:p>
        </w:tc>
        <w:tc>
          <w:tcPr>
            <w:tcW w:w="567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9D64BD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558" w:type="dxa"/>
            <w:shd w:val="clear" w:color="auto" w:fill="auto"/>
          </w:tcPr>
          <w:p w:rsidR="006F0C9A" w:rsidRPr="009D64BD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79168D" w:rsidRDefault="0079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67"/>
      </w:tblGrid>
      <w:tr w:rsidR="0051628B" w:rsidTr="00185CED">
        <w:trPr>
          <w:cantSplit/>
          <w:trHeight w:val="245"/>
        </w:trPr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315F45" w:rsidP="0079168D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Site details</w:t>
            </w:r>
          </w:p>
        </w:tc>
      </w:tr>
      <w:tr w:rsidR="006F0C9A" w:rsidRPr="003F0A5C" w:rsidTr="006F2F91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F0C9A" w:rsidRPr="009D64BD" w:rsidRDefault="006F0C9A" w:rsidP="006F0C9A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bCs/>
                <w:sz w:val="18"/>
                <w:szCs w:val="18"/>
              </w:rPr>
              <w:t>Domain name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C9A" w:rsidRPr="009D64BD" w:rsidRDefault="006F0C9A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B57EAA" w:rsidRPr="003F0A5C" w:rsidTr="006F2F91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57EAA" w:rsidRPr="009D64BD" w:rsidRDefault="00B57EAA" w:rsidP="001160D7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9D64BD">
              <w:rPr>
                <w:b/>
                <w:sz w:val="18"/>
                <w:szCs w:val="18"/>
              </w:rPr>
              <w:t>Domain administrator</w:t>
            </w:r>
            <w:r w:rsidR="0003337C" w:rsidRPr="009D64BD">
              <w:rPr>
                <w:b/>
                <w:sz w:val="18"/>
                <w:szCs w:val="18"/>
              </w:rPr>
              <w:t xml:space="preserve"> </w:t>
            </w:r>
            <w:r w:rsidR="001A07B1" w:rsidRPr="009D64BD">
              <w:rPr>
                <w:b/>
                <w:sz w:val="18"/>
                <w:szCs w:val="18"/>
              </w:rPr>
              <w:t>(DA)</w:t>
            </w:r>
            <w:r w:rsidR="0003337C" w:rsidRPr="009D64BD">
              <w:rPr>
                <w:b/>
                <w:sz w:val="18"/>
                <w:szCs w:val="18"/>
              </w:rPr>
              <w:br/>
            </w:r>
            <w:r w:rsidR="0003337C" w:rsidRPr="009D64BD">
              <w:rPr>
                <w:b/>
                <w:color w:val="FF0000"/>
                <w:sz w:val="18"/>
                <w:szCs w:val="18"/>
              </w:rPr>
              <w:t>Note:</w:t>
            </w:r>
            <w:r w:rsidR="0003337C" w:rsidRPr="009D64BD">
              <w:rPr>
                <w:sz w:val="18"/>
                <w:szCs w:val="18"/>
              </w:rPr>
              <w:t xml:space="preserve"> There is only one DA per site.</w:t>
            </w: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:rsidR="00B57EAA" w:rsidRPr="009D64BD" w:rsidRDefault="00B57EAA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9D64BD" w:rsidRDefault="009D64BD" w:rsidP="00B57EAA">
      <w:pPr>
        <w:pStyle w:val="FormHeading2"/>
        <w:ind w:firstLine="0"/>
        <w:jc w:val="left"/>
        <w:rPr>
          <w:sz w:val="4"/>
          <w:szCs w:val="4"/>
        </w:rPr>
      </w:pPr>
    </w:p>
    <w:p w:rsidR="00241E0F" w:rsidRDefault="00241E0F" w:rsidP="009D64BD"/>
    <w:p w:rsidR="00241E0F" w:rsidRDefault="00241E0F" w:rsidP="00241E0F">
      <w:pPr>
        <w:tabs>
          <w:tab w:val="left" w:pos="3985"/>
        </w:tabs>
      </w:pPr>
      <w:r>
        <w:tab/>
      </w:r>
    </w:p>
    <w:p w:rsidR="00512683" w:rsidRPr="00070FE0" w:rsidRDefault="009D64BD" w:rsidP="009D64BD">
      <w:r w:rsidRPr="00241E0F"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1134"/>
        <w:gridCol w:w="2126"/>
        <w:gridCol w:w="709"/>
        <w:gridCol w:w="992"/>
      </w:tblGrid>
      <w:tr w:rsidR="00B57EAA" w:rsidTr="00B57EAA">
        <w:trPr>
          <w:cantSplit/>
          <w:trHeight w:val="245"/>
        </w:trPr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EAA" w:rsidRDefault="00B57EAA" w:rsidP="00B04133">
            <w:pPr>
              <w:pStyle w:val="FormHeading2"/>
              <w:numPr>
                <w:ilvl w:val="0"/>
                <w:numId w:val="11"/>
              </w:numPr>
              <w:jc w:val="left"/>
            </w:pPr>
            <w:r w:rsidRPr="0079168D">
              <w:t>Management agreement</w:t>
            </w:r>
          </w:p>
        </w:tc>
      </w:tr>
      <w:tr w:rsidR="00186487" w:rsidRPr="00554E41" w:rsidTr="00B57EAA">
        <w:tc>
          <w:tcPr>
            <w:tcW w:w="9781" w:type="dxa"/>
            <w:gridSpan w:val="6"/>
            <w:shd w:val="clear" w:color="auto" w:fill="auto"/>
          </w:tcPr>
          <w:p w:rsidR="00186487" w:rsidRPr="009D64BD" w:rsidRDefault="00186487" w:rsidP="00B04133">
            <w:pPr>
              <w:spacing w:after="60"/>
              <w:rPr>
                <w:sz w:val="18"/>
                <w:szCs w:val="18"/>
              </w:rPr>
            </w:pPr>
            <w:r w:rsidRPr="009D64BD">
              <w:rPr>
                <w:b/>
                <w:sz w:val="18"/>
                <w:szCs w:val="18"/>
              </w:rPr>
              <w:t xml:space="preserve">Please </w:t>
            </w:r>
            <w:r w:rsidR="00070FE0" w:rsidRPr="009D64BD">
              <w:rPr>
                <w:b/>
                <w:sz w:val="18"/>
                <w:szCs w:val="18"/>
              </w:rPr>
              <w:t>n</w:t>
            </w:r>
            <w:r w:rsidRPr="009D64BD">
              <w:rPr>
                <w:b/>
                <w:sz w:val="18"/>
                <w:szCs w:val="18"/>
              </w:rPr>
              <w:t xml:space="preserve">ote:  </w:t>
            </w:r>
            <w:r w:rsidRPr="009D64BD">
              <w:rPr>
                <w:sz w:val="18"/>
                <w:szCs w:val="18"/>
              </w:rPr>
              <w:t xml:space="preserve">Your signature </w:t>
            </w:r>
            <w:r w:rsidR="00070FE0" w:rsidRPr="009D64BD">
              <w:rPr>
                <w:sz w:val="18"/>
                <w:szCs w:val="18"/>
              </w:rPr>
              <w:t>confirms</w:t>
            </w:r>
            <w:r w:rsidRPr="009D64BD">
              <w:rPr>
                <w:sz w:val="18"/>
                <w:szCs w:val="18"/>
              </w:rPr>
              <w:t xml:space="preserve"> that:</w:t>
            </w:r>
          </w:p>
          <w:p w:rsidR="00186487" w:rsidRPr="009D64BD" w:rsidRDefault="00186487" w:rsidP="00186487">
            <w:pPr>
              <w:numPr>
                <w:ilvl w:val="0"/>
                <w:numId w:val="18"/>
              </w:numPr>
              <w:tabs>
                <w:tab w:val="clear" w:pos="720"/>
                <w:tab w:val="num" w:pos="567"/>
              </w:tabs>
              <w:spacing w:after="60"/>
              <w:ind w:left="567" w:hanging="436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 xml:space="preserve">The person named on this form </w:t>
            </w:r>
            <w:r w:rsidR="006F2F91" w:rsidRPr="009D64BD">
              <w:rPr>
                <w:sz w:val="18"/>
                <w:szCs w:val="18"/>
              </w:rPr>
              <w:t>was formally assigned t</w:t>
            </w:r>
            <w:r w:rsidRPr="009D64BD">
              <w:rPr>
                <w:sz w:val="18"/>
                <w:szCs w:val="18"/>
              </w:rPr>
              <w:t xml:space="preserve">o use the </w:t>
            </w:r>
            <w:r w:rsidR="0079168D" w:rsidRPr="009D64BD">
              <w:rPr>
                <w:sz w:val="18"/>
                <w:szCs w:val="18"/>
              </w:rPr>
              <w:t>UCT Web CMS and manage content on the above</w:t>
            </w:r>
            <w:r w:rsidR="00EB4BE7" w:rsidRPr="009D64BD">
              <w:rPr>
                <w:sz w:val="18"/>
                <w:szCs w:val="18"/>
              </w:rPr>
              <w:t>-</w:t>
            </w:r>
            <w:r w:rsidR="0079168D" w:rsidRPr="009D64BD">
              <w:rPr>
                <w:sz w:val="18"/>
                <w:szCs w:val="18"/>
              </w:rPr>
              <w:t>named site</w:t>
            </w:r>
            <w:r w:rsidRPr="009D64BD">
              <w:rPr>
                <w:sz w:val="18"/>
                <w:szCs w:val="18"/>
              </w:rPr>
              <w:t xml:space="preserve"> and the access requested is in accordance with his/her departmental responsibilities. </w:t>
            </w:r>
          </w:p>
          <w:p w:rsidR="00186487" w:rsidRPr="009D64BD" w:rsidRDefault="00186487" w:rsidP="0079168D">
            <w:pPr>
              <w:numPr>
                <w:ilvl w:val="0"/>
                <w:numId w:val="18"/>
              </w:numPr>
              <w:tabs>
                <w:tab w:val="clear" w:pos="720"/>
                <w:tab w:val="num" w:pos="567"/>
              </w:tabs>
              <w:spacing w:after="60"/>
              <w:ind w:left="567" w:hanging="436"/>
              <w:rPr>
                <w:sz w:val="18"/>
                <w:szCs w:val="18"/>
              </w:rPr>
            </w:pPr>
            <w:r w:rsidRPr="009D64BD">
              <w:rPr>
                <w:sz w:val="18"/>
                <w:szCs w:val="18"/>
              </w:rPr>
              <w:t xml:space="preserve">You agree to make this person available to receive </w:t>
            </w:r>
            <w:r w:rsidR="0079168D" w:rsidRPr="009D64BD">
              <w:rPr>
                <w:sz w:val="18"/>
                <w:szCs w:val="18"/>
              </w:rPr>
              <w:t xml:space="preserve">Web CMS </w:t>
            </w:r>
            <w:r w:rsidRPr="009D64BD">
              <w:rPr>
                <w:sz w:val="18"/>
                <w:szCs w:val="18"/>
              </w:rPr>
              <w:t xml:space="preserve">training in accordance with his/her responsibilities. </w:t>
            </w:r>
          </w:p>
          <w:p w:rsidR="009D64BD" w:rsidRPr="009D64BD" w:rsidRDefault="009D64BD" w:rsidP="009D64BD">
            <w:pPr>
              <w:spacing w:after="60"/>
              <w:ind w:left="131"/>
            </w:pPr>
            <w:r w:rsidRPr="009D64BD">
              <w:rPr>
                <w:b/>
                <w:color w:val="FF0000"/>
                <w:sz w:val="18"/>
                <w:szCs w:val="18"/>
              </w:rPr>
              <w:t>Note:</w:t>
            </w:r>
            <w:r w:rsidRPr="009D64BD">
              <w:rPr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>An email from the Head of Faculty/Department</w:t>
            </w:r>
            <w:r w:rsidRPr="009D64BD" w:rsidDel="002F1F98">
              <w:rPr>
                <w:bCs/>
                <w:sz w:val="18"/>
                <w:szCs w:val="18"/>
              </w:rPr>
              <w:t xml:space="preserve"> </w:t>
            </w:r>
            <w:r w:rsidRPr="009D64BD">
              <w:rPr>
                <w:bCs/>
                <w:sz w:val="18"/>
                <w:szCs w:val="18"/>
              </w:rPr>
              <w:t xml:space="preserve">/Unit to acknowledge and confirm the above approval sent to </w:t>
            </w:r>
            <w:hyperlink r:id="rId12" w:history="1">
              <w:r w:rsidRPr="009D64BD">
                <w:rPr>
                  <w:rStyle w:val="Hyperlink"/>
                  <w:sz w:val="18"/>
                  <w:szCs w:val="18"/>
                </w:rPr>
                <w:t>icts-helpdesk@uct.ac.za</w:t>
              </w:r>
            </w:hyperlink>
            <w:r w:rsidRPr="009D64BD">
              <w:rPr>
                <w:sz w:val="18"/>
                <w:szCs w:val="18"/>
              </w:rPr>
              <w:t xml:space="preserve"> (</w:t>
            </w:r>
            <w:r w:rsidRPr="009D64BD">
              <w:rPr>
                <w:bCs/>
                <w:sz w:val="18"/>
                <w:szCs w:val="18"/>
              </w:rPr>
              <w:t>with this completed form attached) will be accepted in lieu of signature.</w:t>
            </w:r>
          </w:p>
        </w:tc>
      </w:tr>
      <w:tr w:rsidR="00186487" w:rsidRPr="00554E41" w:rsidTr="00B57EAA">
        <w:trPr>
          <w:trHeight w:val="499"/>
        </w:trPr>
        <w:tc>
          <w:tcPr>
            <w:tcW w:w="2836" w:type="dxa"/>
            <w:shd w:val="clear" w:color="auto" w:fill="F3F3F3"/>
          </w:tcPr>
          <w:p w:rsidR="00186487" w:rsidRPr="0079168D" w:rsidRDefault="00186487" w:rsidP="0079168D">
            <w:pPr>
              <w:spacing w:before="120" w:line="360" w:lineRule="auto"/>
              <w:jc w:val="left"/>
            </w:pPr>
            <w:r w:rsidRPr="0079168D">
              <w:t>HOD/Section head name</w:t>
            </w:r>
          </w:p>
        </w:tc>
        <w:tc>
          <w:tcPr>
            <w:tcW w:w="1984" w:type="dxa"/>
          </w:tcPr>
          <w:p w:rsidR="00186487" w:rsidRPr="00041398" w:rsidRDefault="00186487" w:rsidP="00B04133">
            <w:pPr>
              <w:spacing w:before="120" w:line="360" w:lineRule="auto"/>
            </w:pPr>
          </w:p>
        </w:tc>
        <w:tc>
          <w:tcPr>
            <w:tcW w:w="1134" w:type="dxa"/>
            <w:shd w:val="clear" w:color="auto" w:fill="F3F3F3"/>
          </w:tcPr>
          <w:p w:rsidR="00186487" w:rsidRPr="00041398" w:rsidRDefault="00186487" w:rsidP="00B04133">
            <w:pPr>
              <w:spacing w:before="120" w:line="360" w:lineRule="auto"/>
            </w:pPr>
            <w:r w:rsidRPr="00041398">
              <w:t>Signature</w:t>
            </w:r>
          </w:p>
        </w:tc>
        <w:tc>
          <w:tcPr>
            <w:tcW w:w="2126" w:type="dxa"/>
          </w:tcPr>
          <w:p w:rsidR="00186487" w:rsidRPr="00041398" w:rsidRDefault="00186487" w:rsidP="00B04133">
            <w:pPr>
              <w:spacing w:before="120" w:line="360" w:lineRule="auto"/>
            </w:pPr>
          </w:p>
        </w:tc>
        <w:tc>
          <w:tcPr>
            <w:tcW w:w="709" w:type="dxa"/>
            <w:shd w:val="clear" w:color="auto" w:fill="F3F3F3"/>
          </w:tcPr>
          <w:p w:rsidR="00186487" w:rsidRPr="00041398" w:rsidRDefault="00186487" w:rsidP="00B04133">
            <w:pPr>
              <w:spacing w:before="120" w:line="360" w:lineRule="auto"/>
            </w:pPr>
            <w:r w:rsidRPr="00041398">
              <w:t>Date</w:t>
            </w:r>
          </w:p>
        </w:tc>
        <w:tc>
          <w:tcPr>
            <w:tcW w:w="992" w:type="dxa"/>
          </w:tcPr>
          <w:p w:rsidR="00186487" w:rsidRPr="00554E41" w:rsidRDefault="00186487" w:rsidP="00B04133">
            <w:pPr>
              <w:spacing w:before="120" w:line="360" w:lineRule="auto"/>
            </w:pPr>
          </w:p>
        </w:tc>
      </w:tr>
    </w:tbl>
    <w:p w:rsidR="00CF2C25" w:rsidRDefault="00CF2C25" w:rsidP="00070FE0">
      <w:pPr>
        <w:pStyle w:val="Heading2"/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99"/>
        <w:gridCol w:w="1099"/>
        <w:gridCol w:w="1099"/>
        <w:gridCol w:w="1417"/>
        <w:gridCol w:w="2127"/>
        <w:gridCol w:w="708"/>
        <w:gridCol w:w="1134"/>
      </w:tblGrid>
      <w:tr w:rsidR="0053042F" w:rsidTr="00257428">
        <w:trPr>
          <w:cantSplit/>
          <w:trHeight w:val="24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042F" w:rsidRDefault="00031922" w:rsidP="00031922">
            <w:pPr>
              <w:pStyle w:val="FormHeading2"/>
              <w:numPr>
                <w:ilvl w:val="0"/>
                <w:numId w:val="11"/>
              </w:numPr>
              <w:jc w:val="left"/>
            </w:pPr>
            <w:r w:rsidRPr="00031922">
              <w:t>Processing (For office use only)</w:t>
            </w:r>
          </w:p>
        </w:tc>
      </w:tr>
      <w:tr w:rsidR="00031922" w:rsidRPr="00031922" w:rsidTr="00031922">
        <w:trPr>
          <w:trHeight w:val="350"/>
        </w:trPr>
        <w:tc>
          <w:tcPr>
            <w:tcW w:w="4395" w:type="dxa"/>
            <w:gridSpan w:val="4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Applicant has successfully completed training</w:t>
            </w:r>
          </w:p>
        </w:tc>
        <w:tc>
          <w:tcPr>
            <w:tcW w:w="1417" w:type="dxa"/>
            <w:vMerge w:val="restart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Trained by (Signature)</w:t>
            </w:r>
          </w:p>
        </w:tc>
        <w:tc>
          <w:tcPr>
            <w:tcW w:w="2127" w:type="dxa"/>
            <w:vMerge w:val="restart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031922" w:rsidRPr="00031922" w:rsidTr="00067E19">
        <w:trPr>
          <w:trHeight w:val="343"/>
        </w:trPr>
        <w:tc>
          <w:tcPr>
            <w:tcW w:w="1098" w:type="dxa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3F3F3"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031922" w:rsidRPr="00031922" w:rsidRDefault="00031922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CF2C25" w:rsidRPr="00031922" w:rsidTr="00031922">
        <w:trPr>
          <w:cantSplit/>
          <w:trHeight w:val="323"/>
        </w:trPr>
        <w:tc>
          <w:tcPr>
            <w:tcW w:w="4395" w:type="dxa"/>
            <w:gridSpan w:val="4"/>
            <w:shd w:val="clear" w:color="auto" w:fill="F3F3F3"/>
            <w:vAlign w:val="bottom"/>
          </w:tcPr>
          <w:p w:rsidR="00CF2C25" w:rsidRPr="00031922" w:rsidRDefault="00B67ECE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</w:t>
            </w:r>
            <w:r w:rsidR="00CF2C25" w:rsidRPr="00031922">
              <w:rPr>
                <w:sz w:val="18"/>
                <w:szCs w:val="18"/>
              </w:rPr>
              <w:t xml:space="preserve"> created / edited and communicated</w:t>
            </w:r>
          </w:p>
        </w:tc>
        <w:tc>
          <w:tcPr>
            <w:tcW w:w="1417" w:type="dxa"/>
            <w:vMerge w:val="restart"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Authorised by (Signature)</w:t>
            </w:r>
          </w:p>
        </w:tc>
        <w:tc>
          <w:tcPr>
            <w:tcW w:w="2127" w:type="dxa"/>
            <w:vMerge w:val="restart"/>
            <w:vAlign w:val="bottom"/>
          </w:tcPr>
          <w:p w:rsidR="00CF2C25" w:rsidRPr="00031922" w:rsidRDefault="00CF2C25" w:rsidP="00031922">
            <w:pPr>
              <w:pStyle w:val="Heading6"/>
              <w:spacing w:line="360" w:lineRule="auto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CF2C25" w:rsidRPr="00031922" w:rsidTr="00067E19">
        <w:trPr>
          <w:cantSplit/>
          <w:trHeight w:val="376"/>
        </w:trPr>
        <w:tc>
          <w:tcPr>
            <w:tcW w:w="1098" w:type="dxa"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03192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bottom"/>
          </w:tcPr>
          <w:p w:rsidR="00CF2C25" w:rsidRPr="00031922" w:rsidRDefault="00CF2C25" w:rsidP="00031922">
            <w:pPr>
              <w:pStyle w:val="Heading6"/>
              <w:spacing w:line="360" w:lineRule="auto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CF2C25" w:rsidRPr="00031922" w:rsidRDefault="00CF2C25" w:rsidP="0003192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CF2C25" w:rsidRPr="004920AF" w:rsidRDefault="00CF2C25" w:rsidP="00CF2C25">
      <w:pPr>
        <w:rPr>
          <w:sz w:val="4"/>
          <w:szCs w:val="4"/>
        </w:rPr>
      </w:pPr>
    </w:p>
    <w:p w:rsidR="009D64BD" w:rsidRDefault="009D64BD" w:rsidP="009D64BD">
      <w:pPr>
        <w:pStyle w:val="Heading1"/>
        <w:rPr>
          <w:noProof/>
        </w:rPr>
      </w:pPr>
      <w:bookmarkStart w:id="0" w:name="_Roles_and_responsibilities"/>
      <w:bookmarkEnd w:id="0"/>
      <w:r>
        <w:rPr>
          <w:noProof/>
        </w:rPr>
        <w:t>Roles and responsibilities in the UCT Web CMS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103"/>
      </w:tblGrid>
      <w:tr w:rsidR="009D64BD" w:rsidTr="00926FD9">
        <w:tc>
          <w:tcPr>
            <w:tcW w:w="1418" w:type="dxa"/>
          </w:tcPr>
          <w:p w:rsidR="009D64BD" w:rsidRDefault="009D64BD" w:rsidP="00926FD9">
            <w:pPr>
              <w:pStyle w:val="TableHeading"/>
            </w:pPr>
            <w:r>
              <w:t>Role</w:t>
            </w:r>
          </w:p>
        </w:tc>
        <w:tc>
          <w:tcPr>
            <w:tcW w:w="3118" w:type="dxa"/>
          </w:tcPr>
          <w:p w:rsidR="009D64BD" w:rsidRDefault="009D64BD" w:rsidP="00926FD9">
            <w:pPr>
              <w:pStyle w:val="TableHeading"/>
            </w:pPr>
            <w:r>
              <w:t>Described as...</w:t>
            </w:r>
          </w:p>
        </w:tc>
        <w:tc>
          <w:tcPr>
            <w:tcW w:w="5103" w:type="dxa"/>
          </w:tcPr>
          <w:p w:rsidR="009D64BD" w:rsidRDefault="009D64BD" w:rsidP="00926FD9">
            <w:pPr>
              <w:pStyle w:val="TableHeading"/>
            </w:pPr>
            <w:r>
              <w:t>Responsibilities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Domain administrator</w:t>
            </w: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which has full access to all functionality within a specific website (domain)</w:t>
            </w:r>
            <w:r>
              <w:rPr>
                <w:sz w:val="16"/>
                <w:szCs w:val="16"/>
              </w:rPr>
              <w:t xml:space="preserve"> </w:t>
            </w:r>
            <w:r w:rsidRPr="00542020">
              <w:rPr>
                <w:sz w:val="16"/>
                <w:szCs w:val="16"/>
              </w:rPr>
              <w:t>in the UCT Drupal Web environment.</w:t>
            </w:r>
          </w:p>
          <w:p w:rsidR="009D64BD" w:rsidRPr="00542020" w:rsidRDefault="009D64BD" w:rsidP="00926FD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Maintain a consistent look and feel throughout all web content;</w:t>
            </w:r>
          </w:p>
          <w:p w:rsidR="009D64BD" w:rsidRPr="00DC3B48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8600DF">
              <w:rPr>
                <w:sz w:val="16"/>
                <w:szCs w:val="16"/>
              </w:rPr>
              <w:t>When necessary, review web content created by the page managers</w:t>
            </w:r>
            <w:r w:rsidRPr="00DC3B48">
              <w:rPr>
                <w:sz w:val="16"/>
                <w:szCs w:val="16"/>
              </w:rPr>
              <w:t xml:space="preserve">, content </w:t>
            </w:r>
            <w:r w:rsidRPr="008600DF">
              <w:rPr>
                <w:sz w:val="16"/>
                <w:szCs w:val="16"/>
              </w:rPr>
              <w:t>managers and senior content manager</w:t>
            </w:r>
            <w:r w:rsidRPr="00DC3B48">
              <w:rPr>
                <w:sz w:val="16"/>
                <w:szCs w:val="16"/>
              </w:rPr>
              <w:t>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Publish approved </w:t>
            </w:r>
            <w:r>
              <w:rPr>
                <w:sz w:val="16"/>
                <w:szCs w:val="16"/>
              </w:rPr>
              <w:t>content</w:t>
            </w:r>
            <w:r w:rsidRPr="00542020">
              <w:rPr>
                <w:sz w:val="16"/>
                <w:szCs w:val="16"/>
              </w:rPr>
              <w:t xml:space="preserve"> to the live website.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Assign certain Web CMS roles in their domain (i.e. page manager, content manager and senior content manager) to authorised and trained UCT community members. 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Senior content manager</w:t>
            </w:r>
          </w:p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which has access to create, edit, publish and unpublish content on a specific </w:t>
            </w:r>
            <w:r w:rsidR="00067E19" w:rsidRPr="00542020">
              <w:rPr>
                <w:sz w:val="16"/>
                <w:szCs w:val="16"/>
              </w:rPr>
              <w:t>website to</w:t>
            </w:r>
            <w:r w:rsidRPr="00542020">
              <w:rPr>
                <w:sz w:val="16"/>
                <w:szCs w:val="16"/>
              </w:rPr>
              <w:t xml:space="preserve"> which they have been assigned.</w:t>
            </w: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edit, proofread and preview all web content created by the</w:t>
            </w:r>
            <w:r>
              <w:rPr>
                <w:sz w:val="16"/>
                <w:szCs w:val="16"/>
              </w:rPr>
              <w:t>mselves,</w:t>
            </w:r>
            <w:r w:rsidRPr="00542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other </w:t>
            </w:r>
            <w:r w:rsidRPr="00542020">
              <w:rPr>
                <w:sz w:val="16"/>
                <w:szCs w:val="16"/>
              </w:rPr>
              <w:t>senior content manager</w:t>
            </w:r>
            <w:r>
              <w:rPr>
                <w:sz w:val="16"/>
                <w:szCs w:val="16"/>
              </w:rPr>
              <w:t xml:space="preserve">s, </w:t>
            </w:r>
            <w:r w:rsidRPr="00542020">
              <w:rPr>
                <w:sz w:val="16"/>
                <w:szCs w:val="16"/>
              </w:rPr>
              <w:t xml:space="preserve"> content manager</w:t>
            </w:r>
            <w:r>
              <w:rPr>
                <w:sz w:val="16"/>
                <w:szCs w:val="16"/>
              </w:rPr>
              <w:t xml:space="preserve">s and </w:t>
            </w:r>
            <w:r w:rsidRPr="00542020">
              <w:rPr>
                <w:sz w:val="16"/>
                <w:szCs w:val="16"/>
              </w:rPr>
              <w:t>page manager</w:t>
            </w:r>
            <w:r>
              <w:rPr>
                <w:sz w:val="16"/>
                <w:szCs w:val="16"/>
              </w:rPr>
              <w:t>s</w:t>
            </w:r>
            <w:r w:rsidRPr="00542020">
              <w:rPr>
                <w:sz w:val="16"/>
                <w:szCs w:val="16"/>
              </w:rPr>
              <w:t>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Publish approved pages to the live website.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Content manager</w:t>
            </w: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with access to create, edit, and view draft content for all content types (except pages), and view published content on a specific website.</w:t>
            </w:r>
          </w:p>
          <w:p w:rsidR="009D64BD" w:rsidRPr="00542020" w:rsidRDefault="009D64BD" w:rsidP="00926FD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content using the Web CMS and submit it for approval and publishing;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all web content they have created before submitting for approval and publishing.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Page manager</w:t>
            </w:r>
          </w:p>
          <w:p w:rsidR="009D64BD" w:rsidRPr="00542020" w:rsidRDefault="009D64BD" w:rsidP="00926FD9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with access to create, edit, and view draft pages (except secure/critical pages) and view published pages on a specific </w:t>
            </w:r>
            <w:r w:rsidR="00067E19" w:rsidRPr="00542020">
              <w:rPr>
                <w:sz w:val="16"/>
                <w:szCs w:val="16"/>
              </w:rPr>
              <w:t xml:space="preserve">website. </w:t>
            </w:r>
          </w:p>
        </w:tc>
        <w:tc>
          <w:tcPr>
            <w:tcW w:w="5103" w:type="dxa"/>
          </w:tcPr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pages using the Web CMS and submit them for approval and publishing;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pages;</w:t>
            </w:r>
          </w:p>
          <w:p w:rsidR="009D64BD" w:rsidRPr="00542020" w:rsidRDefault="009D64BD" w:rsidP="00926FD9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content on all web pages they have created before submitting for approval and publishing.</w:t>
            </w:r>
          </w:p>
        </w:tc>
      </w:tr>
    </w:tbl>
    <w:p w:rsidR="009D64BD" w:rsidRDefault="009D64BD" w:rsidP="005D583C">
      <w:pPr>
        <w:pStyle w:val="Heading1"/>
        <w:spacing w:before="0"/>
        <w:rPr>
          <w:noProof/>
        </w:rPr>
      </w:pPr>
      <w:bookmarkStart w:id="1" w:name="_Terms_and_definitions"/>
      <w:bookmarkStart w:id="2" w:name="_GoBack"/>
      <w:bookmarkEnd w:id="1"/>
      <w:r>
        <w:rPr>
          <w:noProof/>
        </w:rPr>
        <w:t>Terms and definitions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9D64BD" w:rsidTr="00926FD9">
        <w:tc>
          <w:tcPr>
            <w:tcW w:w="1418" w:type="dxa"/>
          </w:tcPr>
          <w:bookmarkEnd w:id="2"/>
          <w:p w:rsidR="009D64BD" w:rsidRDefault="009D64BD" w:rsidP="00926FD9">
            <w:pPr>
              <w:pStyle w:val="TableHeading"/>
            </w:pPr>
            <w:r>
              <w:t>Term</w:t>
            </w:r>
          </w:p>
        </w:tc>
        <w:tc>
          <w:tcPr>
            <w:tcW w:w="8221" w:type="dxa"/>
          </w:tcPr>
          <w:p w:rsidR="009D64BD" w:rsidRDefault="009D64BD" w:rsidP="00926FD9">
            <w:pPr>
              <w:pStyle w:val="TableHeading"/>
            </w:pPr>
            <w:r>
              <w:t>Definition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Domain </w:t>
            </w:r>
          </w:p>
        </w:tc>
        <w:tc>
          <w:tcPr>
            <w:tcW w:w="8221" w:type="dxa"/>
          </w:tcPr>
          <w:p w:rsidR="009D64BD" w:rsidRPr="00542020" w:rsidRDefault="009D64BD" w:rsidP="0092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D701B2">
              <w:rPr>
                <w:sz w:val="16"/>
                <w:szCs w:val="16"/>
              </w:rPr>
              <w:t>A subset of locations on the Internet or other network which share a common element of their IP address (indicating a geographical, commercial or other affiliation), or which are under the control of a particular organization or individua</w:t>
            </w:r>
            <w:r>
              <w:rPr>
                <w:sz w:val="16"/>
                <w:szCs w:val="16"/>
              </w:rPr>
              <w:t>l” (</w:t>
            </w:r>
            <w:hyperlink r:id="rId13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>, 2013) E.g. The UCT domain is “uct.ac.za”.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Default="009D64BD" w:rsidP="00926FD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 name</w:t>
            </w:r>
          </w:p>
        </w:tc>
        <w:tc>
          <w:tcPr>
            <w:tcW w:w="8221" w:type="dxa"/>
          </w:tcPr>
          <w:p w:rsidR="009D64BD" w:rsidRPr="00D701B2" w:rsidRDefault="009D64BD" w:rsidP="0092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</w:t>
            </w:r>
            <w:r w:rsidRPr="00D701B2">
              <w:rPr>
                <w:sz w:val="16"/>
                <w:szCs w:val="16"/>
              </w:rPr>
              <w:t>he part of a network address which identifies it as belonging to a particular domain.</w:t>
            </w:r>
            <w:r>
              <w:rPr>
                <w:sz w:val="16"/>
                <w:szCs w:val="16"/>
              </w:rPr>
              <w:t>” (</w:t>
            </w:r>
            <w:hyperlink r:id="rId14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 xml:space="preserve">, 2013) </w:t>
            </w:r>
            <w:r>
              <w:rPr>
                <w:sz w:val="16"/>
                <w:szCs w:val="16"/>
              </w:rPr>
              <w:br/>
              <w:t xml:space="preserve">E.g. </w:t>
            </w:r>
            <w:hyperlink r:id="rId15" w:history="1">
              <w:r w:rsidRPr="00D94C24">
                <w:rPr>
                  <w:rStyle w:val="Hyperlink"/>
                  <w:sz w:val="16"/>
                  <w:szCs w:val="16"/>
                </w:rPr>
                <w:t>www.humanities.uct.ac.za</w:t>
              </w:r>
            </w:hyperlink>
            <w:r>
              <w:rPr>
                <w:sz w:val="16"/>
                <w:szCs w:val="16"/>
              </w:rPr>
              <w:t xml:space="preserve"> or </w:t>
            </w:r>
            <w:hyperlink r:id="rId16" w:history="1">
              <w:r w:rsidRPr="00D94C24">
                <w:rPr>
                  <w:rStyle w:val="Hyperlink"/>
                  <w:sz w:val="16"/>
                  <w:szCs w:val="16"/>
                </w:rPr>
                <w:t>www.hr.uct.ac.za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9D64BD" w:rsidRPr="00542020" w:rsidTr="00926FD9">
        <w:tc>
          <w:tcPr>
            <w:tcW w:w="1418" w:type="dxa"/>
          </w:tcPr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CMS</w:t>
            </w:r>
          </w:p>
          <w:p w:rsidR="009D64BD" w:rsidRPr="00542020" w:rsidRDefault="009D64BD" w:rsidP="00926F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9D64BD" w:rsidRPr="00D701B2" w:rsidRDefault="009D64BD" w:rsidP="00926FD9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A Web content management system (CMS) is a type of CMS which is used for the creation, editing and management of websites.</w:t>
            </w:r>
          </w:p>
          <w:p w:rsidR="009D64BD" w:rsidRPr="00D701B2" w:rsidRDefault="009D64BD" w:rsidP="00926FD9">
            <w:pPr>
              <w:rPr>
                <w:sz w:val="16"/>
                <w:szCs w:val="16"/>
              </w:rPr>
            </w:pPr>
          </w:p>
          <w:p w:rsidR="009D64BD" w:rsidRPr="00542020" w:rsidRDefault="009D64BD" w:rsidP="00926FD9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The UCT Web CMS is part of building a solid ECM foundation at UCT and has been designed to meet the web content management requirements of the University. It is a role-based system which allows different roles to create, edit, upload and change content according to their assigned access using the administrative interface called the Workbench.</w:t>
            </w:r>
          </w:p>
        </w:tc>
      </w:tr>
    </w:tbl>
    <w:p w:rsidR="00186487" w:rsidRDefault="00186487" w:rsidP="005D583C">
      <w:pPr>
        <w:jc w:val="left"/>
      </w:pPr>
    </w:p>
    <w:sectPr w:rsidR="00186487" w:rsidSect="009D64BD">
      <w:headerReference w:type="default" r:id="rId17"/>
      <w:footerReference w:type="default" r:id="rId18"/>
      <w:type w:val="continuous"/>
      <w:pgSz w:w="11907" w:h="16840" w:code="9"/>
      <w:pgMar w:top="993" w:right="1134" w:bottom="990" w:left="1134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0F" w:rsidRDefault="0069120F">
      <w:r>
        <w:separator/>
      </w:r>
    </w:p>
  </w:endnote>
  <w:endnote w:type="continuationSeparator" w:id="0">
    <w:p w:rsidR="0069120F" w:rsidRDefault="0069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2F" w:rsidRDefault="00241E0F" w:rsidP="0053042F">
    <w:pPr>
      <w:pStyle w:val="Footer"/>
    </w:pPr>
    <w:r>
      <w:t>31</w:t>
    </w:r>
    <w:r w:rsidR="00B00350">
      <w:t xml:space="preserve"> March 2014</w:t>
    </w:r>
    <w:r w:rsidR="0053042F">
      <w:tab/>
      <w:t xml:space="preserve">Page </w:t>
    </w:r>
    <w:r w:rsidR="0053042F">
      <w:rPr>
        <w:rStyle w:val="PageNumber"/>
      </w:rPr>
      <w:fldChar w:fldCharType="begin"/>
    </w:r>
    <w:r w:rsidR="0053042F">
      <w:rPr>
        <w:rStyle w:val="PageNumber"/>
      </w:rPr>
      <w:instrText xml:space="preserve"> PAGE </w:instrText>
    </w:r>
    <w:r w:rsidR="0053042F">
      <w:rPr>
        <w:rStyle w:val="PageNumber"/>
      </w:rPr>
      <w:fldChar w:fldCharType="separate"/>
    </w:r>
    <w:r w:rsidR="005D583C">
      <w:rPr>
        <w:rStyle w:val="PageNumber"/>
        <w:noProof/>
      </w:rPr>
      <w:t>2</w:t>
    </w:r>
    <w:r w:rsidR="0053042F">
      <w:rPr>
        <w:rStyle w:val="PageNumber"/>
      </w:rPr>
      <w:fldChar w:fldCharType="end"/>
    </w:r>
    <w:r w:rsidR="0053042F">
      <w:rPr>
        <w:rStyle w:val="PageNumber"/>
      </w:rPr>
      <w:t xml:space="preserve"> of </w:t>
    </w:r>
    <w:r w:rsidR="0053042F">
      <w:rPr>
        <w:rStyle w:val="PageNumber"/>
      </w:rPr>
      <w:fldChar w:fldCharType="begin"/>
    </w:r>
    <w:r w:rsidR="0053042F">
      <w:rPr>
        <w:rStyle w:val="PageNumber"/>
      </w:rPr>
      <w:instrText xml:space="preserve"> NUMPAGES </w:instrText>
    </w:r>
    <w:r w:rsidR="0053042F">
      <w:rPr>
        <w:rStyle w:val="PageNumber"/>
      </w:rPr>
      <w:fldChar w:fldCharType="separate"/>
    </w:r>
    <w:r w:rsidR="005D583C">
      <w:rPr>
        <w:rStyle w:val="PageNumber"/>
        <w:noProof/>
      </w:rPr>
      <w:t>2</w:t>
    </w:r>
    <w:r w:rsidR="0053042F">
      <w:rPr>
        <w:rStyle w:val="PageNumber"/>
      </w:rPr>
      <w:fldChar w:fldCharType="end"/>
    </w:r>
    <w:r w:rsidR="0053042F">
      <w:rPr>
        <w:rStyle w:val="PageNumber"/>
      </w:rPr>
      <w:tab/>
      <w:t>CMD03b</w:t>
    </w:r>
  </w:p>
  <w:p w:rsidR="00A61310" w:rsidRPr="0053042F" w:rsidRDefault="00A61310" w:rsidP="00530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0F" w:rsidRDefault="0069120F">
      <w:r>
        <w:separator/>
      </w:r>
    </w:p>
  </w:footnote>
  <w:footnote w:type="continuationSeparator" w:id="0">
    <w:p w:rsidR="0069120F" w:rsidRDefault="0069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Default="0069120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15pt;height:25.95pt">
          <v:imagedata r:id="rId1" o:title="logostacked_noshadow_h35xw239"/>
        </v:shape>
      </w:pict>
    </w:r>
  </w:p>
  <w:p w:rsidR="00A61310" w:rsidRDefault="00A61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01EB4"/>
    <w:multiLevelType w:val="hybridMultilevel"/>
    <w:tmpl w:val="9EA258C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239D7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B09FF"/>
    <w:multiLevelType w:val="multilevel"/>
    <w:tmpl w:val="5A028A54"/>
    <w:numStyleLink w:val="Instructionslist"/>
  </w:abstractNum>
  <w:abstractNum w:abstractNumId="4">
    <w:nsid w:val="267F183D"/>
    <w:multiLevelType w:val="hybridMultilevel"/>
    <w:tmpl w:val="29669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5F71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66191"/>
    <w:multiLevelType w:val="hybridMultilevel"/>
    <w:tmpl w:val="9E103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699"/>
    <w:multiLevelType w:val="multilevel"/>
    <w:tmpl w:val="5A028A54"/>
    <w:numStyleLink w:val="Instructionslist"/>
  </w:abstractNum>
  <w:abstractNum w:abstractNumId="9">
    <w:nsid w:val="2AE55651"/>
    <w:multiLevelType w:val="hybridMultilevel"/>
    <w:tmpl w:val="484E3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0">
    <w:nsid w:val="32A3622E"/>
    <w:multiLevelType w:val="multilevel"/>
    <w:tmpl w:val="5A028A54"/>
    <w:numStyleLink w:val="Instructionslist"/>
  </w:abstractNum>
  <w:abstractNum w:abstractNumId="11">
    <w:nsid w:val="3761402F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17CD8"/>
    <w:multiLevelType w:val="multilevel"/>
    <w:tmpl w:val="5A028A54"/>
    <w:numStyleLink w:val="Instructionslist"/>
  </w:abstractNum>
  <w:abstractNum w:abstractNumId="13">
    <w:nsid w:val="4101076A"/>
    <w:multiLevelType w:val="multilevel"/>
    <w:tmpl w:val="5A028A54"/>
    <w:numStyleLink w:val="Instructionslist"/>
  </w:abstractNum>
  <w:abstractNum w:abstractNumId="14">
    <w:nsid w:val="50633A02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E86E8B"/>
    <w:multiLevelType w:val="hybridMultilevel"/>
    <w:tmpl w:val="375A01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A5"/>
    <w:rsid w:val="00031922"/>
    <w:rsid w:val="0003337C"/>
    <w:rsid w:val="00034BBB"/>
    <w:rsid w:val="00040463"/>
    <w:rsid w:val="00067E19"/>
    <w:rsid w:val="00070FE0"/>
    <w:rsid w:val="00073DC9"/>
    <w:rsid w:val="0008341D"/>
    <w:rsid w:val="00091D2B"/>
    <w:rsid w:val="000B25A0"/>
    <w:rsid w:val="000E1C9E"/>
    <w:rsid w:val="00102155"/>
    <w:rsid w:val="001035BF"/>
    <w:rsid w:val="001142B3"/>
    <w:rsid w:val="00115E29"/>
    <w:rsid w:val="001160D7"/>
    <w:rsid w:val="001208C0"/>
    <w:rsid w:val="00182126"/>
    <w:rsid w:val="00183EA5"/>
    <w:rsid w:val="00183FF4"/>
    <w:rsid w:val="00185CED"/>
    <w:rsid w:val="00186487"/>
    <w:rsid w:val="0019019D"/>
    <w:rsid w:val="001A07B1"/>
    <w:rsid w:val="001A5284"/>
    <w:rsid w:val="001A5E31"/>
    <w:rsid w:val="001C6D77"/>
    <w:rsid w:val="001E1E1B"/>
    <w:rsid w:val="00220851"/>
    <w:rsid w:val="00231857"/>
    <w:rsid w:val="00236204"/>
    <w:rsid w:val="00241E0F"/>
    <w:rsid w:val="00254BE3"/>
    <w:rsid w:val="00257428"/>
    <w:rsid w:val="002C16B1"/>
    <w:rsid w:val="002C532B"/>
    <w:rsid w:val="002E020D"/>
    <w:rsid w:val="00306B0F"/>
    <w:rsid w:val="00315F45"/>
    <w:rsid w:val="00340C23"/>
    <w:rsid w:val="00364134"/>
    <w:rsid w:val="00375444"/>
    <w:rsid w:val="003B11BB"/>
    <w:rsid w:val="003D43D1"/>
    <w:rsid w:val="003E677A"/>
    <w:rsid w:val="003F0A5C"/>
    <w:rsid w:val="00407864"/>
    <w:rsid w:val="004168FB"/>
    <w:rsid w:val="00435BEC"/>
    <w:rsid w:val="0044718A"/>
    <w:rsid w:val="00455436"/>
    <w:rsid w:val="00485F2F"/>
    <w:rsid w:val="004A36DC"/>
    <w:rsid w:val="004B64F3"/>
    <w:rsid w:val="004C31D4"/>
    <w:rsid w:val="004C6087"/>
    <w:rsid w:val="005103E3"/>
    <w:rsid w:val="00512683"/>
    <w:rsid w:val="0051628B"/>
    <w:rsid w:val="005300CF"/>
    <w:rsid w:val="0053042F"/>
    <w:rsid w:val="005469BD"/>
    <w:rsid w:val="00550021"/>
    <w:rsid w:val="00556A96"/>
    <w:rsid w:val="0055767F"/>
    <w:rsid w:val="00591A2C"/>
    <w:rsid w:val="00591DCC"/>
    <w:rsid w:val="005C0C25"/>
    <w:rsid w:val="005D583C"/>
    <w:rsid w:val="00614D97"/>
    <w:rsid w:val="00626EEE"/>
    <w:rsid w:val="00643308"/>
    <w:rsid w:val="0069120F"/>
    <w:rsid w:val="006A22F8"/>
    <w:rsid w:val="006B493B"/>
    <w:rsid w:val="006E06B1"/>
    <w:rsid w:val="006E06D9"/>
    <w:rsid w:val="006F0C9A"/>
    <w:rsid w:val="006F1844"/>
    <w:rsid w:val="006F2F91"/>
    <w:rsid w:val="00713708"/>
    <w:rsid w:val="007354B3"/>
    <w:rsid w:val="00735B16"/>
    <w:rsid w:val="00763C9D"/>
    <w:rsid w:val="0079168D"/>
    <w:rsid w:val="007C48C5"/>
    <w:rsid w:val="007E6C4F"/>
    <w:rsid w:val="008303F7"/>
    <w:rsid w:val="008336F9"/>
    <w:rsid w:val="008371D6"/>
    <w:rsid w:val="008968B0"/>
    <w:rsid w:val="008A757E"/>
    <w:rsid w:val="00923D6B"/>
    <w:rsid w:val="00924EEB"/>
    <w:rsid w:val="00950B70"/>
    <w:rsid w:val="009D64BD"/>
    <w:rsid w:val="00A018F7"/>
    <w:rsid w:val="00A05330"/>
    <w:rsid w:val="00A24392"/>
    <w:rsid w:val="00A34F31"/>
    <w:rsid w:val="00A367CA"/>
    <w:rsid w:val="00A444A7"/>
    <w:rsid w:val="00A44B44"/>
    <w:rsid w:val="00A61310"/>
    <w:rsid w:val="00A7127E"/>
    <w:rsid w:val="00A867E0"/>
    <w:rsid w:val="00A96F39"/>
    <w:rsid w:val="00AA2F16"/>
    <w:rsid w:val="00AB3541"/>
    <w:rsid w:val="00AF1D06"/>
    <w:rsid w:val="00AF60BA"/>
    <w:rsid w:val="00B00350"/>
    <w:rsid w:val="00B202ED"/>
    <w:rsid w:val="00B22968"/>
    <w:rsid w:val="00B267C4"/>
    <w:rsid w:val="00B26959"/>
    <w:rsid w:val="00B27CC3"/>
    <w:rsid w:val="00B57EAA"/>
    <w:rsid w:val="00B67ECE"/>
    <w:rsid w:val="00BA212C"/>
    <w:rsid w:val="00BB77E0"/>
    <w:rsid w:val="00BC4603"/>
    <w:rsid w:val="00BC68FE"/>
    <w:rsid w:val="00BC7768"/>
    <w:rsid w:val="00BE109A"/>
    <w:rsid w:val="00C54555"/>
    <w:rsid w:val="00C60DC3"/>
    <w:rsid w:val="00C67390"/>
    <w:rsid w:val="00C71D24"/>
    <w:rsid w:val="00C97F25"/>
    <w:rsid w:val="00CE0238"/>
    <w:rsid w:val="00CF01D2"/>
    <w:rsid w:val="00CF2C25"/>
    <w:rsid w:val="00CF6136"/>
    <w:rsid w:val="00D2269C"/>
    <w:rsid w:val="00D81052"/>
    <w:rsid w:val="00DC2B76"/>
    <w:rsid w:val="00DD7E68"/>
    <w:rsid w:val="00E22F24"/>
    <w:rsid w:val="00E22F89"/>
    <w:rsid w:val="00E65593"/>
    <w:rsid w:val="00E85713"/>
    <w:rsid w:val="00EB4BE7"/>
    <w:rsid w:val="00F12B33"/>
    <w:rsid w:val="00F16435"/>
    <w:rsid w:val="00F22E6D"/>
    <w:rsid w:val="00F80D2E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86487"/>
    <w:pPr>
      <w:keepNext/>
      <w:jc w:val="center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09A"/>
  </w:style>
  <w:style w:type="character" w:customStyle="1" w:styleId="CommentTextChar">
    <w:name w:val="Comment Text Char"/>
    <w:link w:val="CommentText"/>
    <w:rsid w:val="00BE109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09A"/>
    <w:rPr>
      <w:b/>
      <w:bCs/>
    </w:rPr>
  </w:style>
  <w:style w:type="character" w:customStyle="1" w:styleId="CommentSubjectChar">
    <w:name w:val="Comment Subject Char"/>
    <w:link w:val="CommentSubject"/>
    <w:rsid w:val="00BE109A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614D97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186487"/>
    <w:rPr>
      <w:bCs/>
      <w:sz w:val="24"/>
      <w:lang w:val="en-GB" w:eastAsia="en-US"/>
    </w:rPr>
  </w:style>
  <w:style w:type="paragraph" w:customStyle="1" w:styleId="TableHeading">
    <w:name w:val="Table Heading"/>
    <w:basedOn w:val="Normal"/>
    <w:rsid w:val="0053042F"/>
    <w:pPr>
      <w:widowControl/>
      <w:pBdr>
        <w:bottom w:val="single" w:sz="6" w:space="1" w:color="auto"/>
      </w:pBdr>
      <w:overflowPunct/>
      <w:autoSpaceDE/>
      <w:autoSpaceDN/>
      <w:adjustRightInd/>
      <w:spacing w:before="120" w:after="60"/>
      <w:jc w:val="left"/>
      <w:textAlignment w:val="auto"/>
    </w:pPr>
    <w:rPr>
      <w:b/>
    </w:rPr>
  </w:style>
  <w:style w:type="paragraph" w:customStyle="1" w:styleId="TableText">
    <w:name w:val="Table Text"/>
    <w:basedOn w:val="Normal"/>
    <w:rsid w:val="0053042F"/>
    <w:pPr>
      <w:widowControl/>
      <w:overflowPunct/>
      <w:autoSpaceDE/>
      <w:autoSpaceDN/>
      <w:adjustRightInd/>
      <w:spacing w:after="240"/>
      <w:jc w:val="left"/>
      <w:textAlignment w:val="auto"/>
    </w:pPr>
  </w:style>
  <w:style w:type="character" w:styleId="FollowedHyperlink">
    <w:name w:val="FollowedHyperlink"/>
    <w:rsid w:val="00067E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nstructions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cmd03a.docx" TargetMode="External"/><Relationship Id="rId13" Type="http://schemas.openxmlformats.org/officeDocument/2006/relationships/hyperlink" Target="http://www.oed.com/view/Entry/56649?redirectedFrom=domain+nam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ts-helpdesk@uct.ac.z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r.uct.ac.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ts-helpdesk@uct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uct.ac.za" TargetMode="External"/><Relationship Id="rId10" Type="http://schemas.openxmlformats.org/officeDocument/2006/relationships/hyperlink" Target="http://forms.uct.ac.za/cmd04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s.uct.ac.za/cmd02.docx" TargetMode="External"/><Relationship Id="rId14" Type="http://schemas.openxmlformats.org/officeDocument/2006/relationships/hyperlink" Target="http://www.oed.com/view/Entry/56649?redirectedFrom=domain+na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4</TotalTime>
  <Pages>2</Pages>
  <Words>993</Words>
  <Characters>5761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JL Wood</dc:creator>
  <cp:lastModifiedBy>Catherine_CA</cp:lastModifiedBy>
  <cp:revision>6</cp:revision>
  <cp:lastPrinted>2008-09-11T06:11:00Z</cp:lastPrinted>
  <dcterms:created xsi:type="dcterms:W3CDTF">2014-03-31T07:42:00Z</dcterms:created>
  <dcterms:modified xsi:type="dcterms:W3CDTF">2015-06-11T12:44:00Z</dcterms:modified>
</cp:coreProperties>
</file>