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BB86" w14:textId="7CE1C2C3" w:rsidR="00407864" w:rsidRPr="00D7094F" w:rsidRDefault="00464EEE" w:rsidP="00D7094F">
      <w:pPr>
        <w:pStyle w:val="Formtitle"/>
        <w:spacing w:after="0"/>
        <w:rPr>
          <w:sz w:val="12"/>
          <w:szCs w:val="12"/>
        </w:rPr>
      </w:pPr>
      <w:r>
        <w:t>ACA</w:t>
      </w:r>
      <w:r w:rsidR="00372FDC">
        <w:t>5</w:t>
      </w:r>
      <w:r w:rsidR="002E720B">
        <w:t>3</w:t>
      </w:r>
      <w:r w:rsidR="00306B0F" w:rsidRPr="00AB3541">
        <w:t xml:space="preserve"> – </w:t>
      </w:r>
      <w:r w:rsidR="009C7FDB" w:rsidRPr="009C7FDB">
        <w:t>Motivation for acceptance of a</w:t>
      </w:r>
      <w:r w:rsidR="00266FA0">
        <w:t xml:space="preserve"> late submission to the Fit for Study Panel</w:t>
      </w:r>
      <w:r w:rsidR="00F65CFC">
        <w:br/>
      </w:r>
      <w:r w:rsidR="00D35F41">
        <w:br/>
      </w:r>
    </w:p>
    <w:tbl>
      <w:tblPr>
        <w:tblW w:w="973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34"/>
        <w:gridCol w:w="1559"/>
        <w:gridCol w:w="2445"/>
        <w:gridCol w:w="357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763C9D" w14:paraId="0EBC4A2C" w14:textId="77777777" w:rsidTr="00F65CFC">
        <w:trPr>
          <w:cantSplit/>
          <w:trHeight w:val="227"/>
        </w:trPr>
        <w:tc>
          <w:tcPr>
            <w:tcW w:w="97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EB7C2" w14:textId="77777777" w:rsidR="00763C9D" w:rsidRDefault="00763C9D" w:rsidP="00F65CFC">
            <w:pPr>
              <w:pStyle w:val="FormHeading2"/>
              <w:spacing w:before="0" w:after="0"/>
              <w:jc w:val="left"/>
            </w:pPr>
            <w:r>
              <w:t>I</w:t>
            </w:r>
            <w:r w:rsidR="00D35F41">
              <w:t>mportant</w:t>
            </w:r>
          </w:p>
        </w:tc>
      </w:tr>
      <w:tr w:rsidR="00763C9D" w:rsidRPr="00763C9D" w14:paraId="5EB3E702" w14:textId="77777777" w:rsidTr="00AC19D5">
        <w:trPr>
          <w:cantSplit/>
          <w:trHeight w:val="1097"/>
        </w:trPr>
        <w:tc>
          <w:tcPr>
            <w:tcW w:w="9738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763267" w14:textId="7DEA7CD5" w:rsidR="00E500AF" w:rsidRPr="00E500AF" w:rsidRDefault="00E500AF" w:rsidP="00E500AF">
            <w:pPr>
              <w:rPr>
                <w:i/>
              </w:rPr>
            </w:pPr>
            <w:r w:rsidRPr="00E500AF">
              <w:rPr>
                <w:i/>
              </w:rPr>
              <w:t xml:space="preserve">The meetings are scheduled </w:t>
            </w:r>
            <w:r w:rsidR="00266FA0">
              <w:rPr>
                <w:i/>
              </w:rPr>
              <w:t xml:space="preserve">during the </w:t>
            </w:r>
            <w:r w:rsidRPr="00E500AF">
              <w:rPr>
                <w:i/>
              </w:rPr>
              <w:t xml:space="preserve">year to ensure </w:t>
            </w:r>
            <w:r w:rsidR="002C63F8">
              <w:rPr>
                <w:i/>
              </w:rPr>
              <w:t xml:space="preserve">that </w:t>
            </w:r>
            <w:r w:rsidR="0043667E">
              <w:rPr>
                <w:i/>
              </w:rPr>
              <w:t xml:space="preserve">the </w:t>
            </w:r>
            <w:r w:rsidR="00EA5BDE">
              <w:rPr>
                <w:i/>
              </w:rPr>
              <w:t xml:space="preserve">process </w:t>
            </w:r>
            <w:r w:rsidRPr="00E500AF">
              <w:rPr>
                <w:i/>
              </w:rPr>
              <w:t xml:space="preserve">can be finalised before the new </w:t>
            </w:r>
            <w:r w:rsidR="00266FA0">
              <w:rPr>
                <w:i/>
              </w:rPr>
              <w:t>semester</w:t>
            </w:r>
            <w:r w:rsidRPr="00E500AF">
              <w:rPr>
                <w:i/>
              </w:rPr>
              <w:t xml:space="preserve"> star</w:t>
            </w:r>
            <w:r>
              <w:rPr>
                <w:i/>
              </w:rPr>
              <w:t>t</w:t>
            </w:r>
            <w:r w:rsidRPr="00E500AF">
              <w:rPr>
                <w:i/>
              </w:rPr>
              <w:t>s. Students are informed of the procedure and due dates</w:t>
            </w:r>
            <w:r w:rsidR="00266FA0">
              <w:rPr>
                <w:i/>
              </w:rPr>
              <w:t xml:space="preserve"> when granted </w:t>
            </w:r>
            <w:r w:rsidR="00BC54C8">
              <w:rPr>
                <w:i/>
              </w:rPr>
              <w:t>leave of access (</w:t>
            </w:r>
            <w:proofErr w:type="spellStart"/>
            <w:r w:rsidR="00266FA0">
              <w:rPr>
                <w:i/>
              </w:rPr>
              <w:t>LoA</w:t>
            </w:r>
            <w:proofErr w:type="spellEnd"/>
            <w:r w:rsidR="00BC54C8">
              <w:rPr>
                <w:i/>
              </w:rPr>
              <w:t>)</w:t>
            </w:r>
            <w:r w:rsidR="00266FA0">
              <w:rPr>
                <w:i/>
              </w:rPr>
              <w:t>.</w:t>
            </w:r>
            <w:r w:rsidRPr="00E500AF">
              <w:rPr>
                <w:i/>
              </w:rPr>
              <w:t xml:space="preserve"> Only where there are compelling reasons will the Chair </w:t>
            </w:r>
            <w:r w:rsidR="00310AD5">
              <w:rPr>
                <w:i/>
              </w:rPr>
              <w:t xml:space="preserve">of the </w:t>
            </w:r>
            <w:r w:rsidR="00266FA0">
              <w:rPr>
                <w:i/>
              </w:rPr>
              <w:t xml:space="preserve">Fit for Study Panel </w:t>
            </w:r>
            <w:r w:rsidRPr="00E500AF">
              <w:rPr>
                <w:i/>
              </w:rPr>
              <w:t>agree to accept a late appeal.</w:t>
            </w:r>
            <w:r>
              <w:rPr>
                <w:i/>
              </w:rPr>
              <w:t xml:space="preserve"> </w:t>
            </w:r>
            <w:r w:rsidRPr="00E500AF">
              <w:rPr>
                <w:i/>
              </w:rPr>
              <w:t xml:space="preserve">The decision to accept a late appeal or not lies with the Chair of the </w:t>
            </w:r>
            <w:r w:rsidR="00266FA0">
              <w:rPr>
                <w:i/>
              </w:rPr>
              <w:t>Panel.</w:t>
            </w:r>
          </w:p>
          <w:p w14:paraId="19789102" w14:textId="77777777" w:rsidR="00E500AF" w:rsidRDefault="00E500AF" w:rsidP="00E500AF">
            <w:pPr>
              <w:rPr>
                <w:i/>
              </w:rPr>
            </w:pPr>
          </w:p>
          <w:p w14:paraId="0DEEFC4A" w14:textId="25793376" w:rsidR="00E500AF" w:rsidRDefault="00E500AF" w:rsidP="00E500AF">
            <w:pPr>
              <w:rPr>
                <w:i/>
              </w:rPr>
            </w:pPr>
            <w:r w:rsidRPr="00E500AF">
              <w:rPr>
                <w:i/>
              </w:rPr>
              <w:t xml:space="preserve">Provide reasons why the Chair of the </w:t>
            </w:r>
            <w:r w:rsidR="00266FA0">
              <w:rPr>
                <w:i/>
              </w:rPr>
              <w:t>Panel</w:t>
            </w:r>
            <w:r w:rsidR="00310AD5">
              <w:rPr>
                <w:i/>
              </w:rPr>
              <w:t xml:space="preserve"> </w:t>
            </w:r>
            <w:r w:rsidRPr="00E500AF">
              <w:rPr>
                <w:i/>
              </w:rPr>
              <w:t xml:space="preserve">should accept your </w:t>
            </w:r>
            <w:r w:rsidR="00BC54C8" w:rsidRPr="00E500AF">
              <w:rPr>
                <w:i/>
              </w:rPr>
              <w:t xml:space="preserve">late </w:t>
            </w:r>
            <w:r w:rsidRPr="00E500AF">
              <w:rPr>
                <w:i/>
              </w:rPr>
              <w:t xml:space="preserve">application despite the clear information about procedure and due dates sent to you. </w:t>
            </w:r>
            <w:r w:rsidRPr="00266FA0">
              <w:rPr>
                <w:bCs/>
                <w:i/>
              </w:rPr>
              <w:t xml:space="preserve">Only </w:t>
            </w:r>
            <w:r w:rsidRPr="00E500AF">
              <w:rPr>
                <w:i/>
              </w:rPr>
              <w:t xml:space="preserve">if the </w:t>
            </w:r>
            <w:r w:rsidRPr="00266FA0">
              <w:rPr>
                <w:bCs/>
                <w:i/>
              </w:rPr>
              <w:t xml:space="preserve">Chair </w:t>
            </w:r>
            <w:r w:rsidRPr="00E500AF">
              <w:rPr>
                <w:i/>
              </w:rPr>
              <w:t xml:space="preserve">of the </w:t>
            </w:r>
            <w:r w:rsidR="00266FA0">
              <w:rPr>
                <w:i/>
              </w:rPr>
              <w:t>Panel</w:t>
            </w:r>
            <w:r w:rsidRPr="00E500AF">
              <w:rPr>
                <w:i/>
              </w:rPr>
              <w:t xml:space="preserve"> accepts your motivation for being late will the appeal document </w:t>
            </w:r>
            <w:r w:rsidR="002C63F8">
              <w:rPr>
                <w:i/>
              </w:rPr>
              <w:t xml:space="preserve">itself </w:t>
            </w:r>
            <w:r w:rsidRPr="00E500AF">
              <w:rPr>
                <w:i/>
              </w:rPr>
              <w:t xml:space="preserve">be considered by the </w:t>
            </w:r>
            <w:r w:rsidR="00554B28">
              <w:rPr>
                <w:i/>
              </w:rPr>
              <w:t>Panel.</w:t>
            </w:r>
            <w:r w:rsidRPr="00E500AF">
              <w:rPr>
                <w:i/>
              </w:rPr>
              <w:t xml:space="preserve"> </w:t>
            </w:r>
            <w:r w:rsidR="00F91A93">
              <w:rPr>
                <w:i/>
              </w:rPr>
              <w:t>If the Panel has already sat, then a late application will go to the next semester’s meeting of the Panel.</w:t>
            </w:r>
          </w:p>
          <w:p w14:paraId="7FE853D8" w14:textId="77777777" w:rsidR="00F91A93" w:rsidRPr="00F91A93" w:rsidRDefault="00F91A93" w:rsidP="00E500AF">
            <w:pPr>
              <w:rPr>
                <w:i/>
              </w:rPr>
            </w:pPr>
          </w:p>
          <w:p w14:paraId="24516C64" w14:textId="05DD997C" w:rsidR="00F65CFC" w:rsidRDefault="00E500AF" w:rsidP="00E500AF">
            <w:pPr>
              <w:rPr>
                <w:i/>
              </w:rPr>
            </w:pPr>
            <w:r w:rsidRPr="00E500AF">
              <w:rPr>
                <w:b/>
                <w:i/>
                <w:color w:val="FF0000"/>
              </w:rPr>
              <w:t>Note:</w:t>
            </w:r>
            <w:r w:rsidRPr="00E500AF">
              <w:rPr>
                <w:i/>
                <w:color w:val="FF0000"/>
              </w:rPr>
              <w:t xml:space="preserve"> </w:t>
            </w:r>
            <w:r w:rsidRPr="00EC4AEE">
              <w:rPr>
                <w:b/>
                <w:i/>
              </w:rPr>
              <w:t xml:space="preserve">Do not attach your </w:t>
            </w:r>
            <w:r w:rsidR="00266FA0">
              <w:rPr>
                <w:b/>
                <w:i/>
              </w:rPr>
              <w:t>ACA43 or other document</w:t>
            </w:r>
            <w:r w:rsidR="00F91A93">
              <w:rPr>
                <w:b/>
                <w:i/>
              </w:rPr>
              <w:t>s</w:t>
            </w:r>
            <w:r w:rsidR="00266FA0">
              <w:rPr>
                <w:b/>
                <w:i/>
              </w:rPr>
              <w:t xml:space="preserve"> </w:t>
            </w:r>
            <w:r w:rsidRPr="00EC4AEE">
              <w:rPr>
                <w:b/>
                <w:i/>
              </w:rPr>
              <w:t>here.</w:t>
            </w:r>
            <w:r w:rsidRPr="00E500AF">
              <w:rPr>
                <w:i/>
              </w:rPr>
              <w:t xml:space="preserve"> </w:t>
            </w:r>
            <w:r w:rsidR="00266FA0">
              <w:rPr>
                <w:i/>
              </w:rPr>
              <w:t>They</w:t>
            </w:r>
            <w:r w:rsidRPr="00E500AF">
              <w:rPr>
                <w:i/>
              </w:rPr>
              <w:t xml:space="preserve"> must be submitted as instructed.</w:t>
            </w:r>
            <w:r w:rsidR="00EA5BDE">
              <w:rPr>
                <w:i/>
              </w:rPr>
              <w:t xml:space="preserve"> </w:t>
            </w:r>
            <w:r w:rsidR="00266FA0">
              <w:rPr>
                <w:i/>
              </w:rPr>
              <w:t xml:space="preserve">They </w:t>
            </w:r>
            <w:r w:rsidR="00EA5BDE">
              <w:rPr>
                <w:i/>
              </w:rPr>
              <w:t xml:space="preserve"> will only be considered if the Chair of the </w:t>
            </w:r>
            <w:r w:rsidR="00554B28">
              <w:rPr>
                <w:i/>
              </w:rPr>
              <w:t>Panel</w:t>
            </w:r>
            <w:r w:rsidR="00EA5BDE">
              <w:rPr>
                <w:i/>
              </w:rPr>
              <w:t xml:space="preserve"> condones your late submission. </w:t>
            </w:r>
          </w:p>
          <w:p w14:paraId="62B7F312" w14:textId="77777777" w:rsidR="008C124E" w:rsidRDefault="008C124E" w:rsidP="00D35F41">
            <w:pPr>
              <w:spacing w:after="20"/>
              <w:jc w:val="left"/>
              <w:rPr>
                <w:i/>
              </w:rPr>
            </w:pPr>
          </w:p>
          <w:p w14:paraId="45F4E2F7" w14:textId="406AB068" w:rsidR="008C124E" w:rsidRPr="00763C9D" w:rsidRDefault="008C124E" w:rsidP="00D35F41">
            <w:pPr>
              <w:spacing w:after="20"/>
              <w:jc w:val="left"/>
              <w:rPr>
                <w:sz w:val="16"/>
                <w:szCs w:val="16"/>
              </w:rPr>
            </w:pPr>
            <w:r>
              <w:rPr>
                <w:i/>
              </w:rPr>
              <w:t xml:space="preserve">Submit the completed form to </w:t>
            </w:r>
            <w:r w:rsidR="00554B28">
              <w:rPr>
                <w:rStyle w:val="Hyperlink"/>
              </w:rPr>
              <w:t>fitforstudy</w:t>
            </w:r>
            <w:r w:rsidR="00DE3918" w:rsidRPr="00DE3918">
              <w:rPr>
                <w:rStyle w:val="Hyperlink"/>
              </w:rPr>
              <w:t>@uct.ac.za</w:t>
            </w:r>
            <w:r w:rsidR="003D413C">
              <w:rPr>
                <w:rStyle w:val="Hyperlink"/>
              </w:rPr>
              <w:t>.</w:t>
            </w:r>
          </w:p>
        </w:tc>
      </w:tr>
      <w:tr w:rsidR="0051628B" w14:paraId="6C0D4EAB" w14:textId="77777777" w:rsidTr="00AC19D5">
        <w:trPr>
          <w:cantSplit/>
          <w:trHeight w:val="245"/>
        </w:trPr>
        <w:tc>
          <w:tcPr>
            <w:tcW w:w="97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22A4B" w14:textId="77777777" w:rsidR="0051628B" w:rsidRDefault="0051628B" w:rsidP="00AB3541">
            <w:pPr>
              <w:pStyle w:val="FormHeading2"/>
              <w:jc w:val="left"/>
            </w:pPr>
            <w:r>
              <w:t>Personal Details</w:t>
            </w:r>
          </w:p>
        </w:tc>
      </w:tr>
      <w:tr w:rsidR="003105D8" w:rsidRPr="003F0A5C" w14:paraId="315FAB7F" w14:textId="77777777" w:rsidTr="00E500AF">
        <w:trPr>
          <w:cantSplit/>
          <w:trHeight w:hRule="exact" w:val="397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8FE4A4" w14:textId="77777777" w:rsidR="003105D8" w:rsidRPr="00843744" w:rsidRDefault="003105D8" w:rsidP="002C63F8">
            <w:pPr>
              <w:spacing w:before="60" w:after="60"/>
              <w:jc w:val="left"/>
            </w:pPr>
            <w:r w:rsidRPr="00843744"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0C433E6C" w14:textId="77777777" w:rsidR="003105D8" w:rsidRPr="00843744" w:rsidRDefault="003105D8" w:rsidP="002C63F8">
            <w:pPr>
              <w:spacing w:before="60" w:after="60"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E0E0E0"/>
            <w:tcMar>
              <w:right w:w="0" w:type="dxa"/>
            </w:tcMar>
            <w:vAlign w:val="center"/>
          </w:tcPr>
          <w:p w14:paraId="0ABE7CB8" w14:textId="77777777" w:rsidR="003105D8" w:rsidRPr="00843744" w:rsidRDefault="003105D8" w:rsidP="002C63F8">
            <w:pPr>
              <w:spacing w:before="60" w:after="60"/>
              <w:jc w:val="left"/>
            </w:pPr>
            <w:r w:rsidRPr="00843744">
              <w:t>Student Number</w:t>
            </w: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48C35D42" w14:textId="77777777" w:rsidR="003105D8" w:rsidRPr="00843744" w:rsidRDefault="003105D8" w:rsidP="002C63F8">
            <w:pPr>
              <w:spacing w:before="60" w:after="60"/>
              <w:jc w:val="left"/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09DD9295" w14:textId="77777777" w:rsidR="003105D8" w:rsidRPr="00843744" w:rsidRDefault="003105D8" w:rsidP="002C63F8">
            <w:pPr>
              <w:spacing w:before="60" w:after="60"/>
              <w:jc w:val="left"/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144D1D4C" w14:textId="77777777" w:rsidR="003105D8" w:rsidRPr="00843744" w:rsidRDefault="003105D8" w:rsidP="002C63F8">
            <w:pPr>
              <w:spacing w:before="60" w:after="60"/>
              <w:jc w:val="left"/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6D69A4CE" w14:textId="77777777" w:rsidR="003105D8" w:rsidRPr="00843744" w:rsidRDefault="003105D8" w:rsidP="002C63F8">
            <w:pPr>
              <w:spacing w:before="60" w:after="60"/>
              <w:jc w:val="left"/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08E45585" w14:textId="77777777" w:rsidR="003105D8" w:rsidRPr="00843744" w:rsidRDefault="003105D8" w:rsidP="002C63F8">
            <w:pPr>
              <w:spacing w:before="60" w:after="60"/>
              <w:jc w:val="left"/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3AB18B56" w14:textId="77777777" w:rsidR="003105D8" w:rsidRPr="00843744" w:rsidRDefault="003105D8" w:rsidP="002C63F8">
            <w:pPr>
              <w:spacing w:before="60" w:after="60"/>
              <w:jc w:val="left"/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483B28AD" w14:textId="77777777" w:rsidR="003105D8" w:rsidRPr="00843744" w:rsidRDefault="003105D8" w:rsidP="002C63F8">
            <w:pPr>
              <w:spacing w:before="60" w:after="60"/>
              <w:jc w:val="left"/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209444CC" w14:textId="77777777" w:rsidR="003105D8" w:rsidRPr="00843744" w:rsidRDefault="003105D8" w:rsidP="002C63F8">
            <w:pPr>
              <w:spacing w:before="60" w:after="60"/>
              <w:jc w:val="left"/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732018AD" w14:textId="77777777" w:rsidR="003105D8" w:rsidRPr="00843744" w:rsidRDefault="003105D8" w:rsidP="002C63F8">
            <w:pPr>
              <w:spacing w:before="60" w:after="60"/>
              <w:jc w:val="left"/>
            </w:pPr>
          </w:p>
        </w:tc>
      </w:tr>
      <w:tr w:rsidR="00C67F85" w:rsidRPr="003F0A5C" w14:paraId="24EE9F5D" w14:textId="77777777" w:rsidTr="00E500AF">
        <w:trPr>
          <w:cantSplit/>
          <w:trHeight w:hRule="exact" w:val="397"/>
        </w:trPr>
        <w:tc>
          <w:tcPr>
            <w:tcW w:w="1383" w:type="dxa"/>
            <w:shd w:val="clear" w:color="auto" w:fill="E0E0E0"/>
            <w:vAlign w:val="center"/>
          </w:tcPr>
          <w:p w14:paraId="3E42EA59" w14:textId="77777777" w:rsidR="00C67F85" w:rsidRPr="00843744" w:rsidRDefault="00C67F85" w:rsidP="002C63F8">
            <w:pPr>
              <w:spacing w:before="60" w:after="60"/>
              <w:jc w:val="left"/>
            </w:pPr>
            <w:r w:rsidRPr="00843744">
              <w:t>First Name</w:t>
            </w:r>
          </w:p>
        </w:tc>
        <w:tc>
          <w:tcPr>
            <w:tcW w:w="2693" w:type="dxa"/>
            <w:gridSpan w:val="2"/>
            <w:vAlign w:val="center"/>
          </w:tcPr>
          <w:p w14:paraId="28252F8D" w14:textId="77777777" w:rsidR="00C67F85" w:rsidRPr="00843744" w:rsidRDefault="00C67F85" w:rsidP="002C63F8">
            <w:pPr>
              <w:spacing w:before="60" w:after="60"/>
              <w:jc w:val="left"/>
            </w:pPr>
          </w:p>
        </w:tc>
        <w:tc>
          <w:tcPr>
            <w:tcW w:w="2445" w:type="dxa"/>
            <w:shd w:val="clear" w:color="auto" w:fill="E0E0E0"/>
            <w:tcMar>
              <w:right w:w="0" w:type="dxa"/>
            </w:tcMar>
            <w:vAlign w:val="center"/>
          </w:tcPr>
          <w:p w14:paraId="359DF82F" w14:textId="77777777" w:rsidR="00C67F85" w:rsidRPr="00843744" w:rsidRDefault="00C67F85" w:rsidP="002C63F8">
            <w:pPr>
              <w:spacing w:before="60" w:after="60"/>
              <w:jc w:val="left"/>
            </w:pPr>
            <w:r w:rsidRPr="00843744">
              <w:t>Last Name</w:t>
            </w:r>
          </w:p>
        </w:tc>
        <w:tc>
          <w:tcPr>
            <w:tcW w:w="3217" w:type="dxa"/>
            <w:gridSpan w:val="9"/>
            <w:vAlign w:val="center"/>
          </w:tcPr>
          <w:p w14:paraId="0846F340" w14:textId="77777777" w:rsidR="00C67F85" w:rsidRPr="00843744" w:rsidRDefault="00C67F85" w:rsidP="002C63F8">
            <w:pPr>
              <w:spacing w:before="60" w:after="60"/>
              <w:jc w:val="left"/>
            </w:pPr>
          </w:p>
        </w:tc>
      </w:tr>
      <w:tr w:rsidR="0051628B" w:rsidRPr="003F0A5C" w14:paraId="6EA3710F" w14:textId="77777777" w:rsidTr="00E500AF">
        <w:trPr>
          <w:cantSplit/>
          <w:trHeight w:hRule="exact" w:val="377"/>
        </w:trPr>
        <w:tc>
          <w:tcPr>
            <w:tcW w:w="1383" w:type="dxa"/>
            <w:shd w:val="clear" w:color="auto" w:fill="E0E0E0"/>
            <w:vAlign w:val="center"/>
          </w:tcPr>
          <w:p w14:paraId="716486B4" w14:textId="77777777" w:rsidR="0051628B" w:rsidRPr="00843744" w:rsidRDefault="00FA4F90" w:rsidP="002C63F8">
            <w:pPr>
              <w:spacing w:before="60" w:after="60"/>
              <w:jc w:val="left"/>
            </w:pPr>
            <w:r>
              <w:t>Faculty</w:t>
            </w:r>
          </w:p>
        </w:tc>
        <w:tc>
          <w:tcPr>
            <w:tcW w:w="2693" w:type="dxa"/>
            <w:gridSpan w:val="2"/>
            <w:vAlign w:val="center"/>
          </w:tcPr>
          <w:p w14:paraId="38909204" w14:textId="77777777" w:rsidR="0051628B" w:rsidRPr="00843744" w:rsidRDefault="0051628B" w:rsidP="002C63F8">
            <w:pPr>
              <w:spacing w:before="60" w:after="60"/>
              <w:jc w:val="left"/>
            </w:pPr>
          </w:p>
        </w:tc>
        <w:tc>
          <w:tcPr>
            <w:tcW w:w="2445" w:type="dxa"/>
            <w:shd w:val="clear" w:color="auto" w:fill="E0E0E0"/>
            <w:tcMar>
              <w:right w:w="0" w:type="dxa"/>
            </w:tcMar>
            <w:vAlign w:val="center"/>
          </w:tcPr>
          <w:p w14:paraId="1D3E6937" w14:textId="77777777" w:rsidR="0051628B" w:rsidRPr="00843744" w:rsidRDefault="00FA4F90" w:rsidP="002C63F8">
            <w:pPr>
              <w:spacing w:before="60" w:after="60"/>
              <w:jc w:val="left"/>
            </w:pPr>
            <w:r>
              <w:t>Degree/qualification</w:t>
            </w:r>
          </w:p>
        </w:tc>
        <w:tc>
          <w:tcPr>
            <w:tcW w:w="3217" w:type="dxa"/>
            <w:gridSpan w:val="9"/>
            <w:vAlign w:val="center"/>
          </w:tcPr>
          <w:p w14:paraId="7E571A93" w14:textId="77777777" w:rsidR="0051628B" w:rsidRPr="00843744" w:rsidRDefault="0051628B" w:rsidP="002C63F8">
            <w:pPr>
              <w:spacing w:before="60" w:after="60"/>
              <w:jc w:val="left"/>
            </w:pPr>
          </w:p>
        </w:tc>
      </w:tr>
      <w:tr w:rsidR="002C63F8" w:rsidRPr="003F0A5C" w14:paraId="26BEB9BD" w14:textId="77777777" w:rsidTr="002C63F8">
        <w:trPr>
          <w:cantSplit/>
          <w:trHeight w:hRule="exact" w:val="355"/>
        </w:trPr>
        <w:tc>
          <w:tcPr>
            <w:tcW w:w="2517" w:type="dxa"/>
            <w:gridSpan w:val="2"/>
            <w:shd w:val="clear" w:color="auto" w:fill="E0E0E0"/>
            <w:vAlign w:val="center"/>
          </w:tcPr>
          <w:p w14:paraId="2B6E4646" w14:textId="0260F118" w:rsidR="002C63F8" w:rsidRDefault="002C63F8" w:rsidP="002C63F8">
            <w:pPr>
              <w:spacing w:before="60" w:after="60"/>
              <w:jc w:val="left"/>
            </w:pPr>
            <w:r w:rsidRPr="00E500AF">
              <w:t xml:space="preserve">Actual date of submission </w:t>
            </w:r>
          </w:p>
        </w:tc>
        <w:tc>
          <w:tcPr>
            <w:tcW w:w="7221" w:type="dxa"/>
            <w:gridSpan w:val="11"/>
            <w:vAlign w:val="center"/>
          </w:tcPr>
          <w:p w14:paraId="408AC545" w14:textId="388622F5" w:rsidR="002C63F8" w:rsidRPr="00843744" w:rsidRDefault="002C63F8" w:rsidP="002C63F8">
            <w:pPr>
              <w:spacing w:before="60" w:after="60"/>
              <w:jc w:val="left"/>
            </w:pPr>
            <w:bookmarkStart w:id="0" w:name="_GoBack"/>
            <w:bookmarkEnd w:id="0"/>
          </w:p>
        </w:tc>
      </w:tr>
      <w:tr w:rsidR="00A928E7" w:rsidRPr="003F0A5C" w14:paraId="32815BFC" w14:textId="77777777" w:rsidTr="00E500AF">
        <w:trPr>
          <w:cantSplit/>
          <w:trHeight w:hRule="exact" w:val="680"/>
        </w:trPr>
        <w:tc>
          <w:tcPr>
            <w:tcW w:w="1383" w:type="dxa"/>
            <w:shd w:val="clear" w:color="auto" w:fill="E0E0E0"/>
            <w:vAlign w:val="center"/>
          </w:tcPr>
          <w:p w14:paraId="7DE8610C" w14:textId="77777777" w:rsidR="00A928E7" w:rsidRPr="00843744" w:rsidRDefault="00A928E7" w:rsidP="00A928E7">
            <w:pPr>
              <w:jc w:val="left"/>
            </w:pPr>
            <w:r w:rsidRPr="00843744">
              <w:t xml:space="preserve">Signature </w:t>
            </w:r>
          </w:p>
        </w:tc>
        <w:tc>
          <w:tcPr>
            <w:tcW w:w="2693" w:type="dxa"/>
            <w:gridSpan w:val="2"/>
            <w:vAlign w:val="center"/>
          </w:tcPr>
          <w:p w14:paraId="56DFFDF2" w14:textId="77777777" w:rsidR="00A928E7" w:rsidRPr="00843744" w:rsidRDefault="00A928E7" w:rsidP="00A928E7">
            <w:pPr>
              <w:jc w:val="left"/>
            </w:pPr>
          </w:p>
        </w:tc>
        <w:tc>
          <w:tcPr>
            <w:tcW w:w="2445" w:type="dxa"/>
            <w:shd w:val="clear" w:color="auto" w:fill="E0E0E0"/>
            <w:tcMar>
              <w:right w:w="0" w:type="dxa"/>
            </w:tcMar>
            <w:vAlign w:val="center"/>
          </w:tcPr>
          <w:p w14:paraId="6A1E1F07" w14:textId="77777777" w:rsidR="00A928E7" w:rsidRPr="00843744" w:rsidRDefault="00A928E7" w:rsidP="00A928E7">
            <w:pPr>
              <w:jc w:val="left"/>
            </w:pPr>
            <w:r w:rsidRPr="00843744">
              <w:t>Date</w:t>
            </w:r>
          </w:p>
        </w:tc>
        <w:tc>
          <w:tcPr>
            <w:tcW w:w="3217" w:type="dxa"/>
            <w:gridSpan w:val="9"/>
            <w:vAlign w:val="center"/>
          </w:tcPr>
          <w:p w14:paraId="209941E3" w14:textId="77777777" w:rsidR="00A928E7" w:rsidRPr="00843744" w:rsidRDefault="00A928E7" w:rsidP="00A928E7">
            <w:pPr>
              <w:jc w:val="left"/>
            </w:pPr>
          </w:p>
        </w:tc>
      </w:tr>
      <w:tr w:rsidR="00A928E7" w14:paraId="0BC00CD3" w14:textId="77777777" w:rsidTr="00AC19D5">
        <w:trPr>
          <w:cantSplit/>
          <w:trHeight w:val="245"/>
        </w:trPr>
        <w:tc>
          <w:tcPr>
            <w:tcW w:w="97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2A711" w14:textId="77777777" w:rsidR="00A928E7" w:rsidRDefault="00E500AF" w:rsidP="00A928E7">
            <w:pPr>
              <w:pStyle w:val="FormHeading2"/>
              <w:jc w:val="left"/>
            </w:pPr>
            <w:r>
              <w:t>Motivation</w:t>
            </w:r>
          </w:p>
        </w:tc>
      </w:tr>
      <w:tr w:rsidR="00A67192" w:rsidRPr="003F0A5C" w14:paraId="090419F4" w14:textId="77777777" w:rsidTr="00554B28">
        <w:trPr>
          <w:cantSplit/>
          <w:trHeight w:val="1038"/>
        </w:trPr>
        <w:tc>
          <w:tcPr>
            <w:tcW w:w="97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BB861E" w14:textId="77777777" w:rsidR="00554B28" w:rsidRDefault="00554B28" w:rsidP="00554B28">
            <w:pPr>
              <w:pStyle w:val="ListParagraph"/>
              <w:numPr>
                <w:ilvl w:val="0"/>
                <w:numId w:val="11"/>
              </w:numPr>
            </w:pPr>
            <w:r>
              <w:t>State why the Panel Chair should accept your late application despite the procedure and notifications with due dates sent to you.</w:t>
            </w:r>
          </w:p>
          <w:p w14:paraId="0E4BB24E" w14:textId="3A21D92C" w:rsidR="00A67192" w:rsidRPr="00843744" w:rsidRDefault="00554B28" w:rsidP="00554B28">
            <w:pPr>
              <w:pStyle w:val="ListParagraph"/>
              <w:numPr>
                <w:ilvl w:val="0"/>
                <w:numId w:val="11"/>
              </w:numPr>
            </w:pPr>
            <w:r>
              <w:t xml:space="preserve">This is not an application. This motivation is for condoning a late submission of application to return from </w:t>
            </w:r>
            <w:proofErr w:type="spellStart"/>
            <w:r>
              <w:t>LoA</w:t>
            </w:r>
            <w:proofErr w:type="spellEnd"/>
            <w:r>
              <w:t>.</w:t>
            </w:r>
          </w:p>
        </w:tc>
      </w:tr>
      <w:tr w:rsidR="00554B28" w:rsidRPr="003F0A5C" w14:paraId="58B881A3" w14:textId="77777777" w:rsidTr="002C63F8">
        <w:trPr>
          <w:cantSplit/>
          <w:trHeight w:hRule="exact" w:val="5608"/>
        </w:trPr>
        <w:tc>
          <w:tcPr>
            <w:tcW w:w="97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D0617" w14:textId="77777777" w:rsidR="00554B28" w:rsidRDefault="00554B28" w:rsidP="00A928E7"/>
          <w:p w14:paraId="025EDFFB" w14:textId="77777777" w:rsidR="00554B28" w:rsidRDefault="00554B28" w:rsidP="00A928E7"/>
          <w:p w14:paraId="3E95333D" w14:textId="77777777" w:rsidR="00554B28" w:rsidRDefault="00554B28" w:rsidP="00A928E7"/>
          <w:p w14:paraId="0C53291F" w14:textId="77777777" w:rsidR="00554B28" w:rsidRDefault="00554B28" w:rsidP="00A928E7"/>
          <w:p w14:paraId="2CF3CEE3" w14:textId="77777777" w:rsidR="00554B28" w:rsidRDefault="00554B28" w:rsidP="00A928E7"/>
          <w:p w14:paraId="68741599" w14:textId="77777777" w:rsidR="00554B28" w:rsidRDefault="00554B28" w:rsidP="00A928E7"/>
          <w:p w14:paraId="2B486682" w14:textId="77777777" w:rsidR="00554B28" w:rsidRDefault="00554B28" w:rsidP="00A928E7"/>
          <w:p w14:paraId="4833FBA5" w14:textId="77777777" w:rsidR="00554B28" w:rsidRDefault="00554B28" w:rsidP="00A928E7"/>
          <w:p w14:paraId="62FE761A" w14:textId="77777777" w:rsidR="00554B28" w:rsidRDefault="00554B28" w:rsidP="00A928E7"/>
          <w:p w14:paraId="0E6CBFD0" w14:textId="77777777" w:rsidR="00554B28" w:rsidRDefault="00554B28" w:rsidP="00A928E7"/>
          <w:p w14:paraId="1D90E7DF" w14:textId="77777777" w:rsidR="00554B28" w:rsidRDefault="00554B28" w:rsidP="00A928E7"/>
          <w:p w14:paraId="60D52D5A" w14:textId="77777777" w:rsidR="00554B28" w:rsidRDefault="00554B28" w:rsidP="00A928E7"/>
          <w:p w14:paraId="5BD30CA0" w14:textId="77777777" w:rsidR="00554B28" w:rsidRDefault="00554B28" w:rsidP="00A928E7"/>
          <w:p w14:paraId="4EB0C328" w14:textId="77777777" w:rsidR="00554B28" w:rsidRDefault="00554B28" w:rsidP="00A928E7"/>
          <w:p w14:paraId="1286CECE" w14:textId="4A98458B" w:rsidR="00554B28" w:rsidRPr="00843744" w:rsidRDefault="00554B28" w:rsidP="00A928E7"/>
        </w:tc>
      </w:tr>
    </w:tbl>
    <w:p w14:paraId="7D646148" w14:textId="77777777" w:rsidR="002C16B1" w:rsidRPr="00843744" w:rsidRDefault="002C16B1" w:rsidP="0053163C">
      <w:pPr>
        <w:jc w:val="left"/>
        <w:rPr>
          <w:sz w:val="8"/>
          <w:szCs w:val="8"/>
        </w:rPr>
      </w:pPr>
    </w:p>
    <w:sectPr w:rsidR="002C16B1" w:rsidRPr="00843744" w:rsidSect="00843744">
      <w:headerReference w:type="default" r:id="rId7"/>
      <w:footerReference w:type="default" r:id="rId8"/>
      <w:type w:val="continuous"/>
      <w:pgSz w:w="11907" w:h="16840" w:code="9"/>
      <w:pgMar w:top="737" w:right="1134" w:bottom="680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77455" w14:textId="77777777" w:rsidR="001C1300" w:rsidRDefault="001C1300">
      <w:r>
        <w:separator/>
      </w:r>
    </w:p>
  </w:endnote>
  <w:endnote w:type="continuationSeparator" w:id="0">
    <w:p w14:paraId="5D7657F0" w14:textId="77777777" w:rsidR="001C1300" w:rsidRDefault="001C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F027" w14:textId="1C5D7F71" w:rsidR="00D81052" w:rsidRDefault="00554B28" w:rsidP="001142B3">
    <w:pPr>
      <w:pStyle w:val="Footer"/>
    </w:pPr>
    <w:r>
      <w:t>0</w:t>
    </w:r>
    <w:r w:rsidR="00BC54C8">
      <w:t>5</w:t>
    </w:r>
    <w:r>
      <w:t xml:space="preserve"> March 2020</w:t>
    </w:r>
    <w:r w:rsidR="00D81052">
      <w:tab/>
      <w:t xml:space="preserve">Page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PAGE </w:instrText>
    </w:r>
    <w:r w:rsidR="00D81052">
      <w:rPr>
        <w:rStyle w:val="PageNumber"/>
      </w:rPr>
      <w:fldChar w:fldCharType="separate"/>
    </w:r>
    <w:r w:rsidR="00CF5D9E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 xml:space="preserve"> of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NUMPAGES </w:instrText>
    </w:r>
    <w:r w:rsidR="00D81052">
      <w:rPr>
        <w:rStyle w:val="PageNumber"/>
      </w:rPr>
      <w:fldChar w:fldCharType="separate"/>
    </w:r>
    <w:r w:rsidR="00CF5D9E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ab/>
    </w:r>
    <w:r w:rsidR="00C67F85">
      <w:rPr>
        <w:rStyle w:val="PageNumber"/>
      </w:rPr>
      <w:t>ACA</w:t>
    </w:r>
    <w:r w:rsidR="00D7094F">
      <w:rPr>
        <w:rStyle w:val="PageNumber"/>
      </w:rPr>
      <w:t>5</w:t>
    </w:r>
    <w:r w:rsidR="00BC54C8">
      <w:rPr>
        <w:rStyle w:val="PageNumbe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75B8" w14:textId="77777777" w:rsidR="001C1300" w:rsidRDefault="001C1300">
      <w:r>
        <w:separator/>
      </w:r>
    </w:p>
  </w:footnote>
  <w:footnote w:type="continuationSeparator" w:id="0">
    <w:p w14:paraId="7686E3DF" w14:textId="77777777" w:rsidR="001C1300" w:rsidRDefault="001C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3C6F" w14:textId="77777777" w:rsidR="00D81052" w:rsidRDefault="007C57D6">
    <w:pPr>
      <w:pStyle w:val="Header"/>
    </w:pPr>
    <w:r>
      <w:rPr>
        <w:noProof/>
        <w:lang w:val="en-ZA" w:eastAsia="en-ZA"/>
      </w:rPr>
      <w:drawing>
        <wp:inline distT="0" distB="0" distL="0" distR="0" wp14:anchorId="54A6F6F5" wp14:editId="245D00FA">
          <wp:extent cx="2276475" cy="333375"/>
          <wp:effectExtent l="0" t="0" r="9525" b="9525"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36096" w14:textId="77777777"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09FF"/>
    <w:multiLevelType w:val="multilevel"/>
    <w:tmpl w:val="5A028A54"/>
    <w:numStyleLink w:val="Instructionslist"/>
  </w:abstractNum>
  <w:abstractNum w:abstractNumId="2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6699"/>
    <w:multiLevelType w:val="multilevel"/>
    <w:tmpl w:val="5A028A54"/>
    <w:numStyleLink w:val="Instructionslist"/>
  </w:abstractNum>
  <w:abstractNum w:abstractNumId="4" w15:restartNumberingAfterBreak="0">
    <w:nsid w:val="32A3622E"/>
    <w:multiLevelType w:val="multilevel"/>
    <w:tmpl w:val="5A028A54"/>
    <w:numStyleLink w:val="Instructionslist"/>
  </w:abstractNum>
  <w:abstractNum w:abstractNumId="5" w15:restartNumberingAfterBreak="0">
    <w:nsid w:val="3B671CC7"/>
    <w:multiLevelType w:val="hybridMultilevel"/>
    <w:tmpl w:val="7EECB9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7CD8"/>
    <w:multiLevelType w:val="multilevel"/>
    <w:tmpl w:val="5A028A54"/>
    <w:numStyleLink w:val="Instructionslist"/>
  </w:abstractNum>
  <w:abstractNum w:abstractNumId="7" w15:restartNumberingAfterBreak="0">
    <w:nsid w:val="4101076A"/>
    <w:multiLevelType w:val="multilevel"/>
    <w:tmpl w:val="5A028A54"/>
    <w:numStyleLink w:val="Instructionslist"/>
  </w:abstractNum>
  <w:abstractNum w:abstractNumId="8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D6"/>
    <w:rsid w:val="00091D2B"/>
    <w:rsid w:val="000E1C9E"/>
    <w:rsid w:val="000E2564"/>
    <w:rsid w:val="001142B3"/>
    <w:rsid w:val="00135CD0"/>
    <w:rsid w:val="001C1300"/>
    <w:rsid w:val="00254BE3"/>
    <w:rsid w:val="0025593F"/>
    <w:rsid w:val="00266FA0"/>
    <w:rsid w:val="002C16B1"/>
    <w:rsid w:val="002C532B"/>
    <w:rsid w:val="002C63F8"/>
    <w:rsid w:val="002E720B"/>
    <w:rsid w:val="002F41E2"/>
    <w:rsid w:val="00306B0F"/>
    <w:rsid w:val="003105D8"/>
    <w:rsid w:val="00310AD5"/>
    <w:rsid w:val="00331D6E"/>
    <w:rsid w:val="00340C23"/>
    <w:rsid w:val="00364134"/>
    <w:rsid w:val="00372FDC"/>
    <w:rsid w:val="003A5CFD"/>
    <w:rsid w:val="003B11BB"/>
    <w:rsid w:val="003D413C"/>
    <w:rsid w:val="003F0A5C"/>
    <w:rsid w:val="00407864"/>
    <w:rsid w:val="0043667E"/>
    <w:rsid w:val="0044718A"/>
    <w:rsid w:val="00464EEE"/>
    <w:rsid w:val="00473506"/>
    <w:rsid w:val="00483447"/>
    <w:rsid w:val="00485F2F"/>
    <w:rsid w:val="004A1D81"/>
    <w:rsid w:val="004A36DC"/>
    <w:rsid w:val="004A7022"/>
    <w:rsid w:val="004B52B3"/>
    <w:rsid w:val="004C62BD"/>
    <w:rsid w:val="00506BC5"/>
    <w:rsid w:val="00514528"/>
    <w:rsid w:val="0051628B"/>
    <w:rsid w:val="0053163C"/>
    <w:rsid w:val="00554B28"/>
    <w:rsid w:val="00591A2C"/>
    <w:rsid w:val="00613A9A"/>
    <w:rsid w:val="006A22F8"/>
    <w:rsid w:val="006B3C8E"/>
    <w:rsid w:val="006B493B"/>
    <w:rsid w:val="006E06D9"/>
    <w:rsid w:val="006F1844"/>
    <w:rsid w:val="00734136"/>
    <w:rsid w:val="00763C9D"/>
    <w:rsid w:val="00777D6D"/>
    <w:rsid w:val="007971F4"/>
    <w:rsid w:val="007C57D6"/>
    <w:rsid w:val="007D4CBF"/>
    <w:rsid w:val="007E6C4F"/>
    <w:rsid w:val="00843744"/>
    <w:rsid w:val="008C124E"/>
    <w:rsid w:val="008C7DAC"/>
    <w:rsid w:val="008E631E"/>
    <w:rsid w:val="00972B49"/>
    <w:rsid w:val="00996CBA"/>
    <w:rsid w:val="009C7FDB"/>
    <w:rsid w:val="00A367CA"/>
    <w:rsid w:val="00A40A62"/>
    <w:rsid w:val="00A45C04"/>
    <w:rsid w:val="00A67192"/>
    <w:rsid w:val="00A928E7"/>
    <w:rsid w:val="00AA732C"/>
    <w:rsid w:val="00AB3541"/>
    <w:rsid w:val="00AC19D5"/>
    <w:rsid w:val="00AF1D06"/>
    <w:rsid w:val="00AF60BA"/>
    <w:rsid w:val="00B04C3A"/>
    <w:rsid w:val="00B22968"/>
    <w:rsid w:val="00B44836"/>
    <w:rsid w:val="00BC54C8"/>
    <w:rsid w:val="00C60DC3"/>
    <w:rsid w:val="00C67F85"/>
    <w:rsid w:val="00C705AD"/>
    <w:rsid w:val="00C71D24"/>
    <w:rsid w:val="00C91555"/>
    <w:rsid w:val="00C97F25"/>
    <w:rsid w:val="00CA4DB4"/>
    <w:rsid w:val="00CC4C9C"/>
    <w:rsid w:val="00CC5091"/>
    <w:rsid w:val="00CF5D9E"/>
    <w:rsid w:val="00D16DBC"/>
    <w:rsid w:val="00D35F41"/>
    <w:rsid w:val="00D5750A"/>
    <w:rsid w:val="00D7094F"/>
    <w:rsid w:val="00D81052"/>
    <w:rsid w:val="00D93454"/>
    <w:rsid w:val="00DC2B76"/>
    <w:rsid w:val="00DD7E68"/>
    <w:rsid w:val="00DE3918"/>
    <w:rsid w:val="00E14A47"/>
    <w:rsid w:val="00E22F89"/>
    <w:rsid w:val="00E500AF"/>
    <w:rsid w:val="00E555BB"/>
    <w:rsid w:val="00EA409F"/>
    <w:rsid w:val="00EA5BDE"/>
    <w:rsid w:val="00EB4FB0"/>
    <w:rsid w:val="00EC4AEE"/>
    <w:rsid w:val="00F22E6D"/>
    <w:rsid w:val="00F546D7"/>
    <w:rsid w:val="00F65CFC"/>
    <w:rsid w:val="00F91A93"/>
    <w:rsid w:val="00FA4F90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8D9A603"/>
  <w15:chartTrackingRefBased/>
  <w15:docId w15:val="{7C035092-7459-4092-8096-1A7DB2C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basedOn w:val="DefaultParagraphFont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192"/>
    <w:pPr>
      <w:ind w:left="720"/>
      <w:contextualSpacing/>
    </w:pPr>
  </w:style>
  <w:style w:type="character" w:styleId="CommentReference">
    <w:name w:val="annotation reference"/>
    <w:basedOn w:val="DefaultParagraphFont"/>
    <w:rsid w:val="00266F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FA0"/>
  </w:style>
  <w:style w:type="character" w:customStyle="1" w:styleId="CommentTextChar">
    <w:name w:val="Comment Text Char"/>
    <w:basedOn w:val="DefaultParagraphFont"/>
    <w:link w:val="CommentText"/>
    <w:rsid w:val="00266FA0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6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6FA0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78235\Download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ACA51 – Motivation for late acceptance of an RAC appeal</vt:lpstr>
    </vt:vector>
  </TitlesOfParts>
  <Company>University of Cape Town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ACA53 – Motivation for acceptance of a late submission to the Fit for Study Panel</dc:title>
  <dc:subject/>
  <dc:creator>Jenny Wood</dc:creator>
  <cp:keywords>aca53;Fit for Study Panel;motivation for acceptance late submission for LOA;LOA;return from Leave Of Absence</cp:keywords>
  <dc:description>_x000d_
</dc:description>
  <cp:lastModifiedBy>Jenny Wood</cp:lastModifiedBy>
  <cp:revision>5</cp:revision>
  <cp:lastPrinted>2018-12-09T16:25:00Z</cp:lastPrinted>
  <dcterms:created xsi:type="dcterms:W3CDTF">2020-03-05T13:52:00Z</dcterms:created>
  <dcterms:modified xsi:type="dcterms:W3CDTF">2020-03-05T14:27:00Z</dcterms:modified>
</cp:coreProperties>
</file>