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2443"/>
        <w:gridCol w:w="1100"/>
        <w:gridCol w:w="1343"/>
        <w:gridCol w:w="475"/>
        <w:gridCol w:w="1726"/>
        <w:gridCol w:w="259"/>
        <w:gridCol w:w="1843"/>
        <w:gridCol w:w="110"/>
        <w:gridCol w:w="2024"/>
      </w:tblGrid>
      <w:tr w:rsidR="00E62014" w:rsidRPr="00332413" w14:paraId="10F032AF" w14:textId="77777777" w:rsidTr="00655B26">
        <w:trPr>
          <w:cantSplit/>
          <w:trHeight w:val="405"/>
        </w:trPr>
        <w:tc>
          <w:tcPr>
            <w:tcW w:w="7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A810" w14:textId="77777777" w:rsidR="00E62014" w:rsidRPr="003E737C" w:rsidRDefault="00C007F3" w:rsidP="002B036F">
            <w:pPr>
              <w:pStyle w:val="FormHeading2"/>
              <w:spacing w:before="0" w:after="40" w:line="4" w:lineRule="atLeast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Instructions</w:t>
            </w:r>
          </w:p>
          <w:p w14:paraId="16D56FE4" w14:textId="6EA864AB" w:rsidR="00E829D5" w:rsidRPr="00E829D5" w:rsidRDefault="00E829D5" w:rsidP="00E829D5">
            <w:pPr>
              <w:numPr>
                <w:ilvl w:val="0"/>
                <w:numId w:val="14"/>
              </w:numPr>
              <w:spacing w:line="4" w:lineRule="atLeast"/>
              <w:jc w:val="left"/>
              <w:textAlignment w:val="auto"/>
              <w:rPr>
                <w:sz w:val="22"/>
                <w:szCs w:val="22"/>
              </w:rPr>
            </w:pPr>
            <w:r w:rsidRPr="00344B22">
              <w:rPr>
                <w:rFonts w:cs="Arial"/>
                <w:b/>
                <w:bCs/>
                <w:iCs/>
                <w:color w:val="FF0000"/>
                <w:sz w:val="16"/>
                <w:szCs w:val="16"/>
              </w:rPr>
              <w:t>Note:</w:t>
            </w:r>
            <w:r w:rsidR="00344B22">
              <w:rPr>
                <w:rFonts w:cs="Arial"/>
                <w:bCs/>
                <w:sz w:val="16"/>
                <w:szCs w:val="16"/>
              </w:rPr>
              <w:t xml:space="preserve"> If you require an invoice for </w:t>
            </w:r>
            <w:r w:rsidR="00344B22" w:rsidRPr="00F46300">
              <w:rPr>
                <w:rFonts w:cs="Arial"/>
                <w:b/>
                <w:bCs/>
                <w:i/>
                <w:sz w:val="16"/>
                <w:szCs w:val="16"/>
              </w:rPr>
              <w:t>Research</w:t>
            </w:r>
            <w:r w:rsidR="00344B22">
              <w:rPr>
                <w:rFonts w:cs="Arial"/>
                <w:bCs/>
                <w:sz w:val="16"/>
                <w:szCs w:val="16"/>
              </w:rPr>
              <w:t xml:space="preserve">, use </w:t>
            </w:r>
            <w:hyperlink r:id="rId11" w:tgtFrame="_blank" w:history="1">
              <w:r w:rsidRPr="00812876">
                <w:rPr>
                  <w:rStyle w:val="Hyperlink"/>
                  <w:rFonts w:cs="Arial"/>
                  <w:bCs/>
                  <w:sz w:val="16"/>
                  <w:szCs w:val="16"/>
                </w:rPr>
                <w:t>SD00</w:t>
              </w:r>
              <w:r w:rsidRPr="00812876">
                <w:rPr>
                  <w:rStyle w:val="Hyperlink"/>
                  <w:rFonts w:cs="Arial"/>
                  <w:sz w:val="16"/>
                  <w:szCs w:val="16"/>
                </w:rPr>
                <w:t>6</w:t>
              </w:r>
            </w:hyperlink>
            <w:r w:rsidRPr="00E829D5">
              <w:rPr>
                <w:rFonts w:cs="Arial"/>
                <w:bCs/>
                <w:sz w:val="16"/>
                <w:szCs w:val="16"/>
              </w:rPr>
              <w:t>.</w:t>
            </w:r>
          </w:p>
          <w:p w14:paraId="437D3948" w14:textId="77777777" w:rsidR="00E62014" w:rsidRPr="00C007F3" w:rsidRDefault="00E62014" w:rsidP="00C007F3">
            <w:pPr>
              <w:pStyle w:val="FormHeading2"/>
              <w:numPr>
                <w:ilvl w:val="0"/>
                <w:numId w:val="14"/>
              </w:numPr>
              <w:spacing w:before="0" w:after="0" w:line="4" w:lineRule="atLeast"/>
              <w:jc w:val="left"/>
              <w:rPr>
                <w:color w:val="000000"/>
                <w:sz w:val="22"/>
                <w:szCs w:val="22"/>
              </w:rPr>
            </w:pPr>
            <w:r w:rsidRPr="005246F4">
              <w:rPr>
                <w:rFonts w:cs="Arial"/>
                <w:b w:val="0"/>
                <w:color w:val="000000"/>
                <w:sz w:val="16"/>
                <w:szCs w:val="16"/>
              </w:rPr>
              <w:t>Send the completed form with supporting documents to the Faculty/ Area Finance Officer</w:t>
            </w:r>
            <w:r w:rsidR="00E829D5">
              <w:rPr>
                <w:rFonts w:cs="Arial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B56C0" w14:textId="7121C29B" w:rsidR="00E62014" w:rsidRPr="00053CC3" w:rsidRDefault="00E62014" w:rsidP="003460CE">
            <w:pPr>
              <w:spacing w:line="220" w:lineRule="exact"/>
              <w:jc w:val="left"/>
              <w:rPr>
                <w:b/>
                <w:color w:val="000000"/>
              </w:rPr>
            </w:pPr>
            <w:r w:rsidRPr="00053CC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Send invoice 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C430" w14:textId="77777777" w:rsidR="00E62014" w:rsidRPr="005246F4" w:rsidRDefault="00E62014" w:rsidP="003460CE">
            <w:pPr>
              <w:spacing w:line="220" w:lineRule="exact"/>
              <w:jc w:val="left"/>
              <w:rPr>
                <w:color w:val="00000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5246F4">
              <w:rPr>
                <w:rFonts w:cs="Arial"/>
                <w:bCs/>
                <w:color w:val="000000"/>
                <w:sz w:val="16"/>
                <w:szCs w:val="16"/>
              </w:rPr>
              <w:t xml:space="preserve">Department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75F" w14:textId="77777777" w:rsidR="00E62014" w:rsidRPr="003E737C" w:rsidRDefault="00E62014" w:rsidP="00004654">
            <w:pPr>
              <w:pStyle w:val="FormHeading2"/>
              <w:spacing w:before="80" w:after="40" w:line="4" w:lineRule="atLeast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246F4">
              <w:rPr>
                <w:rFonts w:cs="Arial"/>
                <w:b w:val="0"/>
                <w:color w:val="000000"/>
                <w:sz w:val="16"/>
                <w:szCs w:val="16"/>
              </w:rPr>
              <w:t xml:space="preserve">Customer via </w:t>
            </w:r>
            <w:r>
              <w:rPr>
                <w:rFonts w:cs="Arial"/>
                <w:b w:val="0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A93" w14:textId="77777777" w:rsidR="00E62014" w:rsidRPr="003E737C" w:rsidRDefault="00E62014" w:rsidP="003460CE">
            <w:pPr>
              <w:pStyle w:val="FormHeading2"/>
              <w:spacing w:before="80" w:after="40" w:line="4" w:lineRule="atLeast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sz w:val="16"/>
                <w:szCs w:val="16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246F4">
              <w:rPr>
                <w:rFonts w:cs="Arial"/>
                <w:b w:val="0"/>
                <w:color w:val="000000"/>
                <w:sz w:val="16"/>
                <w:szCs w:val="16"/>
              </w:rPr>
              <w:t xml:space="preserve">Customer via </w:t>
            </w:r>
            <w:r>
              <w:rPr>
                <w:rFonts w:cs="Arial"/>
                <w:b w:val="0"/>
                <w:color w:val="000000"/>
                <w:sz w:val="16"/>
                <w:szCs w:val="16"/>
              </w:rPr>
              <w:t>e-</w:t>
            </w:r>
            <w:r w:rsidRPr="005246F4">
              <w:rPr>
                <w:rFonts w:cs="Arial"/>
                <w:b w:val="0"/>
                <w:color w:val="000000"/>
                <w:sz w:val="16"/>
                <w:szCs w:val="16"/>
              </w:rPr>
              <w:t>mail</w:t>
            </w:r>
          </w:p>
        </w:tc>
      </w:tr>
      <w:tr w:rsidR="00E62014" w:rsidRPr="00332413" w14:paraId="3D6F39C4" w14:textId="77777777" w:rsidTr="00655B26">
        <w:trPr>
          <w:cantSplit/>
          <w:trHeight w:val="269"/>
        </w:trPr>
        <w:tc>
          <w:tcPr>
            <w:tcW w:w="7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FC6" w14:textId="77777777" w:rsidR="00E62014" w:rsidRPr="003E737C" w:rsidRDefault="00E62014" w:rsidP="003460CE">
            <w:pPr>
              <w:pStyle w:val="FormHeading2"/>
              <w:spacing w:before="80" w:after="40" w:line="4" w:lineRule="atLeast"/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6B4B8" w14:textId="77777777" w:rsidR="00E62014" w:rsidRPr="00E62014" w:rsidRDefault="00E62014" w:rsidP="00D50A0E">
            <w:pPr>
              <w:spacing w:before="120" w:after="12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0A0E">
              <w:rPr>
                <w:rFonts w:cs="Arial"/>
                <w:b/>
                <w:color w:val="000000"/>
                <w:sz w:val="16"/>
                <w:szCs w:val="16"/>
              </w:rPr>
              <w:t>Special</w:t>
            </w:r>
            <w:r w:rsidRPr="0000465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50A0E">
              <w:rPr>
                <w:rFonts w:cs="Arial"/>
                <w:b/>
                <w:bCs/>
                <w:color w:val="000000"/>
                <w:sz w:val="16"/>
                <w:szCs w:val="16"/>
              </w:rPr>
              <w:t>instructions</w:t>
            </w:r>
          </w:p>
        </w:tc>
        <w:tc>
          <w:tcPr>
            <w:tcW w:w="59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BF00" w14:textId="77777777" w:rsidR="00E62014" w:rsidRPr="005246F4" w:rsidRDefault="00E62014" w:rsidP="00E62014">
            <w:pPr>
              <w:pStyle w:val="FormHeading2"/>
              <w:spacing w:before="80" w:after="40" w:line="4" w:lineRule="atLeast"/>
              <w:ind w:left="357" w:hanging="357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333659">
              <w:rPr>
                <w:bCs w:val="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3659">
              <w:rPr>
                <w:bCs w:val="0"/>
                <w:sz w:val="16"/>
                <w:szCs w:val="16"/>
              </w:rPr>
              <w:instrText xml:space="preserve"> FORMTEXT </w:instrText>
            </w:r>
            <w:r w:rsidRPr="00333659">
              <w:rPr>
                <w:bCs w:val="0"/>
                <w:sz w:val="16"/>
                <w:szCs w:val="16"/>
              </w:rPr>
            </w:r>
            <w:r w:rsidRPr="00333659">
              <w:rPr>
                <w:bCs w:val="0"/>
                <w:sz w:val="16"/>
                <w:szCs w:val="16"/>
              </w:rPr>
              <w:fldChar w:fldCharType="separate"/>
            </w:r>
            <w:r w:rsidRPr="00333659">
              <w:rPr>
                <w:bCs w:val="0"/>
                <w:noProof/>
                <w:sz w:val="16"/>
                <w:szCs w:val="16"/>
              </w:rPr>
              <w:t> </w:t>
            </w:r>
            <w:r w:rsidRPr="00333659">
              <w:rPr>
                <w:bCs w:val="0"/>
                <w:noProof/>
                <w:sz w:val="16"/>
                <w:szCs w:val="16"/>
              </w:rPr>
              <w:t> </w:t>
            </w:r>
            <w:r w:rsidRPr="00333659">
              <w:rPr>
                <w:bCs w:val="0"/>
                <w:noProof/>
                <w:sz w:val="16"/>
                <w:szCs w:val="16"/>
              </w:rPr>
              <w:t> </w:t>
            </w:r>
            <w:r w:rsidRPr="00333659">
              <w:rPr>
                <w:bCs w:val="0"/>
                <w:noProof/>
                <w:sz w:val="16"/>
                <w:szCs w:val="16"/>
              </w:rPr>
              <w:t> </w:t>
            </w:r>
            <w:r w:rsidRPr="00333659">
              <w:rPr>
                <w:bCs w:val="0"/>
                <w:noProof/>
                <w:sz w:val="16"/>
                <w:szCs w:val="16"/>
              </w:rPr>
              <w:t> </w:t>
            </w:r>
            <w:r w:rsidRPr="00333659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020622" w:rsidRPr="00763C9D" w14:paraId="467EE2E9" w14:textId="77777777" w:rsidTr="00655B26">
        <w:trPr>
          <w:cantSplit/>
          <w:trHeight w:val="245"/>
        </w:trPr>
        <w:tc>
          <w:tcPr>
            <w:tcW w:w="7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FB14" w14:textId="77777777" w:rsidR="00020622" w:rsidRPr="00053CC3" w:rsidRDefault="00020622" w:rsidP="007608B3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8172B" w14:textId="2B9E2B5B" w:rsidR="00020622" w:rsidRPr="00053CC3" w:rsidRDefault="00020622" w:rsidP="00B563D5">
            <w:pPr>
              <w:spacing w:before="12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246F4">
              <w:rPr>
                <w:rFonts w:cs="Arial"/>
                <w:b/>
                <w:color w:val="000000"/>
                <w:sz w:val="16"/>
                <w:szCs w:val="16"/>
              </w:rPr>
              <w:t>Date completed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8B7D" w14:textId="77777777" w:rsidR="00020622" w:rsidRPr="00E62014" w:rsidRDefault="00020622" w:rsidP="00E62014">
            <w:pPr>
              <w:pStyle w:val="FormHeading2"/>
              <w:spacing w:before="80" w:after="40" w:line="4" w:lineRule="atLeast"/>
              <w:ind w:left="357" w:hanging="357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CFD19" w14:textId="77777777" w:rsidR="00020622" w:rsidRPr="00655B26" w:rsidRDefault="00020622" w:rsidP="00020622">
            <w:pPr>
              <w:pStyle w:val="FormHeading2"/>
              <w:spacing w:before="80" w:after="40" w:line="4" w:lineRule="atLeast"/>
              <w:ind w:left="0" w:firstLine="0"/>
              <w:jc w:val="left"/>
              <w:rPr>
                <w:rFonts w:cs="Arial"/>
                <w:bCs w:val="0"/>
                <w:color w:val="000000"/>
                <w:sz w:val="16"/>
                <w:szCs w:val="16"/>
              </w:rPr>
            </w:pPr>
            <w:r w:rsidRPr="00655B26">
              <w:rPr>
                <w:rFonts w:cs="Arial"/>
                <w:bCs w:val="0"/>
                <w:color w:val="000000"/>
                <w:sz w:val="16"/>
                <w:szCs w:val="16"/>
              </w:rPr>
              <w:t>Dept. requisition number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74E2" w14:textId="77777777" w:rsidR="00020622" w:rsidRPr="00E62014" w:rsidRDefault="00020622" w:rsidP="00020622">
            <w:pPr>
              <w:pStyle w:val="FormHeading2"/>
              <w:spacing w:before="80" w:after="40" w:line="4" w:lineRule="atLeast"/>
              <w:ind w:left="0" w:firstLine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63149B">
              <w:rPr>
                <w:bCs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 w:val="0"/>
                <w:sz w:val="16"/>
                <w:szCs w:val="16"/>
              </w:rPr>
              <w:instrText xml:space="preserve"> FORMTEXT </w:instrText>
            </w:r>
            <w:r w:rsidRPr="0063149B">
              <w:rPr>
                <w:bCs w:val="0"/>
                <w:sz w:val="16"/>
                <w:szCs w:val="16"/>
              </w:rPr>
            </w:r>
            <w:r w:rsidRPr="0063149B">
              <w:rPr>
                <w:bCs w:val="0"/>
                <w:sz w:val="16"/>
                <w:szCs w:val="16"/>
              </w:rPr>
              <w:fldChar w:fldCharType="separate"/>
            </w:r>
            <w:r w:rsidRPr="0063149B">
              <w:rPr>
                <w:bCs w:val="0"/>
                <w:noProof/>
                <w:sz w:val="16"/>
                <w:szCs w:val="16"/>
              </w:rPr>
              <w:t> </w:t>
            </w:r>
            <w:r w:rsidRPr="0063149B">
              <w:rPr>
                <w:bCs w:val="0"/>
                <w:noProof/>
                <w:sz w:val="16"/>
                <w:szCs w:val="16"/>
              </w:rPr>
              <w:t> </w:t>
            </w:r>
            <w:r w:rsidRPr="0063149B">
              <w:rPr>
                <w:bCs w:val="0"/>
                <w:noProof/>
                <w:sz w:val="16"/>
                <w:szCs w:val="16"/>
              </w:rPr>
              <w:t> </w:t>
            </w:r>
            <w:r w:rsidRPr="0063149B">
              <w:rPr>
                <w:bCs w:val="0"/>
                <w:noProof/>
                <w:sz w:val="16"/>
                <w:szCs w:val="16"/>
              </w:rPr>
              <w:t> </w:t>
            </w:r>
            <w:r w:rsidRPr="0063149B">
              <w:rPr>
                <w:bCs w:val="0"/>
                <w:noProof/>
                <w:sz w:val="16"/>
                <w:szCs w:val="16"/>
              </w:rPr>
              <w:t> </w:t>
            </w:r>
            <w:r w:rsidRPr="0063149B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44B22" w:rsidRPr="00763C9D" w14:paraId="2F7212C5" w14:textId="77777777" w:rsidTr="00655B26">
        <w:trPr>
          <w:cantSplit/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BA4E" w14:textId="17EAAFD5" w:rsidR="00344B22" w:rsidRPr="003E737C" w:rsidRDefault="00344B22" w:rsidP="00294AB6">
            <w:pPr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NB: </w:t>
            </w:r>
            <w:r w:rsidRPr="009E4D8B">
              <w:rPr>
                <w:rFonts w:cs="Arial"/>
                <w:b/>
                <w:bCs/>
                <w:sz w:val="16"/>
                <w:szCs w:val="16"/>
              </w:rPr>
              <w:t>Attach the following</w:t>
            </w:r>
            <w:r>
              <w:rPr>
                <w:b/>
                <w:color w:val="C00000"/>
                <w:sz w:val="16"/>
                <w:szCs w:val="16"/>
              </w:rPr>
              <w:t xml:space="preserve"> </w:t>
            </w:r>
            <w:r w:rsidR="00D50A0E">
              <w:rPr>
                <w:rFonts w:cs="Arial"/>
                <w:b/>
                <w:bCs/>
                <w:sz w:val="16"/>
                <w:szCs w:val="16"/>
              </w:rPr>
              <w:t>s</w:t>
            </w:r>
            <w:r w:rsidRPr="00053CC3">
              <w:rPr>
                <w:rFonts w:cs="Arial"/>
                <w:b/>
                <w:bCs/>
                <w:sz w:val="16"/>
                <w:szCs w:val="16"/>
              </w:rPr>
              <w:t>upporting documents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A0509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4763" w14:textId="5A55473B" w:rsidR="00344B22" w:rsidRPr="003E737C" w:rsidRDefault="00344B22" w:rsidP="00294AB6">
            <w:pPr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A0509D">
              <w:rPr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09D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A0509D">
              <w:rPr>
                <w:b/>
                <w:sz w:val="16"/>
                <w:szCs w:val="16"/>
              </w:rPr>
              <w:fldChar w:fldCharType="end"/>
            </w:r>
            <w:r w:rsidRPr="00A0509D">
              <w:rPr>
                <w:b/>
                <w:sz w:val="16"/>
                <w:szCs w:val="16"/>
              </w:rPr>
              <w:t xml:space="preserve"> </w:t>
            </w:r>
            <w:r w:rsidRPr="00A0509D">
              <w:rPr>
                <w:rFonts w:cs="Arial"/>
                <w:b/>
                <w:sz w:val="16"/>
              </w:rPr>
              <w:t>Rental Agreement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763B" w14:textId="508461D1" w:rsidR="00344B22" w:rsidRPr="003E737C" w:rsidRDefault="00344B22" w:rsidP="00294AB6">
            <w:pPr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A0509D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 w:rsidRPr="00A0509D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A0509D">
              <w:rPr>
                <w:b/>
                <w:sz w:val="16"/>
                <w:szCs w:val="16"/>
              </w:rPr>
              <w:fldChar w:fldCharType="end"/>
            </w:r>
            <w:r w:rsidRPr="00A0509D">
              <w:rPr>
                <w:b/>
                <w:sz w:val="16"/>
                <w:szCs w:val="16"/>
              </w:rPr>
              <w:t xml:space="preserve"> </w:t>
            </w:r>
            <w:bookmarkEnd w:id="0"/>
            <w:r w:rsidRPr="00A0509D">
              <w:rPr>
                <w:rFonts w:cs="Arial"/>
                <w:b/>
                <w:sz w:val="16"/>
              </w:rPr>
              <w:t>Letter of liability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D233" w14:textId="7041B488" w:rsidR="00344B22" w:rsidRPr="003E737C" w:rsidRDefault="00344B22" w:rsidP="00294AB6">
            <w:pPr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A0509D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Pr="00A0509D">
              <w:rPr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A0509D">
              <w:rPr>
                <w:b/>
                <w:sz w:val="16"/>
                <w:szCs w:val="16"/>
              </w:rPr>
              <w:fldChar w:fldCharType="end"/>
            </w:r>
            <w:r w:rsidRPr="00A0509D">
              <w:rPr>
                <w:b/>
                <w:sz w:val="16"/>
                <w:szCs w:val="16"/>
              </w:rPr>
              <w:t xml:space="preserve"> </w:t>
            </w:r>
            <w:bookmarkEnd w:id="1"/>
            <w:r w:rsidRPr="00A0509D">
              <w:rPr>
                <w:b/>
                <w:sz w:val="16"/>
                <w:szCs w:val="16"/>
              </w:rPr>
              <w:t>Proof of Delivery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3A1EE" w14:textId="77777777" w:rsidR="00344B22" w:rsidRPr="00655B26" w:rsidRDefault="00344B22" w:rsidP="00294AB6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655B26">
              <w:rPr>
                <w:rFonts w:cs="Arial"/>
                <w:b/>
                <w:sz w:val="16"/>
                <w:szCs w:val="16"/>
              </w:rPr>
              <w:t>Customer order number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22B" w14:textId="77777777" w:rsidR="00344B22" w:rsidRPr="003E737C" w:rsidRDefault="00344B22" w:rsidP="00294AB6">
            <w:pPr>
              <w:widowControl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4646DD6B" w14:textId="77777777" w:rsidR="00347B2B" w:rsidRPr="007608B3" w:rsidRDefault="00347B2B">
      <w:pPr>
        <w:rPr>
          <w:sz w:val="6"/>
          <w:szCs w:val="6"/>
        </w:rPr>
      </w:pPr>
    </w:p>
    <w:tbl>
      <w:tblPr>
        <w:tblW w:w="15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67"/>
        <w:gridCol w:w="2381"/>
        <w:gridCol w:w="1134"/>
        <w:gridCol w:w="709"/>
        <w:gridCol w:w="2410"/>
        <w:gridCol w:w="850"/>
        <w:gridCol w:w="1142"/>
        <w:gridCol w:w="1693"/>
        <w:gridCol w:w="1134"/>
        <w:gridCol w:w="1303"/>
      </w:tblGrid>
      <w:tr w:rsidR="003B3520" w:rsidRPr="00023E1D" w14:paraId="5C743AB0" w14:textId="77777777" w:rsidTr="004F0BC4">
        <w:trPr>
          <w:cantSplit/>
          <w:trHeight w:val="24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A92126" w14:textId="77777777" w:rsidR="003B3520" w:rsidRPr="003E737C" w:rsidRDefault="003B3520" w:rsidP="003460CE">
            <w:pPr>
              <w:pStyle w:val="FormHeading2"/>
              <w:spacing w:before="80" w:after="40"/>
              <w:ind w:left="357" w:hanging="357"/>
              <w:jc w:val="left"/>
              <w:rPr>
                <w:sz w:val="22"/>
                <w:szCs w:val="22"/>
              </w:rPr>
            </w:pPr>
            <w:r w:rsidRPr="003E737C">
              <w:rPr>
                <w:sz w:val="22"/>
                <w:szCs w:val="22"/>
              </w:rPr>
              <w:t xml:space="preserve">Customer </w:t>
            </w:r>
            <w:r>
              <w:rPr>
                <w:sz w:val="22"/>
                <w:szCs w:val="22"/>
              </w:rPr>
              <w:t>d</w:t>
            </w:r>
            <w:r w:rsidRPr="003E737C">
              <w:rPr>
                <w:sz w:val="22"/>
                <w:szCs w:val="22"/>
              </w:rPr>
              <w:t>etails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696907" w14:textId="77777777" w:rsidR="003B3520" w:rsidRPr="007532DC" w:rsidRDefault="003B3520" w:rsidP="003460CE">
            <w:pPr>
              <w:pStyle w:val="FormHeading2"/>
              <w:spacing w:before="80" w:after="40"/>
              <w:ind w:left="357" w:hanging="357"/>
              <w:jc w:val="left"/>
              <w:rPr>
                <w:sz w:val="22"/>
                <w:szCs w:val="22"/>
              </w:rPr>
            </w:pPr>
            <w:r w:rsidRPr="007532DC">
              <w:rPr>
                <w:sz w:val="16"/>
                <w:szCs w:val="16"/>
              </w:rPr>
              <w:t>Is this a new customer?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EA30" w14:textId="77777777" w:rsidR="003B3520" w:rsidRPr="00FA7318" w:rsidRDefault="003B3520" w:rsidP="003460CE">
            <w:pPr>
              <w:pStyle w:val="FormHeading2"/>
              <w:spacing w:before="80" w:after="40"/>
              <w:ind w:left="357" w:hanging="357"/>
              <w:jc w:val="left"/>
              <w:rPr>
                <w:b w:val="0"/>
                <w:sz w:val="22"/>
                <w:szCs w:val="22"/>
              </w:rPr>
            </w:pPr>
            <w:r w:rsidRPr="00FA7318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318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6"/>
                <w:szCs w:val="16"/>
              </w:rPr>
            </w:r>
            <w:r w:rsidR="00000000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FA7318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FA7318">
              <w:rPr>
                <w:b w:val="0"/>
                <w:bCs w:val="0"/>
                <w:sz w:val="16"/>
                <w:szCs w:val="16"/>
              </w:rPr>
              <w:t xml:space="preserve">No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1992" w14:textId="77777777" w:rsidR="003B3520" w:rsidRPr="00FA7318" w:rsidRDefault="003B3520" w:rsidP="003460CE">
            <w:pPr>
              <w:pStyle w:val="FormHeading2"/>
              <w:spacing w:before="80" w:after="40"/>
              <w:ind w:left="357" w:hanging="357"/>
              <w:jc w:val="left"/>
              <w:rPr>
                <w:b w:val="0"/>
                <w:sz w:val="22"/>
                <w:szCs w:val="22"/>
              </w:rPr>
            </w:pPr>
            <w:r w:rsidRPr="00FA7318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318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6"/>
                <w:szCs w:val="16"/>
              </w:rPr>
            </w:r>
            <w:r w:rsidR="00000000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FA7318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FA7318">
              <w:rPr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309941" w14:textId="4A3BA294" w:rsidR="003B3520" w:rsidRPr="00B563D5" w:rsidRDefault="003B3520" w:rsidP="00C02E10">
            <w:pPr>
              <w:pStyle w:val="FormHeading2"/>
              <w:spacing w:before="80" w:after="40"/>
              <w:ind w:left="357" w:hanging="357"/>
              <w:jc w:val="left"/>
              <w:rPr>
                <w:color w:val="C00000"/>
                <w:sz w:val="22"/>
                <w:szCs w:val="22"/>
              </w:rPr>
            </w:pPr>
            <w:r w:rsidRPr="00B563D5">
              <w:rPr>
                <w:bCs w:val="0"/>
                <w:color w:val="C00000"/>
                <w:sz w:val="16"/>
                <w:szCs w:val="16"/>
              </w:rPr>
              <w:t xml:space="preserve">If </w:t>
            </w:r>
            <w:r w:rsidR="004F0BC4" w:rsidRPr="004F0BC4">
              <w:rPr>
                <w:bCs w:val="0"/>
                <w:i/>
                <w:iCs/>
                <w:color w:val="C00000"/>
                <w:sz w:val="16"/>
                <w:szCs w:val="16"/>
              </w:rPr>
              <w:t>Y</w:t>
            </w:r>
            <w:r w:rsidRPr="004F0BC4">
              <w:rPr>
                <w:bCs w:val="0"/>
                <w:i/>
                <w:iCs/>
                <w:color w:val="C00000"/>
                <w:sz w:val="16"/>
                <w:szCs w:val="16"/>
              </w:rPr>
              <w:t>es</w:t>
            </w:r>
            <w:r w:rsidRPr="00B563D5">
              <w:rPr>
                <w:bCs w:val="0"/>
                <w:color w:val="C00000"/>
                <w:sz w:val="16"/>
                <w:szCs w:val="16"/>
              </w:rPr>
              <w:t xml:space="preserve">, complete </w:t>
            </w:r>
            <w:hyperlink r:id="rId12" w:tgtFrame="_blank" w:history="1">
              <w:r w:rsidRPr="00B563D5">
                <w:rPr>
                  <w:rStyle w:val="Hyperlink"/>
                  <w:bCs w:val="0"/>
                  <w:color w:val="C00000"/>
                  <w:sz w:val="16"/>
                  <w:szCs w:val="16"/>
                </w:rPr>
                <w:t>SD004</w:t>
              </w:r>
            </w:hyperlink>
            <w:r w:rsidR="00950320" w:rsidRPr="00B563D5">
              <w:rPr>
                <w:bCs w:val="0"/>
                <w:color w:val="C00000"/>
                <w:sz w:val="16"/>
                <w:szCs w:val="16"/>
              </w:rPr>
              <w:t xml:space="preserve"> and attach it to this form.</w:t>
            </w:r>
          </w:p>
        </w:tc>
      </w:tr>
      <w:tr w:rsidR="00277D72" w:rsidRPr="0063149B" w14:paraId="1A953E75" w14:textId="77777777" w:rsidTr="00D81E17">
        <w:trPr>
          <w:cantSplit/>
          <w:trHeight w:val="245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71FC573D" w14:textId="77777777" w:rsidR="00277D72" w:rsidRPr="00642078" w:rsidRDefault="00277D72" w:rsidP="00AA403E">
            <w:pPr>
              <w:spacing w:before="120"/>
              <w:jc w:val="left"/>
              <w:rPr>
                <w:b/>
                <w:bCs/>
                <w:sz w:val="16"/>
                <w:szCs w:val="16"/>
              </w:rPr>
            </w:pPr>
            <w:r w:rsidRPr="00CE6DCD">
              <w:rPr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4791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8ABAF2D" w14:textId="77777777" w:rsidR="00277D72" w:rsidRPr="0063149B" w:rsidRDefault="00277D72" w:rsidP="00277D72">
            <w:pPr>
              <w:spacing w:before="12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6D6C4077" w14:textId="77777777" w:rsidR="00277D72" w:rsidRPr="0063149B" w:rsidRDefault="00277D72" w:rsidP="00994E84">
            <w:pPr>
              <w:spacing w:before="120"/>
              <w:jc w:val="lef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  <w:r w:rsidR="00C51679">
              <w:rPr>
                <w:b/>
                <w:sz w:val="16"/>
                <w:szCs w:val="16"/>
              </w:rPr>
              <w:t xml:space="preserve">Individual’s </w:t>
            </w:r>
            <w:r>
              <w:rPr>
                <w:b/>
                <w:sz w:val="16"/>
                <w:szCs w:val="16"/>
              </w:rPr>
              <w:t xml:space="preserve">Name &amp; Title </w:t>
            </w:r>
          </w:p>
        </w:tc>
        <w:tc>
          <w:tcPr>
            <w:tcW w:w="6122" w:type="dxa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CF1FD74" w14:textId="77777777" w:rsidR="00277D72" w:rsidRPr="0063149B" w:rsidRDefault="00020622" w:rsidP="00277D72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97073" w:rsidRPr="0063149B" w14:paraId="0CA338F0" w14:textId="77777777" w:rsidTr="00D81E17">
        <w:trPr>
          <w:cantSplit/>
          <w:trHeight w:val="245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A89D6F5" w14:textId="77777777" w:rsidR="00697073" w:rsidRPr="0063149B" w:rsidRDefault="00697073" w:rsidP="00535FB5">
            <w:pPr>
              <w:spacing w:before="12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63149B">
              <w:rPr>
                <w:b/>
                <w:sz w:val="16"/>
                <w:szCs w:val="16"/>
              </w:rPr>
              <w:t>ustomer No.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</w:tcBorders>
            <w:vAlign w:val="bottom"/>
          </w:tcPr>
          <w:p w14:paraId="450867A5" w14:textId="77777777" w:rsidR="00697073" w:rsidRPr="00642078" w:rsidRDefault="00697073" w:rsidP="00697073">
            <w:pPr>
              <w:spacing w:before="120"/>
              <w:jc w:val="left"/>
              <w:rPr>
                <w:b/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E7CFB55" w14:textId="77777777" w:rsidR="00697073" w:rsidRPr="0063149B" w:rsidRDefault="00697073" w:rsidP="00535FB5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42078">
              <w:rPr>
                <w:rFonts w:cs="Arial"/>
                <w:b/>
                <w:sz w:val="16"/>
                <w:szCs w:val="16"/>
              </w:rPr>
              <w:t>VAT Reg. No.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</w:tcBorders>
            <w:vAlign w:val="bottom"/>
          </w:tcPr>
          <w:p w14:paraId="4BC2D647" w14:textId="77777777" w:rsidR="00697073" w:rsidRPr="0063149B" w:rsidRDefault="00020622" w:rsidP="00697073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97073" w:rsidRPr="0063149B" w14:paraId="5A49031C" w14:textId="77777777" w:rsidTr="00D81E17">
        <w:trPr>
          <w:cantSplit/>
          <w:trHeight w:val="245"/>
        </w:trPr>
        <w:tc>
          <w:tcPr>
            <w:tcW w:w="2014" w:type="dxa"/>
            <w:shd w:val="clear" w:color="auto" w:fill="D9D9D9"/>
            <w:vAlign w:val="bottom"/>
          </w:tcPr>
          <w:p w14:paraId="6CCC0C2D" w14:textId="5279C60F" w:rsidR="00697073" w:rsidRPr="0063149B" w:rsidRDefault="00697073" w:rsidP="007046F6">
            <w:pPr>
              <w:spacing w:before="80"/>
              <w:jc w:val="left"/>
              <w:rPr>
                <w:b/>
                <w:sz w:val="16"/>
                <w:szCs w:val="16"/>
              </w:rPr>
            </w:pPr>
            <w:r w:rsidRPr="00642078">
              <w:rPr>
                <w:b/>
                <w:bCs/>
                <w:sz w:val="16"/>
                <w:szCs w:val="16"/>
              </w:rPr>
              <w:t xml:space="preserve">Contact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642078">
              <w:rPr>
                <w:b/>
                <w:bCs/>
                <w:sz w:val="16"/>
                <w:szCs w:val="16"/>
              </w:rPr>
              <w:t>erson</w:t>
            </w:r>
            <w:r w:rsidR="000900A6">
              <w:rPr>
                <w:b/>
                <w:bCs/>
                <w:sz w:val="16"/>
                <w:szCs w:val="16"/>
              </w:rPr>
              <w:t xml:space="preserve"> &amp; </w:t>
            </w:r>
            <w:r w:rsidR="00D81E17">
              <w:rPr>
                <w:b/>
                <w:bCs/>
                <w:sz w:val="16"/>
                <w:szCs w:val="16"/>
              </w:rPr>
              <w:t>Phone no</w:t>
            </w:r>
          </w:p>
        </w:tc>
        <w:tc>
          <w:tcPr>
            <w:tcW w:w="4791" w:type="dxa"/>
            <w:gridSpan w:val="4"/>
            <w:shd w:val="clear" w:color="auto" w:fill="auto"/>
            <w:vAlign w:val="bottom"/>
          </w:tcPr>
          <w:p w14:paraId="6AFC1501" w14:textId="77777777" w:rsidR="00697073" w:rsidRPr="0063149B" w:rsidRDefault="00697073" w:rsidP="003460CE">
            <w:pPr>
              <w:spacing w:before="120"/>
              <w:jc w:val="left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3BEAE8A" w14:textId="77777777" w:rsidR="00697073" w:rsidRPr="0063149B" w:rsidRDefault="00697073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/>
                <w:sz w:val="16"/>
                <w:szCs w:val="16"/>
              </w:rPr>
              <w:t>E-mail Address</w:t>
            </w:r>
          </w:p>
        </w:tc>
        <w:tc>
          <w:tcPr>
            <w:tcW w:w="6122" w:type="dxa"/>
            <w:gridSpan w:val="5"/>
            <w:shd w:val="clear" w:color="auto" w:fill="auto"/>
            <w:vAlign w:val="bottom"/>
          </w:tcPr>
          <w:p w14:paraId="253AC29F" w14:textId="77777777" w:rsidR="00697073" w:rsidRDefault="00697073" w:rsidP="00697073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D539E" w:rsidRPr="0063149B" w14:paraId="2467B1FA" w14:textId="77777777" w:rsidTr="00D81E17">
        <w:trPr>
          <w:cantSplit/>
          <w:trHeight w:val="245"/>
        </w:trPr>
        <w:tc>
          <w:tcPr>
            <w:tcW w:w="2014" w:type="dxa"/>
            <w:vMerge w:val="restart"/>
            <w:shd w:val="clear" w:color="auto" w:fill="D9D9D9"/>
            <w:vAlign w:val="center"/>
          </w:tcPr>
          <w:p w14:paraId="15654748" w14:textId="77777777" w:rsidR="00BD539E" w:rsidRPr="0063149B" w:rsidRDefault="00BD539E" w:rsidP="00D50A0E">
            <w:pPr>
              <w:spacing w:before="120"/>
              <w:rPr>
                <w:b/>
                <w:sz w:val="16"/>
                <w:szCs w:val="16"/>
              </w:rPr>
            </w:pPr>
            <w:r w:rsidRPr="0063149B">
              <w:rPr>
                <w:b/>
                <w:sz w:val="16"/>
                <w:szCs w:val="16"/>
              </w:rPr>
              <w:t xml:space="preserve">Street </w:t>
            </w:r>
            <w:r w:rsidR="00527954">
              <w:rPr>
                <w:b/>
                <w:sz w:val="16"/>
                <w:szCs w:val="16"/>
              </w:rPr>
              <w:t>A</w:t>
            </w:r>
            <w:r w:rsidRPr="0063149B">
              <w:rPr>
                <w:b/>
                <w:sz w:val="16"/>
                <w:szCs w:val="16"/>
              </w:rPr>
              <w:t>ddress</w:t>
            </w:r>
          </w:p>
        </w:tc>
        <w:tc>
          <w:tcPr>
            <w:tcW w:w="4791" w:type="dxa"/>
            <w:gridSpan w:val="4"/>
            <w:vAlign w:val="bottom"/>
          </w:tcPr>
          <w:p w14:paraId="696C46D5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79E643A0" w14:textId="77777777" w:rsidR="00BD539E" w:rsidRPr="0063149B" w:rsidRDefault="00BD539E" w:rsidP="004D75D1">
            <w:pPr>
              <w:spacing w:before="120"/>
              <w:rPr>
                <w:b/>
                <w:sz w:val="16"/>
                <w:szCs w:val="16"/>
              </w:rPr>
            </w:pPr>
            <w:r w:rsidRPr="0063149B">
              <w:rPr>
                <w:b/>
                <w:sz w:val="16"/>
                <w:szCs w:val="16"/>
              </w:rPr>
              <w:t xml:space="preserve">Postal </w:t>
            </w:r>
            <w:r w:rsidR="00527954">
              <w:rPr>
                <w:b/>
                <w:sz w:val="16"/>
                <w:szCs w:val="16"/>
              </w:rPr>
              <w:t>A</w:t>
            </w:r>
            <w:r w:rsidRPr="0063149B">
              <w:rPr>
                <w:b/>
                <w:sz w:val="16"/>
                <w:szCs w:val="16"/>
              </w:rPr>
              <w:t>ddress</w:t>
            </w:r>
          </w:p>
        </w:tc>
        <w:tc>
          <w:tcPr>
            <w:tcW w:w="6122" w:type="dxa"/>
            <w:gridSpan w:val="5"/>
            <w:vAlign w:val="bottom"/>
          </w:tcPr>
          <w:p w14:paraId="11BD40B2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D539E" w:rsidRPr="0063149B" w14:paraId="638B0915" w14:textId="77777777" w:rsidTr="00D81E17">
        <w:trPr>
          <w:cantSplit/>
          <w:trHeight w:val="182"/>
        </w:trPr>
        <w:tc>
          <w:tcPr>
            <w:tcW w:w="2014" w:type="dxa"/>
            <w:vMerge/>
            <w:vAlign w:val="bottom"/>
          </w:tcPr>
          <w:p w14:paraId="392377F9" w14:textId="77777777" w:rsidR="00BD539E" w:rsidRPr="0063149B" w:rsidRDefault="00BD539E" w:rsidP="003460CE">
            <w:pPr>
              <w:spacing w:before="1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bottom"/>
          </w:tcPr>
          <w:p w14:paraId="20BE4F1F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2381" w:type="dxa"/>
            <w:vAlign w:val="bottom"/>
          </w:tcPr>
          <w:p w14:paraId="3FEE0C90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A64C1E9" w14:textId="77777777" w:rsidR="00BD539E" w:rsidRPr="00642078" w:rsidRDefault="00BD539E" w:rsidP="00697073">
            <w:pPr>
              <w:spacing w:before="120"/>
              <w:jc w:val="left"/>
              <w:rPr>
                <w:b/>
                <w:bCs/>
                <w:sz w:val="16"/>
                <w:szCs w:val="16"/>
              </w:rPr>
            </w:pPr>
            <w:r w:rsidRPr="00642078">
              <w:rPr>
                <w:b/>
                <w:bCs/>
                <w:sz w:val="16"/>
                <w:szCs w:val="16"/>
              </w:rPr>
              <w:t xml:space="preserve">Post </w:t>
            </w:r>
            <w:r w:rsidR="00527954">
              <w:rPr>
                <w:b/>
                <w:bCs/>
                <w:sz w:val="16"/>
                <w:szCs w:val="16"/>
              </w:rPr>
              <w:t>C</w:t>
            </w:r>
            <w:r w:rsidRPr="00642078">
              <w:rPr>
                <w:b/>
                <w:bCs/>
                <w:sz w:val="16"/>
                <w:szCs w:val="16"/>
              </w:rPr>
              <w:t>ode</w:t>
            </w:r>
          </w:p>
        </w:tc>
        <w:tc>
          <w:tcPr>
            <w:tcW w:w="709" w:type="dxa"/>
            <w:vAlign w:val="bottom"/>
          </w:tcPr>
          <w:p w14:paraId="766FDA10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vMerge/>
            <w:vAlign w:val="bottom"/>
          </w:tcPr>
          <w:p w14:paraId="3C0D9086" w14:textId="77777777" w:rsidR="00BD539E" w:rsidRPr="0063149B" w:rsidRDefault="00BD539E" w:rsidP="003460CE">
            <w:pPr>
              <w:spacing w:before="1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14:paraId="6F6E3021" w14:textId="77777777" w:rsidR="00BD539E" w:rsidRPr="009F5892" w:rsidRDefault="00BD539E" w:rsidP="003460CE">
            <w:pPr>
              <w:spacing w:before="120"/>
              <w:jc w:val="left"/>
              <w:rPr>
                <w:b/>
                <w:bCs/>
                <w:sz w:val="16"/>
                <w:szCs w:val="16"/>
              </w:rPr>
            </w:pPr>
            <w:r w:rsidRPr="009F5892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835" w:type="dxa"/>
            <w:gridSpan w:val="2"/>
            <w:vAlign w:val="bottom"/>
          </w:tcPr>
          <w:p w14:paraId="71395ED1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40F76971" w14:textId="77777777" w:rsidR="00BD539E" w:rsidRPr="009F5892" w:rsidRDefault="00BD539E" w:rsidP="00994E84">
            <w:pPr>
              <w:spacing w:before="120"/>
              <w:jc w:val="left"/>
              <w:rPr>
                <w:b/>
                <w:bCs/>
                <w:sz w:val="16"/>
                <w:szCs w:val="16"/>
              </w:rPr>
            </w:pPr>
            <w:r w:rsidRPr="009F5892">
              <w:rPr>
                <w:b/>
                <w:bCs/>
                <w:sz w:val="16"/>
                <w:szCs w:val="16"/>
              </w:rPr>
              <w:t xml:space="preserve">Post </w:t>
            </w:r>
            <w:r w:rsidR="00527954">
              <w:rPr>
                <w:b/>
                <w:bCs/>
                <w:sz w:val="16"/>
                <w:szCs w:val="16"/>
              </w:rPr>
              <w:t>C</w:t>
            </w:r>
            <w:r w:rsidRPr="009F5892">
              <w:rPr>
                <w:b/>
                <w:bCs/>
                <w:sz w:val="16"/>
                <w:szCs w:val="16"/>
              </w:rPr>
              <w:t>ode</w:t>
            </w:r>
          </w:p>
        </w:tc>
        <w:tc>
          <w:tcPr>
            <w:tcW w:w="1303" w:type="dxa"/>
            <w:vAlign w:val="bottom"/>
          </w:tcPr>
          <w:p w14:paraId="6E94F515" w14:textId="77777777" w:rsidR="00BD539E" w:rsidRPr="0063149B" w:rsidRDefault="00BD539E" w:rsidP="003460CE">
            <w:pPr>
              <w:spacing w:before="120"/>
              <w:jc w:val="left"/>
              <w:rPr>
                <w:bCs/>
                <w:sz w:val="16"/>
                <w:szCs w:val="16"/>
              </w:rPr>
            </w:pPr>
            <w:r w:rsidRPr="0063149B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49B">
              <w:rPr>
                <w:bCs/>
                <w:sz w:val="16"/>
                <w:szCs w:val="16"/>
              </w:rPr>
              <w:instrText xml:space="preserve"> FORMTEXT </w:instrText>
            </w:r>
            <w:r w:rsidRPr="0063149B">
              <w:rPr>
                <w:bCs/>
                <w:sz w:val="16"/>
                <w:szCs w:val="16"/>
              </w:rPr>
            </w:r>
            <w:r w:rsidRPr="0063149B">
              <w:rPr>
                <w:bCs/>
                <w:sz w:val="16"/>
                <w:szCs w:val="16"/>
              </w:rPr>
              <w:fldChar w:fldCharType="separate"/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noProof/>
                <w:sz w:val="16"/>
                <w:szCs w:val="16"/>
              </w:rPr>
              <w:t> </w:t>
            </w:r>
            <w:r w:rsidRPr="0063149B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3C875C73" w14:textId="56DED255" w:rsidR="004D75D1" w:rsidRDefault="004D75D1" w:rsidP="007608B3">
      <w:pPr>
        <w:tabs>
          <w:tab w:val="left" w:pos="1620"/>
          <w:tab w:val="left" w:pos="1800"/>
        </w:tabs>
        <w:jc w:val="left"/>
        <w:rPr>
          <w:rFonts w:cs="Arial"/>
          <w:sz w:val="6"/>
          <w:szCs w:val="6"/>
        </w:rPr>
      </w:pP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843"/>
        <w:gridCol w:w="425"/>
        <w:gridCol w:w="2126"/>
        <w:gridCol w:w="425"/>
        <w:gridCol w:w="1985"/>
        <w:gridCol w:w="425"/>
        <w:gridCol w:w="2268"/>
        <w:gridCol w:w="425"/>
        <w:gridCol w:w="709"/>
        <w:gridCol w:w="1701"/>
        <w:gridCol w:w="142"/>
        <w:gridCol w:w="425"/>
        <w:gridCol w:w="1956"/>
      </w:tblGrid>
      <w:tr w:rsidR="00E5686D" w:rsidRPr="005E57C5" w14:paraId="671C0E62" w14:textId="77777777" w:rsidTr="00D36018">
        <w:trPr>
          <w:cantSplit/>
          <w:trHeight w:val="407"/>
        </w:trPr>
        <w:tc>
          <w:tcPr>
            <w:tcW w:w="11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96BD5" w14:textId="6DAE8604" w:rsidR="00E5686D" w:rsidRPr="00C47A4E" w:rsidRDefault="00294AB6" w:rsidP="00B86C3D">
            <w:pPr>
              <w:pStyle w:val="FormHeading2"/>
              <w:spacing w:before="80" w:after="40"/>
              <w:ind w:left="357" w:hanging="357"/>
              <w:jc w:val="left"/>
              <w:rPr>
                <w:rStyle w:val="FormHeading2Char"/>
              </w:rPr>
            </w:pPr>
            <w:r>
              <w:rPr>
                <w:rStyle w:val="FormHeading2Char"/>
                <w:b/>
                <w:bCs/>
                <w:sz w:val="22"/>
                <w:szCs w:val="22"/>
              </w:rPr>
              <w:t>Billing d</w:t>
            </w:r>
            <w:r w:rsidR="00E5686D">
              <w:rPr>
                <w:rStyle w:val="FormHeading2Char"/>
                <w:b/>
                <w:bCs/>
                <w:sz w:val="22"/>
                <w:szCs w:val="22"/>
              </w:rPr>
              <w:t xml:space="preserve">ates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6AF37" w14:textId="2232C569" w:rsidR="00E5686D" w:rsidRPr="00294AB6" w:rsidRDefault="00E5686D" w:rsidP="00B86C3D">
            <w:pPr>
              <w:pStyle w:val="FormHeading2"/>
              <w:spacing w:before="80" w:after="40"/>
              <w:ind w:left="357" w:hanging="357"/>
              <w:jc w:val="left"/>
              <w:rPr>
                <w:sz w:val="16"/>
                <w:szCs w:val="16"/>
              </w:rPr>
            </w:pPr>
            <w:r w:rsidRPr="00294AB6">
              <w:rPr>
                <w:sz w:val="20"/>
              </w:rPr>
              <w:t>Year applicable</w:t>
            </w:r>
            <w:r w:rsidRPr="00294A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7194" w14:textId="78EFAA65" w:rsidR="00E5686D" w:rsidRPr="00C47A4E" w:rsidRDefault="00E5686D" w:rsidP="00B86C3D">
            <w:pPr>
              <w:pStyle w:val="FormHeading2"/>
              <w:spacing w:before="80" w:after="40"/>
              <w:ind w:left="357" w:hanging="357"/>
              <w:jc w:val="left"/>
              <w:rPr>
                <w:rStyle w:val="FormHeading2Char"/>
              </w:rPr>
            </w:pPr>
            <w:r w:rsidRPr="00E5686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5686D">
              <w:rPr>
                <w:sz w:val="22"/>
                <w:szCs w:val="22"/>
              </w:rPr>
              <w:instrText xml:space="preserve"> FORMTEXT </w:instrText>
            </w:r>
            <w:r w:rsidRPr="00E5686D">
              <w:rPr>
                <w:sz w:val="22"/>
                <w:szCs w:val="22"/>
              </w:rPr>
            </w:r>
            <w:r w:rsidRPr="00E5686D">
              <w:rPr>
                <w:sz w:val="22"/>
                <w:szCs w:val="22"/>
              </w:rPr>
              <w:fldChar w:fldCharType="separate"/>
            </w:r>
            <w:r w:rsidRPr="00E5686D">
              <w:rPr>
                <w:noProof/>
                <w:sz w:val="22"/>
                <w:szCs w:val="22"/>
              </w:rPr>
              <w:t> </w:t>
            </w:r>
            <w:r w:rsidRPr="00E5686D">
              <w:rPr>
                <w:noProof/>
                <w:sz w:val="22"/>
                <w:szCs w:val="22"/>
              </w:rPr>
              <w:t> </w:t>
            </w:r>
            <w:r w:rsidRPr="00E5686D">
              <w:rPr>
                <w:noProof/>
                <w:sz w:val="22"/>
                <w:szCs w:val="22"/>
              </w:rPr>
              <w:t> </w:t>
            </w:r>
            <w:r w:rsidRPr="00E5686D">
              <w:rPr>
                <w:noProof/>
                <w:sz w:val="22"/>
                <w:szCs w:val="22"/>
              </w:rPr>
              <w:t> </w:t>
            </w:r>
            <w:r w:rsidRPr="00E5686D">
              <w:rPr>
                <w:noProof/>
                <w:sz w:val="22"/>
                <w:szCs w:val="22"/>
              </w:rPr>
              <w:t> </w:t>
            </w:r>
            <w:r w:rsidRPr="00E5686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94AB6" w:rsidRPr="00294AB6" w14:paraId="59E096FE" w14:textId="77777777" w:rsidTr="00D36018">
        <w:trPr>
          <w:cantSplit/>
          <w:trHeight w:val="31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47531" w14:textId="33077D59" w:rsidR="00294AB6" w:rsidRPr="00294AB6" w:rsidRDefault="00294AB6" w:rsidP="00B86C3D">
            <w:pPr>
              <w:pStyle w:val="FormHeading2"/>
              <w:spacing w:before="80" w:after="40"/>
              <w:ind w:left="357" w:hanging="357"/>
              <w:jc w:val="left"/>
              <w:rPr>
                <w:rStyle w:val="FormHeading2Char"/>
                <w:sz w:val="18"/>
                <w:szCs w:val="18"/>
              </w:rPr>
            </w:pPr>
            <w:r w:rsidRPr="00D36018">
              <w:rPr>
                <w:rStyle w:val="FormHeading2Char"/>
                <w:b/>
                <w:bCs/>
                <w:sz w:val="18"/>
                <w:szCs w:val="18"/>
              </w:rPr>
              <w:t>Select the month/s for which a rental/lease invoice must be raised.</w:t>
            </w:r>
            <w:r w:rsidRPr="00294AB6">
              <w:rPr>
                <w:rStyle w:val="FormHeading2Char"/>
                <w:sz w:val="18"/>
                <w:szCs w:val="18"/>
              </w:rPr>
              <w:t xml:space="preserve"> </w:t>
            </w:r>
            <w:r w:rsidRPr="00294AB6">
              <w:rPr>
                <w:rStyle w:val="FormHeading2Char"/>
                <w:b/>
                <w:bCs/>
                <w:color w:val="FF0000"/>
                <w:sz w:val="18"/>
                <w:szCs w:val="18"/>
              </w:rPr>
              <w:t>Note:</w:t>
            </w:r>
            <w:r w:rsidRPr="00294AB6">
              <w:rPr>
                <w:rStyle w:val="FormHeading2Char"/>
                <w:color w:val="FF0000"/>
                <w:sz w:val="18"/>
                <w:szCs w:val="18"/>
              </w:rPr>
              <w:t xml:space="preserve"> </w:t>
            </w:r>
            <w:r w:rsidRPr="00294AB6">
              <w:rPr>
                <w:rStyle w:val="FormHeading2Char"/>
                <w:sz w:val="18"/>
                <w:szCs w:val="18"/>
              </w:rPr>
              <w:t xml:space="preserve">Attach </w:t>
            </w:r>
            <w:r w:rsidR="00D50A0E">
              <w:rPr>
                <w:rStyle w:val="FormHeading2Char"/>
                <w:sz w:val="18"/>
                <w:szCs w:val="18"/>
              </w:rPr>
              <w:t>PDF</w:t>
            </w:r>
            <w:r w:rsidRPr="00294AB6">
              <w:rPr>
                <w:rStyle w:val="FormHeading2Char"/>
                <w:sz w:val="18"/>
                <w:szCs w:val="18"/>
              </w:rPr>
              <w:t xml:space="preserve"> contractual agreement and support</w:t>
            </w:r>
            <w:r w:rsidR="00D50A0E">
              <w:rPr>
                <w:rStyle w:val="FormHeading2Char"/>
                <w:sz w:val="18"/>
                <w:szCs w:val="18"/>
              </w:rPr>
              <w:t>ing</w:t>
            </w:r>
            <w:r w:rsidRPr="00294AB6">
              <w:rPr>
                <w:rStyle w:val="FormHeading2Char"/>
                <w:sz w:val="18"/>
                <w:szCs w:val="18"/>
              </w:rPr>
              <w:t xml:space="preserve"> documentation to SD010</w:t>
            </w:r>
          </w:p>
        </w:tc>
      </w:tr>
      <w:tr w:rsidR="00294AB6" w:rsidRPr="00294AB6" w14:paraId="07514A77" w14:textId="087B22BC" w:rsidTr="005F5AB6">
        <w:trPr>
          <w:cantSplit/>
          <w:trHeight w:val="187"/>
        </w:trPr>
        <w:tc>
          <w:tcPr>
            <w:tcW w:w="45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801D27" w14:textId="3FD91877" w:rsidR="00294AB6" w:rsidRPr="00294AB6" w:rsidRDefault="00294AB6" w:rsidP="00294AB6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294AB6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294AB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94A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0EB256E" w14:textId="068C65F3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January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5F3C2" w14:textId="77777777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AAB83E" w14:textId="01900755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February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6AFF0F" w14:textId="1E9C6D01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0C7C8CD" w14:textId="412C58BF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March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6F3EF4" w14:textId="39166AB9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5CF18B8" w14:textId="1C69D670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April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F40AE9" w14:textId="75C73EF8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5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655CD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1534BBB" w14:textId="681617B9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May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DE82EB" w14:textId="3633896E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6F0417D" w14:textId="30FF67A3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June</w:t>
            </w:r>
          </w:p>
        </w:tc>
      </w:tr>
      <w:tr w:rsidR="005F5AB6" w:rsidRPr="00294AB6" w14:paraId="45BB300F" w14:textId="017A7EC5" w:rsidTr="005F5AB6">
        <w:trPr>
          <w:cantSplit/>
          <w:trHeight w:val="187"/>
        </w:trPr>
        <w:tc>
          <w:tcPr>
            <w:tcW w:w="45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08603F" w14:textId="67958B7D" w:rsidR="00294AB6" w:rsidRPr="00294AB6" w:rsidRDefault="00294AB6" w:rsidP="00294AB6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294AB6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294AB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94A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1614CBE" w14:textId="6F153B49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July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37874F" w14:textId="77777777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11"/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D5F072F" w14:textId="706413AD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August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A34848" w14:textId="720E8246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0189A18" w14:textId="294AE7F0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September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DC5D71" w14:textId="2C08FFC5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2F97FE8" w14:textId="58DC3CD7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October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ACC889" w14:textId="7B3B32C5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7962722" w14:textId="3298F70A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November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97070" w14:textId="722C225E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D50A0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D50A0E">
              <w:rPr>
                <w:rFonts w:cs="Arial"/>
                <w:sz w:val="16"/>
                <w:szCs w:val="16"/>
              </w:rPr>
            </w:r>
            <w:r w:rsidR="00000000"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35E0410" w14:textId="51379521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sz w:val="16"/>
                <w:szCs w:val="16"/>
              </w:rPr>
              <w:t>1st December</w:t>
            </w:r>
          </w:p>
        </w:tc>
      </w:tr>
      <w:tr w:rsidR="00294AB6" w:rsidRPr="005E57C5" w14:paraId="472000D4" w14:textId="77777777" w:rsidTr="005F5AB6">
        <w:trPr>
          <w:cantSplit/>
          <w:trHeight w:val="300"/>
        </w:trPr>
        <w:tc>
          <w:tcPr>
            <w:tcW w:w="22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D81CE4C" w14:textId="1D0FBF42" w:rsidR="00294AB6" w:rsidRPr="00D50A0E" w:rsidRDefault="00294AB6" w:rsidP="00294AB6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t>Comments and notes:</w:t>
            </w:r>
          </w:p>
        </w:tc>
        <w:tc>
          <w:tcPr>
            <w:tcW w:w="1301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7976C3C" w14:textId="64E94D98" w:rsidR="00294AB6" w:rsidRPr="00D50A0E" w:rsidRDefault="00294AB6" w:rsidP="00294AB6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  <w:r w:rsidRPr="00D50A0E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D50A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0A0E">
              <w:rPr>
                <w:rFonts w:cs="Arial"/>
                <w:sz w:val="16"/>
                <w:szCs w:val="16"/>
              </w:rPr>
            </w:r>
            <w:r w:rsidRPr="00D50A0E">
              <w:rPr>
                <w:rFonts w:cs="Arial"/>
                <w:sz w:val="16"/>
                <w:szCs w:val="16"/>
              </w:rPr>
              <w:fldChar w:fldCharType="separate"/>
            </w:r>
            <w:r w:rsidRPr="00D50A0E">
              <w:rPr>
                <w:rFonts w:cs="Arial"/>
                <w:noProof/>
                <w:sz w:val="16"/>
                <w:szCs w:val="16"/>
              </w:rPr>
              <w:t> </w:t>
            </w:r>
            <w:r w:rsidRPr="00D50A0E">
              <w:rPr>
                <w:rFonts w:cs="Arial"/>
                <w:noProof/>
                <w:sz w:val="16"/>
                <w:szCs w:val="16"/>
              </w:rPr>
              <w:t> </w:t>
            </w:r>
            <w:r w:rsidRPr="00D50A0E">
              <w:rPr>
                <w:rFonts w:cs="Arial"/>
                <w:noProof/>
                <w:sz w:val="16"/>
                <w:szCs w:val="16"/>
              </w:rPr>
              <w:t> </w:t>
            </w:r>
            <w:r w:rsidRPr="00D50A0E">
              <w:rPr>
                <w:rFonts w:cs="Arial"/>
                <w:noProof/>
                <w:sz w:val="16"/>
                <w:szCs w:val="16"/>
              </w:rPr>
              <w:t> </w:t>
            </w:r>
            <w:r w:rsidRPr="00D50A0E">
              <w:rPr>
                <w:rFonts w:cs="Arial"/>
                <w:noProof/>
                <w:sz w:val="16"/>
                <w:szCs w:val="16"/>
              </w:rPr>
              <w:t> </w:t>
            </w:r>
            <w:r w:rsidRPr="00D50A0E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3D37D927" w14:textId="77777777" w:rsidR="004F0BC4" w:rsidRDefault="004F0BC4" w:rsidP="007608B3">
      <w:pPr>
        <w:tabs>
          <w:tab w:val="left" w:pos="1620"/>
          <w:tab w:val="left" w:pos="1800"/>
        </w:tabs>
        <w:jc w:val="left"/>
        <w:rPr>
          <w:rFonts w:cs="Arial"/>
          <w:sz w:val="6"/>
          <w:szCs w:val="6"/>
        </w:rPr>
      </w:pPr>
    </w:p>
    <w:p w14:paraId="5D851E0D" w14:textId="77777777" w:rsidR="004F0BC4" w:rsidRPr="007608B3" w:rsidRDefault="004F0BC4" w:rsidP="007608B3">
      <w:pPr>
        <w:tabs>
          <w:tab w:val="left" w:pos="1620"/>
          <w:tab w:val="left" w:pos="1800"/>
        </w:tabs>
        <w:jc w:val="left"/>
        <w:rPr>
          <w:rFonts w:cs="Arial"/>
          <w:sz w:val="6"/>
          <w:szCs w:val="6"/>
        </w:rPr>
      </w:pP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"/>
        <w:gridCol w:w="1275"/>
        <w:gridCol w:w="851"/>
        <w:gridCol w:w="841"/>
        <w:gridCol w:w="3695"/>
        <w:gridCol w:w="1843"/>
        <w:gridCol w:w="992"/>
        <w:gridCol w:w="1134"/>
        <w:gridCol w:w="1134"/>
        <w:gridCol w:w="1134"/>
        <w:gridCol w:w="1134"/>
      </w:tblGrid>
      <w:tr w:rsidR="005B7B5C" w:rsidRPr="005E57C5" w14:paraId="6C59D661" w14:textId="77777777" w:rsidTr="004D75D1">
        <w:trPr>
          <w:cantSplit/>
          <w:trHeight w:val="40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FFBC1" w14:textId="6A9EAE82" w:rsidR="005B7B5C" w:rsidRPr="00C47A4E" w:rsidRDefault="005B7B5C" w:rsidP="009E4D8B">
            <w:pPr>
              <w:pStyle w:val="FormHeading2"/>
              <w:spacing w:before="80" w:after="40"/>
              <w:ind w:left="357" w:hanging="357"/>
              <w:jc w:val="left"/>
              <w:rPr>
                <w:rStyle w:val="FormHeading2Char"/>
              </w:rPr>
            </w:pPr>
            <w:r w:rsidRPr="004F0BC4">
              <w:rPr>
                <w:rStyle w:val="FormHeading2Char"/>
                <w:b/>
                <w:bCs/>
                <w:sz w:val="22"/>
                <w:szCs w:val="22"/>
              </w:rPr>
              <w:t>Invoice details</w:t>
            </w:r>
            <w:r w:rsidRPr="003E737C">
              <w:rPr>
                <w:rStyle w:val="FormHeading2Char"/>
                <w:sz w:val="22"/>
                <w:szCs w:val="22"/>
              </w:rPr>
              <w:t xml:space="preserve"> </w:t>
            </w:r>
            <w:r w:rsidR="009E4D8B">
              <w:rPr>
                <w:rStyle w:val="FormHeading2Char"/>
                <w:sz w:val="22"/>
                <w:szCs w:val="22"/>
              </w:rPr>
              <w:tab/>
            </w:r>
            <w:r w:rsidR="009E4D8B">
              <w:rPr>
                <w:rStyle w:val="FormHeading2Char"/>
                <w:sz w:val="22"/>
                <w:szCs w:val="22"/>
              </w:rPr>
              <w:tab/>
            </w:r>
            <w:r w:rsidR="009E4D8B">
              <w:rPr>
                <w:rStyle w:val="FormHeading2Char"/>
                <w:sz w:val="22"/>
                <w:szCs w:val="22"/>
              </w:rPr>
              <w:tab/>
            </w:r>
            <w:r w:rsidRPr="00F643F2">
              <w:rPr>
                <w:rStyle w:val="FormHeading2Char"/>
                <w:b/>
                <w:bCs/>
                <w:color w:val="FF0000"/>
                <w:sz w:val="18"/>
                <w:szCs w:val="18"/>
              </w:rPr>
              <w:t>Note:</w:t>
            </w:r>
            <w:r w:rsidRPr="00F643F2">
              <w:rPr>
                <w:color w:val="FF0000"/>
                <w:sz w:val="16"/>
                <w:szCs w:val="16"/>
              </w:rPr>
              <w:t xml:space="preserve"> </w:t>
            </w:r>
            <w:r w:rsidRPr="00F643F2">
              <w:rPr>
                <w:b w:val="0"/>
                <w:bCs w:val="0"/>
                <w:sz w:val="18"/>
                <w:szCs w:val="18"/>
              </w:rPr>
              <w:t xml:space="preserve">For SAP purposes only, all unit prices </w:t>
            </w:r>
            <w:r w:rsidRPr="00F643F2">
              <w:rPr>
                <w:sz w:val="18"/>
                <w:szCs w:val="18"/>
              </w:rPr>
              <w:t>entered below</w:t>
            </w:r>
            <w:r w:rsidRPr="00F643F2">
              <w:rPr>
                <w:b w:val="0"/>
                <w:bCs w:val="0"/>
                <w:sz w:val="18"/>
                <w:szCs w:val="18"/>
              </w:rPr>
              <w:t xml:space="preserve"> must </w:t>
            </w:r>
            <w:r w:rsidRPr="00F643F2">
              <w:rPr>
                <w:sz w:val="18"/>
                <w:szCs w:val="18"/>
              </w:rPr>
              <w:t>exclude</w:t>
            </w:r>
            <w:r w:rsidRPr="00F643F2">
              <w:rPr>
                <w:b w:val="0"/>
                <w:bCs w:val="0"/>
                <w:sz w:val="18"/>
                <w:szCs w:val="18"/>
              </w:rPr>
              <w:t xml:space="preserve"> VAT (</w:t>
            </w:r>
            <w:r w:rsidR="00F643F2" w:rsidRPr="00F643F2">
              <w:rPr>
                <w:b w:val="0"/>
                <w:bCs w:val="0"/>
                <w:sz w:val="18"/>
                <w:szCs w:val="18"/>
              </w:rPr>
              <w:t>but</w:t>
            </w:r>
            <w:r w:rsidRPr="00F643F2">
              <w:rPr>
                <w:b w:val="0"/>
                <w:bCs w:val="0"/>
                <w:sz w:val="18"/>
                <w:szCs w:val="18"/>
              </w:rPr>
              <w:t xml:space="preserve"> prices quoted to customers should include VAT)</w:t>
            </w:r>
          </w:p>
        </w:tc>
      </w:tr>
      <w:tr w:rsidR="00C02E10" w:rsidRPr="00D50A0E" w14:paraId="70DD8CC9" w14:textId="77777777" w:rsidTr="00D50A0E">
        <w:trPr>
          <w:cantSplit/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823B14" w14:textId="77777777" w:rsidR="00C02E10" w:rsidRPr="00D50A0E" w:rsidRDefault="00C02E10" w:rsidP="003460C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Fund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214137" w14:textId="77777777" w:rsidR="00C02E10" w:rsidRPr="00D50A0E" w:rsidRDefault="00C02E10" w:rsidP="003460C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 xml:space="preserve">Cost Centre / </w:t>
            </w:r>
            <w:r w:rsidRPr="00D50A0E">
              <w:rPr>
                <w:rFonts w:cs="Arial"/>
                <w:b/>
                <w:sz w:val="16"/>
                <w:szCs w:val="16"/>
              </w:rPr>
              <w:br/>
              <w:t>Real Internal Order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CF9161" w14:textId="77777777" w:rsidR="00C02E10" w:rsidRPr="00D50A0E" w:rsidRDefault="00C007F3" w:rsidP="00C007F3">
            <w:pPr>
              <w:jc w:val="left"/>
              <w:rPr>
                <w:rFonts w:cs="Arial"/>
                <w:b/>
                <w:iCs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GL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090B23" w14:textId="77777777" w:rsidR="00C02E10" w:rsidRPr="00D50A0E" w:rsidRDefault="00C007F3" w:rsidP="00C007F3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50A0E">
              <w:rPr>
                <w:rFonts w:cs="Arial"/>
                <w:b/>
                <w:color w:val="000000"/>
                <w:sz w:val="16"/>
                <w:szCs w:val="16"/>
              </w:rPr>
              <w:t>Qty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FCE979" w14:textId="77777777" w:rsidR="00C02E10" w:rsidRPr="00D50A0E" w:rsidRDefault="002B036F" w:rsidP="00C007F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 xml:space="preserve">Detailed </w:t>
            </w:r>
            <w:r w:rsidR="00C02E10" w:rsidRPr="00D50A0E">
              <w:rPr>
                <w:rFonts w:cs="Arial"/>
                <w:b/>
                <w:sz w:val="16"/>
                <w:szCs w:val="16"/>
              </w:rPr>
              <w:t xml:space="preserve">description </w:t>
            </w:r>
            <w:r w:rsidR="00C007F3" w:rsidRPr="00D50A0E">
              <w:rPr>
                <w:rFonts w:cs="Arial"/>
                <w:b/>
                <w:sz w:val="16"/>
                <w:szCs w:val="16"/>
              </w:rPr>
              <w:t>(</w:t>
            </w:r>
            <w:r w:rsidR="00C02E10" w:rsidRPr="00D50A0E">
              <w:rPr>
                <w:rFonts w:cs="Arial"/>
                <w:b/>
                <w:sz w:val="16"/>
                <w:szCs w:val="16"/>
              </w:rPr>
              <w:t>3</w:t>
            </w:r>
            <w:r w:rsidRPr="00D50A0E">
              <w:rPr>
                <w:rFonts w:cs="Arial"/>
                <w:b/>
                <w:sz w:val="16"/>
                <w:szCs w:val="16"/>
              </w:rPr>
              <w:t>4</w:t>
            </w:r>
            <w:r w:rsidR="00C02E10" w:rsidRPr="00D50A0E">
              <w:rPr>
                <w:rFonts w:cs="Arial"/>
                <w:b/>
                <w:sz w:val="16"/>
                <w:szCs w:val="16"/>
              </w:rPr>
              <w:t xml:space="preserve"> character </w:t>
            </w:r>
            <w:r w:rsidR="00994E84" w:rsidRPr="00D50A0E">
              <w:rPr>
                <w:rFonts w:cs="Arial"/>
                <w:b/>
                <w:sz w:val="16"/>
                <w:szCs w:val="16"/>
              </w:rPr>
              <w:t>incl</w:t>
            </w:r>
            <w:r w:rsidR="00C007F3" w:rsidRPr="00D50A0E">
              <w:rPr>
                <w:rFonts w:cs="Arial"/>
                <w:b/>
                <w:sz w:val="16"/>
                <w:szCs w:val="16"/>
              </w:rPr>
              <w:t>uding</w:t>
            </w:r>
            <w:r w:rsidR="00994E84" w:rsidRPr="00D50A0E">
              <w:rPr>
                <w:rFonts w:cs="Arial"/>
                <w:b/>
                <w:sz w:val="16"/>
                <w:szCs w:val="16"/>
              </w:rPr>
              <w:t xml:space="preserve"> spaces</w:t>
            </w:r>
            <w:r w:rsidR="00C007F3" w:rsidRPr="00D50A0E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E95A3CA" w14:textId="77777777" w:rsidR="00C02E10" w:rsidRPr="00D50A0E" w:rsidRDefault="00C02E10" w:rsidP="003460CE">
            <w:pPr>
              <w:jc w:val="left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Currency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B97E9B" w14:textId="77777777" w:rsidR="00C02E10" w:rsidRPr="00D50A0E" w:rsidRDefault="00C02E10" w:rsidP="002A6211">
            <w:pPr>
              <w:tabs>
                <w:tab w:val="left" w:pos="1620"/>
                <w:tab w:val="left" w:pos="1800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Unit Price</w:t>
            </w:r>
          </w:p>
          <w:p w14:paraId="503AF4D2" w14:textId="77777777" w:rsidR="00C02E10" w:rsidRPr="00D50A0E" w:rsidRDefault="00C02E10" w:rsidP="003460C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(VAT Excl)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CF0784" w14:textId="77777777" w:rsidR="00C02E10" w:rsidRPr="00D50A0E" w:rsidRDefault="00C02E10" w:rsidP="003460C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Total Amount (VAT Excl.)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6003A9" w14:textId="77777777" w:rsidR="00C02E10" w:rsidRPr="00D50A0E" w:rsidRDefault="00C02E10" w:rsidP="00994E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>VAT</w:t>
            </w:r>
            <w:r w:rsidR="00994E84" w:rsidRPr="00D50A0E">
              <w:rPr>
                <w:rFonts w:cs="Arial"/>
                <w:b/>
                <w:sz w:val="16"/>
                <w:szCs w:val="16"/>
              </w:rPr>
              <w:t>able</w:t>
            </w:r>
            <w:r w:rsidRPr="00D50A0E">
              <w:rPr>
                <w:rFonts w:cs="Arial"/>
                <w:b/>
                <w:sz w:val="16"/>
                <w:szCs w:val="16"/>
              </w:rPr>
              <w:t xml:space="preserve"> (Y/N)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B79206A" w14:textId="77777777" w:rsidR="00C02E10" w:rsidRPr="00D50A0E" w:rsidRDefault="00C02E10" w:rsidP="005B7B5C">
            <w:pPr>
              <w:tabs>
                <w:tab w:val="left" w:pos="1620"/>
                <w:tab w:val="left" w:pos="1800"/>
              </w:tabs>
              <w:jc w:val="left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D50A0E">
              <w:rPr>
                <w:rFonts w:cs="Arial"/>
                <w:b/>
                <w:sz w:val="16"/>
                <w:szCs w:val="16"/>
              </w:rPr>
              <w:t xml:space="preserve">Discount % amount </w:t>
            </w:r>
            <w:r w:rsidR="006D1A7B" w:rsidRPr="00D50A0E">
              <w:rPr>
                <w:rFonts w:cs="Arial"/>
                <w:b/>
                <w:sz w:val="16"/>
                <w:szCs w:val="16"/>
              </w:rPr>
              <w:br/>
            </w:r>
            <w:r w:rsidRPr="00D50A0E">
              <w:rPr>
                <w:rFonts w:cs="Arial"/>
                <w:b/>
                <w:sz w:val="16"/>
                <w:szCs w:val="16"/>
              </w:rPr>
              <w:t xml:space="preserve">(if </w:t>
            </w:r>
            <w:r w:rsidR="006D1A7B" w:rsidRPr="00D50A0E">
              <w:rPr>
                <w:rFonts w:cs="Arial"/>
                <w:b/>
                <w:sz w:val="16"/>
                <w:szCs w:val="16"/>
              </w:rPr>
              <w:t>applic.</w:t>
            </w:r>
            <w:r w:rsidRPr="00D50A0E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C02E10" w:rsidRPr="00D50A0E" w14:paraId="1D3EBAF9" w14:textId="77777777" w:rsidTr="00D50A0E">
        <w:trPr>
          <w:cantSplit/>
          <w:trHeight w:val="300"/>
        </w:trPr>
        <w:tc>
          <w:tcPr>
            <w:tcW w:w="116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7E6EF06E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0A9E15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5F3152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1F3D847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2BCF7B2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2600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D2FF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6A5D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9D3094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5D597C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2E10" w:rsidRPr="00D50A0E" w14:paraId="00E0C8E3" w14:textId="77777777" w:rsidTr="00D50A0E">
        <w:trPr>
          <w:cantSplit/>
          <w:trHeight w:val="300"/>
        </w:trPr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A979C88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55CB81D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101EE9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27E732F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815C82A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BC63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0699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CCE2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FE9E7DF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7133E6" w14:textId="77777777" w:rsidR="00C02E10" w:rsidRPr="00D50A0E" w:rsidRDefault="00C02E10" w:rsidP="005B7B5C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2E10" w:rsidRPr="00D50A0E" w14:paraId="6A2EDF7E" w14:textId="77777777" w:rsidTr="00D50A0E">
        <w:trPr>
          <w:cantSplit/>
          <w:trHeight w:val="300"/>
        </w:trPr>
        <w:tc>
          <w:tcPr>
            <w:tcW w:w="116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A876722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C65CF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2A8F10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F42FD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79A638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rFonts w:hint="eastAsia"/>
                <w:bCs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A908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66F4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90AF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84E95" w14:textId="77777777" w:rsidR="00C02E10" w:rsidRPr="00D50A0E" w:rsidRDefault="00C02E10" w:rsidP="003460CE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B8F22" w14:textId="77777777" w:rsidR="00C02E10" w:rsidRPr="00D50A0E" w:rsidRDefault="00C02E10" w:rsidP="00C02E10">
            <w:pPr>
              <w:spacing w:line="200" w:lineRule="exact"/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2E10" w:rsidRPr="00D50A0E" w14:paraId="66466277" w14:textId="77777777" w:rsidTr="00974828">
        <w:trPr>
          <w:cantSplit/>
          <w:trHeight w:val="300"/>
        </w:trPr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40E44E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33DA9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12E26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432A9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427A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EB2E4B" w14:textId="77777777" w:rsidR="00C02E10" w:rsidRPr="00D50A0E" w:rsidRDefault="00C02E10" w:rsidP="00020622">
            <w:pPr>
              <w:jc w:val="right"/>
              <w:rPr>
                <w:bCs/>
                <w:sz w:val="18"/>
                <w:szCs w:val="18"/>
              </w:rPr>
            </w:pPr>
            <w:r w:rsidRPr="00D50A0E">
              <w:rPr>
                <w:rFonts w:cs="Arial"/>
                <w:b/>
                <w:sz w:val="18"/>
                <w:szCs w:val="18"/>
              </w:rPr>
              <w:t>TOTAL (excl. VAT)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C345" w14:textId="77777777" w:rsidR="00C02E10" w:rsidRPr="00D50A0E" w:rsidRDefault="00C02E10" w:rsidP="003460CE">
            <w:pPr>
              <w:jc w:val="left"/>
              <w:rPr>
                <w:bCs/>
                <w:sz w:val="18"/>
                <w:szCs w:val="18"/>
              </w:rPr>
            </w:pPr>
            <w:r w:rsidRPr="00D50A0E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0E">
              <w:rPr>
                <w:bCs/>
                <w:sz w:val="18"/>
                <w:szCs w:val="18"/>
              </w:rPr>
              <w:instrText xml:space="preserve"> FORMTEXT </w:instrText>
            </w:r>
            <w:r w:rsidRPr="00D50A0E">
              <w:rPr>
                <w:bCs/>
                <w:sz w:val="18"/>
                <w:szCs w:val="18"/>
              </w:rPr>
            </w:r>
            <w:r w:rsidRPr="00D50A0E">
              <w:rPr>
                <w:bCs/>
                <w:sz w:val="18"/>
                <w:szCs w:val="18"/>
              </w:rPr>
              <w:fldChar w:fldCharType="separate"/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noProof/>
                <w:sz w:val="18"/>
                <w:szCs w:val="18"/>
              </w:rPr>
              <w:t> </w:t>
            </w:r>
            <w:r w:rsidRPr="00D50A0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5F079C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3A178" w14:textId="77777777" w:rsidR="00C02E10" w:rsidRPr="00D50A0E" w:rsidRDefault="00C02E10" w:rsidP="003460CE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D3B9B29" w14:textId="77777777" w:rsidR="00364134" w:rsidRPr="007608B3" w:rsidRDefault="00364134" w:rsidP="00AB3541">
      <w:pPr>
        <w:jc w:val="left"/>
        <w:rPr>
          <w:sz w:val="6"/>
          <w:szCs w:val="6"/>
        </w:rPr>
      </w:pPr>
    </w:p>
    <w:tbl>
      <w:tblPr>
        <w:tblW w:w="153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2381"/>
        <w:gridCol w:w="1985"/>
        <w:gridCol w:w="4111"/>
        <w:gridCol w:w="1383"/>
        <w:gridCol w:w="1895"/>
      </w:tblGrid>
      <w:tr w:rsidR="00180FA6" w14:paraId="76AEE623" w14:textId="77777777" w:rsidTr="00D50A0E">
        <w:trPr>
          <w:cantSplit/>
          <w:trHeight w:val="37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2BC4D48" w14:textId="77777777" w:rsidR="00180FA6" w:rsidRPr="004D75D1" w:rsidRDefault="00180FA6" w:rsidP="00180FA6">
            <w:pPr>
              <w:pStyle w:val="FormHeading2"/>
              <w:spacing w:before="40" w:after="40"/>
              <w:ind w:left="357" w:hanging="357"/>
              <w:jc w:val="left"/>
              <w:rPr>
                <w:rStyle w:val="FormHeading2Char"/>
                <w:b/>
                <w:bCs/>
                <w:sz w:val="22"/>
                <w:szCs w:val="22"/>
              </w:rPr>
            </w:pPr>
            <w:r w:rsidRPr="004D75D1">
              <w:rPr>
                <w:rStyle w:val="FormHeading2Char"/>
                <w:b/>
                <w:bCs/>
                <w:sz w:val="22"/>
                <w:szCs w:val="22"/>
              </w:rPr>
              <w:t>Fund Holder (or nominee)</w:t>
            </w:r>
          </w:p>
        </w:tc>
        <w:tc>
          <w:tcPr>
            <w:tcW w:w="11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DB7BE" w14:textId="1EB11D92" w:rsidR="00180FA6" w:rsidRPr="00D50A0E" w:rsidRDefault="00180FA6" w:rsidP="00180FA6">
            <w:pPr>
              <w:pStyle w:val="FormHeading2"/>
              <w:spacing w:before="40" w:after="40"/>
              <w:ind w:left="357" w:hanging="357"/>
              <w:jc w:val="left"/>
              <w:rPr>
                <w:b w:val="0"/>
                <w:sz w:val="18"/>
                <w:szCs w:val="18"/>
              </w:rPr>
            </w:pPr>
            <w:r w:rsidRPr="00D50A0E">
              <w:rPr>
                <w:b w:val="0"/>
                <w:sz w:val="18"/>
                <w:szCs w:val="18"/>
              </w:rPr>
              <w:t>I, the undersigned, confirm that this invoice requisition and all its supporting documentation is valid</w:t>
            </w:r>
            <w:r w:rsidR="008B23AE" w:rsidRPr="00D50A0E">
              <w:rPr>
                <w:b w:val="0"/>
                <w:sz w:val="18"/>
                <w:szCs w:val="18"/>
              </w:rPr>
              <w:t xml:space="preserve"> and attached</w:t>
            </w:r>
          </w:p>
        </w:tc>
      </w:tr>
      <w:tr w:rsidR="00180FA6" w14:paraId="1EA021AF" w14:textId="77777777" w:rsidTr="00D50A0E">
        <w:trPr>
          <w:trHeight w:val="36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EBFBF22" w14:textId="135838C3" w:rsidR="00180FA6" w:rsidRDefault="00180FA6">
            <w:pPr>
              <w:spacing w:before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Full name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3CEB" w14:textId="77777777" w:rsidR="00180FA6" w:rsidRPr="007655CD" w:rsidRDefault="00180FA6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71B45F" w14:textId="4C2B66C5" w:rsidR="00180FA6" w:rsidRDefault="00180FA6">
            <w:pPr>
              <w:spacing w:before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198C6" w14:textId="736DDD0C" w:rsidR="00180FA6" w:rsidRPr="007655CD" w:rsidRDefault="007655CD" w:rsidP="007655CD">
            <w:pPr>
              <w:spacing w:before="120"/>
              <w:jc w:val="left"/>
              <w:rPr>
                <w:rFonts w:ascii="Times New Roman" w:hAnsi="Times New Roman"/>
                <w:sz w:val="18"/>
                <w:szCs w:val="18"/>
                <w:lang w:val="en-ZA" w:eastAsia="en-ZA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0EEABDC" w14:textId="364C7CD5" w:rsidR="00180FA6" w:rsidRDefault="00180FA6">
            <w:pPr>
              <w:spacing w:before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FF25" w14:textId="77777777" w:rsidR="00180FA6" w:rsidRPr="007655CD" w:rsidRDefault="00180FA6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80FA6" w14:paraId="40C6B77C" w14:textId="77777777" w:rsidTr="00D50A0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038F824" w14:textId="3A8645AA" w:rsidR="00180FA6" w:rsidRDefault="00180FA6">
            <w:pPr>
              <w:spacing w:before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Telephone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42E15" w14:textId="77777777" w:rsidR="00180FA6" w:rsidRPr="007655CD" w:rsidRDefault="00180FA6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3B8AD86" w14:textId="38126F81" w:rsidR="00180FA6" w:rsidRDefault="00180FA6">
            <w:pPr>
              <w:spacing w:before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EA5C" w14:textId="77777777" w:rsidR="00180FA6" w:rsidRPr="007655CD" w:rsidRDefault="00180FA6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55CAEDB" w14:textId="2F5DD078" w:rsidR="00180FA6" w:rsidRDefault="00180FA6">
            <w:pPr>
              <w:spacing w:before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CBC76" w14:textId="77777777" w:rsidR="00180FA6" w:rsidRPr="007655CD" w:rsidRDefault="00180FA6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EF62D1B" w14:textId="77777777" w:rsidR="00180FA6" w:rsidRPr="00EC7634" w:rsidRDefault="00180FA6" w:rsidP="00180FA6">
      <w:pPr>
        <w:jc w:val="left"/>
        <w:rPr>
          <w:sz w:val="4"/>
          <w:szCs w:val="4"/>
        </w:rPr>
      </w:pPr>
    </w:p>
    <w:tbl>
      <w:tblPr>
        <w:tblW w:w="1533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155"/>
        <w:gridCol w:w="3370"/>
        <w:gridCol w:w="996"/>
        <w:gridCol w:w="4565"/>
        <w:gridCol w:w="1417"/>
        <w:gridCol w:w="1396"/>
        <w:gridCol w:w="10"/>
      </w:tblGrid>
      <w:tr w:rsidR="00180FA6" w:rsidRPr="003E737C" w14:paraId="2F4EF698" w14:textId="77777777" w:rsidTr="00D50A0E">
        <w:trPr>
          <w:cantSplit/>
          <w:trHeight w:val="34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52D27A5" w14:textId="77777777" w:rsidR="00180FA6" w:rsidRPr="00F338FF" w:rsidRDefault="00180FA6" w:rsidP="00295389">
            <w:pPr>
              <w:pStyle w:val="FormHeading2"/>
              <w:spacing w:before="80" w:after="40"/>
              <w:ind w:left="357" w:hanging="357"/>
              <w:jc w:val="left"/>
              <w:rPr>
                <w:color w:val="000000"/>
                <w:sz w:val="22"/>
                <w:szCs w:val="22"/>
              </w:rPr>
            </w:pPr>
            <w:r w:rsidRPr="00F338FF">
              <w:rPr>
                <w:color w:val="000000"/>
                <w:sz w:val="22"/>
                <w:szCs w:val="22"/>
              </w:rPr>
              <w:t xml:space="preserve">Faculty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 w:rsidRPr="008E51D1">
              <w:rPr>
                <w:sz w:val="22"/>
                <w:szCs w:val="22"/>
              </w:rPr>
              <w:t>Area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8FF">
              <w:rPr>
                <w:color w:val="000000"/>
                <w:sz w:val="22"/>
                <w:szCs w:val="22"/>
              </w:rPr>
              <w:t xml:space="preserve">Finance 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338FF">
              <w:rPr>
                <w:color w:val="000000"/>
                <w:sz w:val="22"/>
                <w:szCs w:val="22"/>
              </w:rPr>
              <w:t>fficer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56BFAF" w14:textId="6D67A3B9" w:rsidR="008B23AE" w:rsidRPr="00D50A0E" w:rsidRDefault="00180FA6" w:rsidP="00180FA6">
            <w:pPr>
              <w:pStyle w:val="FormHeading2"/>
              <w:spacing w:before="80" w:after="4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D50A0E">
              <w:rPr>
                <w:b w:val="0"/>
                <w:sz w:val="18"/>
                <w:szCs w:val="18"/>
              </w:rPr>
              <w:t>I, the undersigned, confirm that this invoice requisition</w:t>
            </w:r>
            <w:r w:rsidR="008B23AE" w:rsidRPr="00D50A0E">
              <w:rPr>
                <w:b w:val="0"/>
                <w:sz w:val="18"/>
                <w:szCs w:val="18"/>
              </w:rPr>
              <w:t xml:space="preserve"> and support</w:t>
            </w:r>
            <w:r w:rsidRPr="00D50A0E">
              <w:rPr>
                <w:b w:val="0"/>
                <w:sz w:val="18"/>
                <w:szCs w:val="18"/>
              </w:rPr>
              <w:t xml:space="preserve"> complies with UCT’s financial regulations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B044EC7" w14:textId="77777777" w:rsidR="00180FA6" w:rsidRPr="00295389" w:rsidRDefault="00180FA6" w:rsidP="00295389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295389">
              <w:rPr>
                <w:b/>
                <w:color w:val="000000"/>
                <w:sz w:val="22"/>
                <w:szCs w:val="22"/>
              </w:rPr>
              <w:t>For office use only</w:t>
            </w:r>
          </w:p>
        </w:tc>
      </w:tr>
      <w:tr w:rsidR="00295389" w:rsidRPr="0050433E" w14:paraId="78A5D209" w14:textId="77777777" w:rsidTr="00D50A0E">
        <w:trPr>
          <w:gridAfter w:val="1"/>
          <w:wAfter w:w="10" w:type="dxa"/>
          <w:cantSplit/>
          <w:trHeight w:val="38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0356F7F2" w14:textId="77777777" w:rsidR="00295389" w:rsidRPr="0063149B" w:rsidRDefault="00295389" w:rsidP="00474AC2">
            <w:pPr>
              <w:spacing w:before="120"/>
              <w:ind w:left="57"/>
              <w:jc w:val="left"/>
              <w:rPr>
                <w:b/>
                <w:sz w:val="16"/>
                <w:szCs w:val="16"/>
              </w:rPr>
            </w:pPr>
            <w:r w:rsidRPr="005B7B5C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A068" w14:textId="2E3A5372" w:rsidR="00295389" w:rsidRPr="007655CD" w:rsidRDefault="007655CD" w:rsidP="007655CD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809709" w14:textId="77777777" w:rsidR="00295389" w:rsidRPr="007655CD" w:rsidRDefault="00295389" w:rsidP="00474AC2">
            <w:pPr>
              <w:spacing w:before="120"/>
              <w:jc w:val="left"/>
              <w:rPr>
                <w:b/>
                <w:sz w:val="16"/>
                <w:szCs w:val="16"/>
              </w:rPr>
            </w:pPr>
            <w:r w:rsidRPr="007655CD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2F2BA2" w14:textId="77777777" w:rsidR="00295389" w:rsidRPr="007655CD" w:rsidRDefault="00295389" w:rsidP="0029538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6A9A6E4" w14:textId="77777777" w:rsidR="00295389" w:rsidRPr="003869B2" w:rsidRDefault="00295389" w:rsidP="00D36018">
            <w:pPr>
              <w:widowControl/>
              <w:overflowPunct/>
              <w:autoSpaceDE/>
              <w:autoSpaceDN/>
              <w:adjustRightInd/>
              <w:spacing w:after="40"/>
              <w:jc w:val="left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Sales Order Number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57445C8" w14:textId="77777777" w:rsidR="00295389" w:rsidRPr="007655CD" w:rsidRDefault="00295389" w:rsidP="007655CD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295389" w14:paraId="5F8C4094" w14:textId="77777777" w:rsidTr="00655B2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02"/>
        </w:trPr>
        <w:tc>
          <w:tcPr>
            <w:tcW w:w="1422" w:type="dxa"/>
            <w:shd w:val="clear" w:color="auto" w:fill="D9D9D9"/>
          </w:tcPr>
          <w:p w14:paraId="0C778EF2" w14:textId="77777777" w:rsidR="00295389" w:rsidRDefault="00295389" w:rsidP="00474AC2">
            <w:pPr>
              <w:spacing w:before="12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N</w:t>
            </w:r>
            <w:r w:rsidRPr="0063149B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11086" w:type="dxa"/>
            <w:gridSpan w:val="4"/>
            <w:shd w:val="clear" w:color="auto" w:fill="auto"/>
          </w:tcPr>
          <w:p w14:paraId="61B38E23" w14:textId="77777777" w:rsidR="00295389" w:rsidRPr="007655CD" w:rsidRDefault="00295389" w:rsidP="00474AC2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bottom"/>
          </w:tcPr>
          <w:p w14:paraId="4060C5B5" w14:textId="77777777" w:rsidR="00295389" w:rsidRPr="003869B2" w:rsidRDefault="00295389" w:rsidP="00D36018">
            <w:pPr>
              <w:spacing w:before="120" w:after="4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Number</w:t>
            </w:r>
          </w:p>
        </w:tc>
        <w:tc>
          <w:tcPr>
            <w:tcW w:w="1396" w:type="dxa"/>
            <w:shd w:val="clear" w:color="auto" w:fill="D9D9D9"/>
            <w:vAlign w:val="bottom"/>
          </w:tcPr>
          <w:p w14:paraId="5B8D874B" w14:textId="77777777" w:rsidR="00295389" w:rsidRPr="007655CD" w:rsidRDefault="00295389" w:rsidP="007655CD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7655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5C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655CD">
              <w:rPr>
                <w:rFonts w:cs="Arial"/>
                <w:b/>
                <w:sz w:val="18"/>
                <w:szCs w:val="18"/>
              </w:rPr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 w:hint="eastAsia"/>
                <w:b/>
                <w:sz w:val="18"/>
                <w:szCs w:val="18"/>
              </w:rPr>
              <w:t> </w:t>
            </w:r>
            <w:r w:rsidRPr="007655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966308" w14:textId="77777777" w:rsidR="002C16B1" w:rsidRPr="00D36018" w:rsidRDefault="002C16B1" w:rsidP="00D36018">
      <w:pPr>
        <w:jc w:val="left"/>
        <w:rPr>
          <w:sz w:val="4"/>
          <w:szCs w:val="4"/>
        </w:rPr>
      </w:pPr>
    </w:p>
    <w:sectPr w:rsidR="002C16B1" w:rsidRPr="00D36018" w:rsidSect="002414E8">
      <w:headerReference w:type="default" r:id="rId13"/>
      <w:footerReference w:type="default" r:id="rId14"/>
      <w:type w:val="continuous"/>
      <w:pgSz w:w="16840" w:h="11907" w:orient="landscape" w:code="9"/>
      <w:pgMar w:top="990" w:right="851" w:bottom="720" w:left="992" w:header="284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D118" w14:textId="77777777" w:rsidR="00450C47" w:rsidRDefault="00450C47">
      <w:r>
        <w:separator/>
      </w:r>
    </w:p>
  </w:endnote>
  <w:endnote w:type="continuationSeparator" w:id="0">
    <w:p w14:paraId="3828FAD8" w14:textId="77777777" w:rsidR="00450C47" w:rsidRDefault="0045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25FB" w14:textId="15CAB8E0" w:rsidR="008F3612" w:rsidRPr="008F3612" w:rsidRDefault="0015737E" w:rsidP="002414E8">
    <w:pPr>
      <w:pBdr>
        <w:top w:val="single" w:sz="4" w:space="1" w:color="auto"/>
      </w:pBdr>
      <w:tabs>
        <w:tab w:val="left" w:pos="6300"/>
      </w:tabs>
      <w:ind w:left="-270"/>
      <w:rPr>
        <w:sz w:val="16"/>
        <w:szCs w:val="16"/>
      </w:rPr>
    </w:pPr>
    <w:r>
      <w:rPr>
        <w:sz w:val="16"/>
        <w:szCs w:val="16"/>
      </w:rPr>
      <w:t>09</w:t>
    </w:r>
    <w:r w:rsidR="008F3612" w:rsidRPr="008F3612">
      <w:rPr>
        <w:sz w:val="16"/>
        <w:szCs w:val="16"/>
      </w:rPr>
      <w:t xml:space="preserve"> </w:t>
    </w:r>
    <w:r w:rsidR="001804CD">
      <w:rPr>
        <w:sz w:val="16"/>
        <w:szCs w:val="16"/>
      </w:rPr>
      <w:t>November 20</w:t>
    </w:r>
    <w:r w:rsidR="00D107CC">
      <w:rPr>
        <w:sz w:val="16"/>
        <w:szCs w:val="16"/>
      </w:rPr>
      <w:t>22</w:t>
    </w:r>
    <w:r w:rsidR="008F3612" w:rsidRPr="008F3612">
      <w:rPr>
        <w:sz w:val="16"/>
        <w:szCs w:val="16"/>
      </w:rPr>
      <w:t xml:space="preserve"> </w:t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  <w:t xml:space="preserve">Page </w:t>
    </w:r>
    <w:r w:rsidR="008F3612" w:rsidRPr="008F3612">
      <w:rPr>
        <w:sz w:val="16"/>
        <w:szCs w:val="16"/>
      </w:rPr>
      <w:fldChar w:fldCharType="begin"/>
    </w:r>
    <w:r w:rsidR="008F3612" w:rsidRPr="008F3612">
      <w:rPr>
        <w:sz w:val="16"/>
        <w:szCs w:val="16"/>
      </w:rPr>
      <w:instrText xml:space="preserve"> PAGE </w:instrText>
    </w:r>
    <w:r w:rsidR="008F3612" w:rsidRPr="008F3612">
      <w:rPr>
        <w:sz w:val="16"/>
        <w:szCs w:val="16"/>
      </w:rPr>
      <w:fldChar w:fldCharType="separate"/>
    </w:r>
    <w:r w:rsidR="00490258">
      <w:rPr>
        <w:noProof/>
        <w:sz w:val="16"/>
        <w:szCs w:val="16"/>
      </w:rPr>
      <w:t>1</w:t>
    </w:r>
    <w:r w:rsidR="008F3612" w:rsidRPr="008F3612">
      <w:rPr>
        <w:sz w:val="16"/>
        <w:szCs w:val="16"/>
      </w:rPr>
      <w:fldChar w:fldCharType="end"/>
    </w:r>
    <w:r w:rsidR="008F3612" w:rsidRPr="008F3612">
      <w:rPr>
        <w:sz w:val="16"/>
        <w:szCs w:val="16"/>
      </w:rPr>
      <w:t xml:space="preserve"> of </w:t>
    </w:r>
    <w:r w:rsidR="008F3612" w:rsidRPr="008F3612">
      <w:rPr>
        <w:sz w:val="16"/>
        <w:szCs w:val="16"/>
      </w:rPr>
      <w:fldChar w:fldCharType="begin"/>
    </w:r>
    <w:r w:rsidR="008F3612" w:rsidRPr="008F3612">
      <w:rPr>
        <w:sz w:val="16"/>
        <w:szCs w:val="16"/>
      </w:rPr>
      <w:instrText xml:space="preserve"> NUMPAGES  </w:instrText>
    </w:r>
    <w:r w:rsidR="008F3612" w:rsidRPr="008F3612">
      <w:rPr>
        <w:sz w:val="16"/>
        <w:szCs w:val="16"/>
      </w:rPr>
      <w:fldChar w:fldCharType="separate"/>
    </w:r>
    <w:r w:rsidR="00490258">
      <w:rPr>
        <w:noProof/>
        <w:sz w:val="16"/>
        <w:szCs w:val="16"/>
      </w:rPr>
      <w:t>1</w:t>
    </w:r>
    <w:r w:rsidR="008F3612" w:rsidRPr="008F3612">
      <w:rPr>
        <w:sz w:val="16"/>
        <w:szCs w:val="16"/>
      </w:rPr>
      <w:fldChar w:fldCharType="end"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 w:rsidRPr="008F3612">
      <w:rPr>
        <w:sz w:val="16"/>
        <w:szCs w:val="16"/>
      </w:rPr>
      <w:tab/>
    </w:r>
    <w:r w:rsidR="008F3612">
      <w:rPr>
        <w:sz w:val="16"/>
        <w:szCs w:val="16"/>
      </w:rPr>
      <w:tab/>
    </w:r>
    <w:r w:rsidR="008F3612" w:rsidRPr="008F3612">
      <w:rPr>
        <w:sz w:val="16"/>
        <w:szCs w:val="16"/>
      </w:rPr>
      <w:t>SD001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27E9" w14:textId="77777777" w:rsidR="00450C47" w:rsidRDefault="00450C47">
      <w:r>
        <w:separator/>
      </w:r>
    </w:p>
  </w:footnote>
  <w:footnote w:type="continuationSeparator" w:id="0">
    <w:p w14:paraId="2B9808FB" w14:textId="77777777" w:rsidR="00450C47" w:rsidRDefault="0045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1840" w14:textId="4A628FDB" w:rsidR="008F3612" w:rsidRPr="00AB3541" w:rsidRDefault="000D6BD8" w:rsidP="003E54A1">
    <w:pPr>
      <w:pStyle w:val="Formtitle"/>
      <w:spacing w:after="120"/>
      <w:ind w:left="-284"/>
      <w:jc w:val="left"/>
    </w:pPr>
    <w:r>
      <w:rPr>
        <w:noProof/>
      </w:rPr>
      <w:drawing>
        <wp:inline distT="0" distB="0" distL="0" distR="0" wp14:anchorId="6CD02559" wp14:editId="2BC43C6B">
          <wp:extent cx="2278380" cy="33528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612">
      <w:tab/>
    </w:r>
    <w:r w:rsidR="008F3612">
      <w:tab/>
    </w:r>
    <w:r w:rsidR="008F3612">
      <w:tab/>
      <w:t>SD0</w:t>
    </w:r>
    <w:r w:rsidR="00F75ED5">
      <w:t>1</w:t>
    </w:r>
    <w:r w:rsidR="008B23AE">
      <w:t>0</w:t>
    </w:r>
    <w:r w:rsidR="008F3612">
      <w:t xml:space="preserve"> </w:t>
    </w:r>
    <w:r w:rsidR="008F3612" w:rsidRPr="00AB3541">
      <w:t xml:space="preserve">– </w:t>
    </w:r>
    <w:r w:rsidR="008F3612">
      <w:t xml:space="preserve">UCT </w:t>
    </w:r>
    <w:r w:rsidR="002F5D22">
      <w:t>Invoice</w:t>
    </w:r>
    <w:r w:rsidR="008F3612">
      <w:t xml:space="preserve"> </w:t>
    </w:r>
    <w:r w:rsidR="00E62014">
      <w:t>R</w:t>
    </w:r>
    <w:r w:rsidR="008F3612">
      <w:t>equisition</w:t>
    </w:r>
    <w:r w:rsidR="00D17B70">
      <w:t xml:space="preserve"> – Multiple billing for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54312"/>
    <w:multiLevelType w:val="hybridMultilevel"/>
    <w:tmpl w:val="B59CD042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9FF"/>
    <w:multiLevelType w:val="multilevel"/>
    <w:tmpl w:val="5A028A54"/>
    <w:numStyleLink w:val="Instructionslist"/>
  </w:abstractNum>
  <w:abstractNum w:abstractNumId="3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AC13DC"/>
    <w:multiLevelType w:val="hybridMultilevel"/>
    <w:tmpl w:val="33C8F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D6699"/>
    <w:multiLevelType w:val="multilevel"/>
    <w:tmpl w:val="5A028A54"/>
    <w:numStyleLink w:val="Instructionslist"/>
  </w:abstractNum>
  <w:abstractNum w:abstractNumId="6" w15:restartNumberingAfterBreak="0">
    <w:nsid w:val="2FC42C81"/>
    <w:multiLevelType w:val="hybridMultilevel"/>
    <w:tmpl w:val="11C2B690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622E"/>
    <w:multiLevelType w:val="multilevel"/>
    <w:tmpl w:val="5A028A54"/>
    <w:numStyleLink w:val="Instructionslist"/>
  </w:abstractNum>
  <w:abstractNum w:abstractNumId="8" w15:restartNumberingAfterBreak="0">
    <w:nsid w:val="3F817CD8"/>
    <w:multiLevelType w:val="multilevel"/>
    <w:tmpl w:val="5A028A54"/>
    <w:numStyleLink w:val="Instructionslist"/>
  </w:abstractNum>
  <w:abstractNum w:abstractNumId="9" w15:restartNumberingAfterBreak="0">
    <w:nsid w:val="4101076A"/>
    <w:multiLevelType w:val="multilevel"/>
    <w:tmpl w:val="5A028A54"/>
    <w:numStyleLink w:val="Instructionslist"/>
  </w:abstractNum>
  <w:abstractNum w:abstractNumId="10" w15:restartNumberingAfterBreak="0">
    <w:nsid w:val="4DAE5228"/>
    <w:multiLevelType w:val="hybridMultilevel"/>
    <w:tmpl w:val="032C0094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24175191">
    <w:abstractNumId w:val="11"/>
  </w:num>
  <w:num w:numId="2" w16cid:durableId="599146920">
    <w:abstractNumId w:val="12"/>
  </w:num>
  <w:num w:numId="3" w16cid:durableId="518588189">
    <w:abstractNumId w:val="3"/>
  </w:num>
  <w:num w:numId="4" w16cid:durableId="535892648">
    <w:abstractNumId w:val="13"/>
  </w:num>
  <w:num w:numId="5" w16cid:durableId="1490712361">
    <w:abstractNumId w:val="0"/>
  </w:num>
  <w:num w:numId="6" w16cid:durableId="898055298">
    <w:abstractNumId w:val="5"/>
  </w:num>
  <w:num w:numId="7" w16cid:durableId="2004507345">
    <w:abstractNumId w:val="9"/>
  </w:num>
  <w:num w:numId="8" w16cid:durableId="1190068420">
    <w:abstractNumId w:val="2"/>
  </w:num>
  <w:num w:numId="9" w16cid:durableId="165556041">
    <w:abstractNumId w:val="8"/>
  </w:num>
  <w:num w:numId="10" w16cid:durableId="1049109730">
    <w:abstractNumId w:val="7"/>
  </w:num>
  <w:num w:numId="11" w16cid:durableId="563562893">
    <w:abstractNumId w:val="1"/>
  </w:num>
  <w:num w:numId="12" w16cid:durableId="1630163403">
    <w:abstractNumId w:val="10"/>
  </w:num>
  <w:num w:numId="13" w16cid:durableId="838230297">
    <w:abstractNumId w:val="6"/>
  </w:num>
  <w:num w:numId="14" w16cid:durableId="1516189443">
    <w:abstractNumId w:val="4"/>
  </w:num>
  <w:num w:numId="15" w16cid:durableId="56244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6K8NdaiJwkG58LhbtYE5h6N6XOTpsoxWhS0EcsNaABE00zkArUgTQzC2L3eMxpxQGmcyF7WE7RXNY22A6ZCYQ==" w:salt="qpG5s8wWPhgxQ0peD9A8f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A3"/>
    <w:rsid w:val="00004654"/>
    <w:rsid w:val="00005105"/>
    <w:rsid w:val="00007DFC"/>
    <w:rsid w:val="00020622"/>
    <w:rsid w:val="00023E1D"/>
    <w:rsid w:val="00024EEF"/>
    <w:rsid w:val="00053CC3"/>
    <w:rsid w:val="000728FF"/>
    <w:rsid w:val="00081244"/>
    <w:rsid w:val="0008327D"/>
    <w:rsid w:val="000900A6"/>
    <w:rsid w:val="00091D2B"/>
    <w:rsid w:val="000D6BD8"/>
    <w:rsid w:val="000E1C9E"/>
    <w:rsid w:val="000E5600"/>
    <w:rsid w:val="000F28BD"/>
    <w:rsid w:val="001122DB"/>
    <w:rsid w:val="001142B3"/>
    <w:rsid w:val="00114B2C"/>
    <w:rsid w:val="00115891"/>
    <w:rsid w:val="001308B2"/>
    <w:rsid w:val="0015737E"/>
    <w:rsid w:val="00176D91"/>
    <w:rsid w:val="001804CD"/>
    <w:rsid w:val="00180FA6"/>
    <w:rsid w:val="00193D38"/>
    <w:rsid w:val="0019438A"/>
    <w:rsid w:val="001B6BC8"/>
    <w:rsid w:val="001C774C"/>
    <w:rsid w:val="001D0F4F"/>
    <w:rsid w:val="001F46D9"/>
    <w:rsid w:val="001F4A80"/>
    <w:rsid w:val="001F4D45"/>
    <w:rsid w:val="002211EA"/>
    <w:rsid w:val="002238B3"/>
    <w:rsid w:val="00227B1D"/>
    <w:rsid w:val="00232801"/>
    <w:rsid w:val="002414E8"/>
    <w:rsid w:val="002451D7"/>
    <w:rsid w:val="00247805"/>
    <w:rsid w:val="00254BE3"/>
    <w:rsid w:val="002645C8"/>
    <w:rsid w:val="00277D72"/>
    <w:rsid w:val="00294AB6"/>
    <w:rsid w:val="00295389"/>
    <w:rsid w:val="002A6211"/>
    <w:rsid w:val="002A7AFA"/>
    <w:rsid w:val="002B036F"/>
    <w:rsid w:val="002B6643"/>
    <w:rsid w:val="002C16B1"/>
    <w:rsid w:val="002C532B"/>
    <w:rsid w:val="002C7B9C"/>
    <w:rsid w:val="002D70DB"/>
    <w:rsid w:val="002F139F"/>
    <w:rsid w:val="002F22DB"/>
    <w:rsid w:val="002F5A28"/>
    <w:rsid w:val="002F5D22"/>
    <w:rsid w:val="002F6042"/>
    <w:rsid w:val="00306B0F"/>
    <w:rsid w:val="00332413"/>
    <w:rsid w:val="00335CC4"/>
    <w:rsid w:val="00340C23"/>
    <w:rsid w:val="00344B22"/>
    <w:rsid w:val="003460CE"/>
    <w:rsid w:val="00347B2B"/>
    <w:rsid w:val="00360FAE"/>
    <w:rsid w:val="00361393"/>
    <w:rsid w:val="00361705"/>
    <w:rsid w:val="00364134"/>
    <w:rsid w:val="003869B2"/>
    <w:rsid w:val="003A60F4"/>
    <w:rsid w:val="003B116D"/>
    <w:rsid w:val="003B11BB"/>
    <w:rsid w:val="003B3520"/>
    <w:rsid w:val="003B4A5A"/>
    <w:rsid w:val="003B53EE"/>
    <w:rsid w:val="003C52BF"/>
    <w:rsid w:val="003C713B"/>
    <w:rsid w:val="003D4A57"/>
    <w:rsid w:val="003E54A1"/>
    <w:rsid w:val="003E737C"/>
    <w:rsid w:val="003F0A5C"/>
    <w:rsid w:val="00407864"/>
    <w:rsid w:val="00412F78"/>
    <w:rsid w:val="0042487F"/>
    <w:rsid w:val="00432B2E"/>
    <w:rsid w:val="00450C47"/>
    <w:rsid w:val="004602C3"/>
    <w:rsid w:val="00461781"/>
    <w:rsid w:val="00474AC2"/>
    <w:rsid w:val="00485F2F"/>
    <w:rsid w:val="00490258"/>
    <w:rsid w:val="00490EBA"/>
    <w:rsid w:val="00492EC6"/>
    <w:rsid w:val="004A0BD7"/>
    <w:rsid w:val="004A20FA"/>
    <w:rsid w:val="004A36DC"/>
    <w:rsid w:val="004C7BB4"/>
    <w:rsid w:val="004D75D1"/>
    <w:rsid w:val="004F0BC4"/>
    <w:rsid w:val="004F56C6"/>
    <w:rsid w:val="0050433E"/>
    <w:rsid w:val="005139AF"/>
    <w:rsid w:val="0051628B"/>
    <w:rsid w:val="005246F4"/>
    <w:rsid w:val="00524CD1"/>
    <w:rsid w:val="00527954"/>
    <w:rsid w:val="00533758"/>
    <w:rsid w:val="00535FB5"/>
    <w:rsid w:val="00555E4F"/>
    <w:rsid w:val="0057134C"/>
    <w:rsid w:val="00590217"/>
    <w:rsid w:val="00590F26"/>
    <w:rsid w:val="00591DA5"/>
    <w:rsid w:val="00594BE1"/>
    <w:rsid w:val="005B7B5C"/>
    <w:rsid w:val="005F2F92"/>
    <w:rsid w:val="005F5AB6"/>
    <w:rsid w:val="00603A20"/>
    <w:rsid w:val="006176CD"/>
    <w:rsid w:val="006242E2"/>
    <w:rsid w:val="006246B5"/>
    <w:rsid w:val="0063149B"/>
    <w:rsid w:val="00642078"/>
    <w:rsid w:val="006540C6"/>
    <w:rsid w:val="00655B26"/>
    <w:rsid w:val="00656F95"/>
    <w:rsid w:val="0066018E"/>
    <w:rsid w:val="0066082B"/>
    <w:rsid w:val="00662040"/>
    <w:rsid w:val="006652B2"/>
    <w:rsid w:val="006843DB"/>
    <w:rsid w:val="00697073"/>
    <w:rsid w:val="006A22F8"/>
    <w:rsid w:val="006B0EDD"/>
    <w:rsid w:val="006B493B"/>
    <w:rsid w:val="006C3132"/>
    <w:rsid w:val="006D09BB"/>
    <w:rsid w:val="006D1A7B"/>
    <w:rsid w:val="006D5EB5"/>
    <w:rsid w:val="006E06D9"/>
    <w:rsid w:val="006E2CD9"/>
    <w:rsid w:val="006E4375"/>
    <w:rsid w:val="006F094C"/>
    <w:rsid w:val="006F1844"/>
    <w:rsid w:val="006F1D70"/>
    <w:rsid w:val="006F2743"/>
    <w:rsid w:val="007046F6"/>
    <w:rsid w:val="007532DC"/>
    <w:rsid w:val="00755E98"/>
    <w:rsid w:val="007608B3"/>
    <w:rsid w:val="00763C9D"/>
    <w:rsid w:val="0076447E"/>
    <w:rsid w:val="007655CD"/>
    <w:rsid w:val="00786320"/>
    <w:rsid w:val="00787E51"/>
    <w:rsid w:val="007B047A"/>
    <w:rsid w:val="007B4C13"/>
    <w:rsid w:val="00812876"/>
    <w:rsid w:val="00815392"/>
    <w:rsid w:val="0082531F"/>
    <w:rsid w:val="00846235"/>
    <w:rsid w:val="00846E55"/>
    <w:rsid w:val="00863704"/>
    <w:rsid w:val="008662D5"/>
    <w:rsid w:val="00887D2B"/>
    <w:rsid w:val="008A22A3"/>
    <w:rsid w:val="008B23AE"/>
    <w:rsid w:val="008C7E82"/>
    <w:rsid w:val="008D1064"/>
    <w:rsid w:val="008E3C7C"/>
    <w:rsid w:val="008E51D1"/>
    <w:rsid w:val="008F3612"/>
    <w:rsid w:val="0091506A"/>
    <w:rsid w:val="009227CA"/>
    <w:rsid w:val="00926E4D"/>
    <w:rsid w:val="00930369"/>
    <w:rsid w:val="0094457F"/>
    <w:rsid w:val="00946172"/>
    <w:rsid w:val="009463E5"/>
    <w:rsid w:val="00950320"/>
    <w:rsid w:val="009716E4"/>
    <w:rsid w:val="00974828"/>
    <w:rsid w:val="00994E84"/>
    <w:rsid w:val="00995B99"/>
    <w:rsid w:val="009A3EE7"/>
    <w:rsid w:val="009B4CD4"/>
    <w:rsid w:val="009B5D57"/>
    <w:rsid w:val="009E4D8B"/>
    <w:rsid w:val="009F5892"/>
    <w:rsid w:val="00A00A4A"/>
    <w:rsid w:val="00A0509D"/>
    <w:rsid w:val="00A23307"/>
    <w:rsid w:val="00A3664B"/>
    <w:rsid w:val="00A367CA"/>
    <w:rsid w:val="00AA403E"/>
    <w:rsid w:val="00AA6B00"/>
    <w:rsid w:val="00AB3541"/>
    <w:rsid w:val="00AD375B"/>
    <w:rsid w:val="00AF1D06"/>
    <w:rsid w:val="00AF60BA"/>
    <w:rsid w:val="00B0336F"/>
    <w:rsid w:val="00B10A6E"/>
    <w:rsid w:val="00B114C8"/>
    <w:rsid w:val="00B12676"/>
    <w:rsid w:val="00B22968"/>
    <w:rsid w:val="00B26C86"/>
    <w:rsid w:val="00B563D5"/>
    <w:rsid w:val="00B71783"/>
    <w:rsid w:val="00BD4987"/>
    <w:rsid w:val="00BD539E"/>
    <w:rsid w:val="00C007F3"/>
    <w:rsid w:val="00C02E10"/>
    <w:rsid w:val="00C0500A"/>
    <w:rsid w:val="00C24654"/>
    <w:rsid w:val="00C45887"/>
    <w:rsid w:val="00C47A4E"/>
    <w:rsid w:val="00C51679"/>
    <w:rsid w:val="00C51B82"/>
    <w:rsid w:val="00C60DC3"/>
    <w:rsid w:val="00C63E74"/>
    <w:rsid w:val="00C67875"/>
    <w:rsid w:val="00C71D24"/>
    <w:rsid w:val="00C77AFD"/>
    <w:rsid w:val="00C96FDF"/>
    <w:rsid w:val="00CD20D2"/>
    <w:rsid w:val="00CD7319"/>
    <w:rsid w:val="00CE6DCD"/>
    <w:rsid w:val="00D107CC"/>
    <w:rsid w:val="00D153E3"/>
    <w:rsid w:val="00D15F57"/>
    <w:rsid w:val="00D17B70"/>
    <w:rsid w:val="00D308DA"/>
    <w:rsid w:val="00D33D44"/>
    <w:rsid w:val="00D36018"/>
    <w:rsid w:val="00D45EED"/>
    <w:rsid w:val="00D50A0E"/>
    <w:rsid w:val="00D653F2"/>
    <w:rsid w:val="00D66098"/>
    <w:rsid w:val="00D81052"/>
    <w:rsid w:val="00D81E17"/>
    <w:rsid w:val="00DB73AB"/>
    <w:rsid w:val="00DC2B76"/>
    <w:rsid w:val="00DC79F5"/>
    <w:rsid w:val="00DD005D"/>
    <w:rsid w:val="00DD6E29"/>
    <w:rsid w:val="00DD7E68"/>
    <w:rsid w:val="00E22F89"/>
    <w:rsid w:val="00E34EA2"/>
    <w:rsid w:val="00E451E0"/>
    <w:rsid w:val="00E455B4"/>
    <w:rsid w:val="00E5686D"/>
    <w:rsid w:val="00E62014"/>
    <w:rsid w:val="00E656D2"/>
    <w:rsid w:val="00E737BA"/>
    <w:rsid w:val="00E740B1"/>
    <w:rsid w:val="00E829D5"/>
    <w:rsid w:val="00E97A5E"/>
    <w:rsid w:val="00EC7634"/>
    <w:rsid w:val="00ED40AB"/>
    <w:rsid w:val="00F22E6D"/>
    <w:rsid w:val="00F239C8"/>
    <w:rsid w:val="00F23DDF"/>
    <w:rsid w:val="00F23EB9"/>
    <w:rsid w:val="00F338FF"/>
    <w:rsid w:val="00F478B0"/>
    <w:rsid w:val="00F53EBE"/>
    <w:rsid w:val="00F643F2"/>
    <w:rsid w:val="00F75ED5"/>
    <w:rsid w:val="00F870E5"/>
    <w:rsid w:val="00F904EE"/>
    <w:rsid w:val="00FA64F7"/>
    <w:rsid w:val="00FA7318"/>
    <w:rsid w:val="00FB2A90"/>
    <w:rsid w:val="00FB4693"/>
    <w:rsid w:val="00FB633D"/>
    <w:rsid w:val="00FB6BB7"/>
    <w:rsid w:val="00FB7878"/>
    <w:rsid w:val="00FD016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2DB6F1"/>
  <w15:chartTrackingRefBased/>
  <w15:docId w15:val="{36DD0F0B-300B-45A7-9E89-E20D923D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link w:val="FormHeading1Char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link w:val="FormHeading2Char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character" w:customStyle="1" w:styleId="FormHeading1Char">
    <w:name w:val="Form Heading 1 Char"/>
    <w:link w:val="FormHeading1"/>
    <w:rsid w:val="00C47A4E"/>
    <w:rPr>
      <w:rFonts w:ascii="Arial" w:hAnsi="Arial" w:cs="Arial"/>
      <w:b/>
      <w:sz w:val="28"/>
      <w:szCs w:val="28"/>
      <w:lang w:val="en-GB" w:eastAsia="en-US" w:bidi="ar-SA"/>
    </w:rPr>
  </w:style>
  <w:style w:type="character" w:customStyle="1" w:styleId="FormHeading2Char">
    <w:name w:val="Form Heading 2 Char"/>
    <w:link w:val="FormHeading2"/>
    <w:rsid w:val="00C47A4E"/>
    <w:rPr>
      <w:rFonts w:ascii="Arial" w:hAnsi="Arial"/>
      <w:b/>
      <w:bCs/>
      <w:sz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63149B"/>
    <w:pPr>
      <w:spacing w:before="120"/>
    </w:pPr>
    <w:rPr>
      <w:rFonts w:cs="Arial"/>
      <w:b/>
      <w:sz w:val="18"/>
    </w:rPr>
  </w:style>
  <w:style w:type="paragraph" w:styleId="BalloonText">
    <w:name w:val="Balloon Text"/>
    <w:basedOn w:val="Normal"/>
    <w:semiHidden/>
    <w:rsid w:val="005139AF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020622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0E56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128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10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7CC"/>
  </w:style>
  <w:style w:type="character" w:customStyle="1" w:styleId="CommentTextChar">
    <w:name w:val="Comment Text Char"/>
    <w:basedOn w:val="DefaultParagraphFont"/>
    <w:link w:val="CommentText"/>
    <w:rsid w:val="00D107C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7C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uct.ac.za/sd004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uct.ac.za/sd006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03D9437088142AFF2899D5F44DFCA" ma:contentTypeVersion="12" ma:contentTypeDescription="Create a new document." ma:contentTypeScope="" ma:versionID="97df72be70e4db0e8ec76ad7c555e35c">
  <xsd:schema xmlns:xsd="http://www.w3.org/2001/XMLSchema" xmlns:xs="http://www.w3.org/2001/XMLSchema" xmlns:p="http://schemas.microsoft.com/office/2006/metadata/properties" xmlns:ns3="d03bba9a-ecb4-4152-846f-c29d23712d1c" xmlns:ns4="e0db611a-0d47-4279-b4c0-37625973af9a" targetNamespace="http://schemas.microsoft.com/office/2006/metadata/properties" ma:root="true" ma:fieldsID="2a47a75958f9d052503ba52420e0b79d" ns3:_="" ns4:_="">
    <xsd:import namespace="d03bba9a-ecb4-4152-846f-c29d23712d1c"/>
    <xsd:import namespace="e0db611a-0d47-4279-b4c0-37625973a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ba9a-ecb4-4152-846f-c29d23712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611a-0d47-4279-b4c0-37625973a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0B661-EBE0-4A7D-B8D0-9D65ADF33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8B7FD-8EBD-4C38-B735-CF73F8E6A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bba9a-ecb4-4152-846f-c29d23712d1c"/>
    <ds:schemaRef ds:uri="e0db611a-0d47-4279-b4c0-37625973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C57E0-0CCF-4214-9E27-56905F8FA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9476A-B58D-4869-B89C-E75D33573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42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FM034 - Petty cash float form</vt:lpstr>
    </vt:vector>
  </TitlesOfParts>
  <Company>University of Cape Town</Company>
  <LinksUpToDate>false</LinksUpToDate>
  <CharactersWithSpaces>3532</CharactersWithSpaces>
  <SharedDoc>false</SharedDoc>
  <HLinks>
    <vt:vector size="12" baseType="variant">
      <vt:variant>
        <vt:i4>458759</vt:i4>
      </vt:variant>
      <vt:variant>
        <vt:i4>31</vt:i4>
      </vt:variant>
      <vt:variant>
        <vt:i4>0</vt:i4>
      </vt:variant>
      <vt:variant>
        <vt:i4>5</vt:i4>
      </vt:variant>
      <vt:variant>
        <vt:lpwstr>http://web.uct.ac.za/depts/sapweb/forms/sd004.doc</vt:lpwstr>
      </vt:variant>
      <vt:variant>
        <vt:lpwstr/>
      </vt:variant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http://web.uct.ac.za/depts/sapweb/forms/sd001hlp.doc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SD010 - UCT Invoice requisition - Multiple billing for the year</dc:title>
  <dc:subject/>
  <dc:creator>jwood</dc:creator>
  <cp:keywords>SD010;SD forms;UCT admin forms</cp:keywords>
  <dc:description>PLEASE RETURN COMPLETED FORM TO:_x000d_
ATTENTION: JOAN COTTLE, ADHOC SECTION, FINANCE DEPARTMENT, BREMNER BUILDING</dc:description>
  <cp:lastModifiedBy>Jenny Wood</cp:lastModifiedBy>
  <cp:revision>7</cp:revision>
  <cp:lastPrinted>2011-11-04T14:02:00Z</cp:lastPrinted>
  <dcterms:created xsi:type="dcterms:W3CDTF">2022-11-09T09:10:00Z</dcterms:created>
  <dcterms:modified xsi:type="dcterms:W3CDTF">2022-11-09T13:12:00Z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0x01010023503D9437088142AFF2899D5F44DFCA</vt:lpwstr>
  </property>
</Properties>
</file>