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5528"/>
      </w:tblGrid>
      <w:tr w:rsidR="00435A5E" w14:paraId="3F1ABF0B" w14:textId="77777777" w:rsidTr="00A67EA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322" w14:textId="77777777" w:rsidR="00435A5E" w:rsidRDefault="00435A5E" w:rsidP="001E563A">
            <w:pPr>
              <w:jc w:val="center"/>
              <w:rPr>
                <w:sz w:val="28"/>
                <w:szCs w:val="28"/>
              </w:rPr>
            </w:pPr>
            <w:r w:rsidRPr="00A67EAC">
              <w:rPr>
                <w:rFonts w:ascii="Arial" w:hAnsi="Arial" w:cs="Arial"/>
                <w:sz w:val="28"/>
                <w:szCs w:val="28"/>
              </w:rPr>
              <w:t>HR</w:t>
            </w:r>
            <w:r w:rsidR="00A67EAC" w:rsidRPr="00A67EAC">
              <w:rPr>
                <w:rFonts w:ascii="Arial" w:hAnsi="Arial" w:cs="Arial"/>
                <w:sz w:val="28"/>
                <w:szCs w:val="28"/>
              </w:rPr>
              <w:t>195</w:t>
            </w:r>
            <w:r w:rsidR="000D0FE4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EB4" w14:textId="77777777" w:rsidR="00435A5E" w:rsidRDefault="00283225" w:rsidP="001E5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C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PRACTICAL</w:t>
            </w:r>
            <w:r w:rsidR="00454652" w:rsidRPr="003038C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INTERNSHIP</w:t>
            </w:r>
            <w:r w:rsidR="00FB4545" w:rsidRPr="003038C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35A5E" w:rsidRPr="003038C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095" w14:textId="77777777" w:rsidR="00435A5E" w:rsidRDefault="00435A5E" w:rsidP="001E563A">
            <w:pPr>
              <w:jc w:val="center"/>
              <w:rPr>
                <w:sz w:val="12"/>
                <w:szCs w:val="12"/>
              </w:rPr>
            </w:pPr>
          </w:p>
          <w:p w14:paraId="290408A8" w14:textId="700EB324" w:rsidR="00435A5E" w:rsidRDefault="003038C8" w:rsidP="001E563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36303DE" wp14:editId="7D16D5A2">
                  <wp:extent cx="2918460" cy="441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CD52C" w14:textId="77777777" w:rsidR="00435A5E" w:rsidRDefault="00435A5E" w:rsidP="001E56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01FDC78" w14:textId="77777777" w:rsidR="00435A5E" w:rsidRPr="0037288A" w:rsidRDefault="00435A5E">
      <w:pPr>
        <w:rPr>
          <w:rFonts w:ascii="Arial" w:hAnsi="Arial" w:cs="Arial"/>
          <w:iCs/>
          <w:sz w:val="16"/>
          <w:szCs w:val="16"/>
        </w:rPr>
      </w:pPr>
    </w:p>
    <w:p w14:paraId="6159A868" w14:textId="77777777" w:rsidR="00490439" w:rsidRPr="0037288A" w:rsidRDefault="00490439">
      <w:pPr>
        <w:rPr>
          <w:rFonts w:ascii="Arial" w:hAnsi="Arial" w:cs="Arial"/>
          <w:iCs/>
          <w:sz w:val="16"/>
          <w:szCs w:val="16"/>
        </w:rPr>
      </w:pPr>
      <w:r w:rsidRPr="0037288A">
        <w:rPr>
          <w:rFonts w:ascii="Arial" w:hAnsi="Arial" w:cs="Arial"/>
          <w:iCs/>
          <w:sz w:val="16"/>
          <w:szCs w:val="16"/>
        </w:rPr>
        <w:t>NOTES</w:t>
      </w:r>
    </w:p>
    <w:p w14:paraId="479E7C31" w14:textId="3B34E186" w:rsidR="00490439" w:rsidRPr="0037288A" w:rsidRDefault="00490439">
      <w:pPr>
        <w:numPr>
          <w:ilvl w:val="0"/>
          <w:numId w:val="14"/>
        </w:numPr>
        <w:rPr>
          <w:rFonts w:ascii="Arial" w:hAnsi="Arial" w:cs="Arial"/>
          <w:i/>
          <w:sz w:val="16"/>
          <w:szCs w:val="16"/>
        </w:rPr>
      </w:pPr>
      <w:r w:rsidRPr="0037288A">
        <w:rPr>
          <w:rFonts w:ascii="Arial" w:hAnsi="Arial" w:cs="Arial"/>
          <w:sz w:val="16"/>
          <w:szCs w:val="16"/>
        </w:rPr>
        <w:t xml:space="preserve">Forms must be downloaded from the UCT website: </w:t>
      </w:r>
      <w:hyperlink r:id="rId9" w:history="1">
        <w:r w:rsidR="00706B1C" w:rsidRPr="003038C8">
          <w:rPr>
            <w:rStyle w:val="Hyperlink"/>
            <w:color w:val="0000FF"/>
            <w:sz w:val="16"/>
            <w:szCs w:val="16"/>
            <w:lang w:val="en-ZA" w:eastAsia="en-ZA"/>
          </w:rPr>
          <w:t>https://forms.uct.ac.za/forms.htm</w:t>
        </w:r>
      </w:hyperlink>
      <w:r w:rsidR="003038C8">
        <w:rPr>
          <w:rStyle w:val="Hyperlink"/>
          <w:sz w:val="18"/>
          <w:szCs w:val="18"/>
        </w:rPr>
        <w:t xml:space="preserve"> </w:t>
      </w:r>
      <w:r w:rsidRPr="0037288A">
        <w:rPr>
          <w:rFonts w:ascii="Arial" w:hAnsi="Arial" w:cs="Arial"/>
          <w:sz w:val="16"/>
          <w:szCs w:val="16"/>
        </w:rPr>
        <w:t xml:space="preserve"> </w:t>
      </w:r>
    </w:p>
    <w:p w14:paraId="260F46EF" w14:textId="77777777" w:rsidR="00490439" w:rsidRPr="0037288A" w:rsidRDefault="00490439">
      <w:pPr>
        <w:numPr>
          <w:ilvl w:val="0"/>
          <w:numId w:val="14"/>
        </w:numPr>
        <w:rPr>
          <w:rFonts w:ascii="Arial" w:hAnsi="Arial" w:cs="Arial"/>
          <w:i/>
          <w:sz w:val="16"/>
          <w:szCs w:val="16"/>
        </w:rPr>
      </w:pPr>
      <w:r w:rsidRPr="0037288A">
        <w:rPr>
          <w:rFonts w:ascii="Arial" w:hAnsi="Arial" w:cs="Arial"/>
          <w:sz w:val="16"/>
          <w:szCs w:val="16"/>
        </w:rPr>
        <w:t xml:space="preserve">This form serves as a template for the writing of </w:t>
      </w:r>
      <w:r w:rsidR="00283225">
        <w:rPr>
          <w:rFonts w:ascii="Arial" w:hAnsi="Arial" w:cs="Arial"/>
          <w:sz w:val="16"/>
          <w:szCs w:val="16"/>
        </w:rPr>
        <w:t>Practical</w:t>
      </w:r>
      <w:r w:rsidR="00051358">
        <w:rPr>
          <w:rFonts w:ascii="Arial" w:hAnsi="Arial" w:cs="Arial"/>
          <w:sz w:val="16"/>
          <w:szCs w:val="16"/>
        </w:rPr>
        <w:t xml:space="preserve"> Intern</w:t>
      </w:r>
      <w:r w:rsidR="00C35C88">
        <w:rPr>
          <w:rFonts w:ascii="Arial" w:hAnsi="Arial" w:cs="Arial"/>
          <w:sz w:val="16"/>
          <w:szCs w:val="16"/>
        </w:rPr>
        <w:t>ship</w:t>
      </w:r>
      <w:r w:rsidR="00051358">
        <w:rPr>
          <w:rFonts w:ascii="Arial" w:hAnsi="Arial" w:cs="Arial"/>
          <w:sz w:val="16"/>
          <w:szCs w:val="16"/>
        </w:rPr>
        <w:t xml:space="preserve"> </w:t>
      </w:r>
      <w:r w:rsidRPr="0037288A">
        <w:rPr>
          <w:rFonts w:ascii="Arial" w:hAnsi="Arial" w:cs="Arial"/>
          <w:sz w:val="16"/>
          <w:szCs w:val="16"/>
        </w:rPr>
        <w:t>descriptions</w:t>
      </w:r>
      <w:r w:rsidR="00CC339D">
        <w:rPr>
          <w:rFonts w:ascii="Arial" w:hAnsi="Arial" w:cs="Arial"/>
          <w:sz w:val="16"/>
          <w:szCs w:val="16"/>
        </w:rPr>
        <w:t>.</w:t>
      </w:r>
    </w:p>
    <w:p w14:paraId="3320FE37" w14:textId="77777777" w:rsidR="00490439" w:rsidRPr="00361805" w:rsidRDefault="00A07837">
      <w:pPr>
        <w:pStyle w:val="BodyText"/>
        <w:numPr>
          <w:ilvl w:val="0"/>
          <w:numId w:val="15"/>
        </w:numPr>
        <w:rPr>
          <w:bCs/>
          <w:i/>
          <w:szCs w:val="16"/>
        </w:rPr>
      </w:pPr>
      <w:r>
        <w:rPr>
          <w:bCs/>
          <w:szCs w:val="16"/>
        </w:rPr>
        <w:t xml:space="preserve">A copy of this form </w:t>
      </w:r>
      <w:r w:rsidR="0050473D">
        <w:rPr>
          <w:bCs/>
          <w:szCs w:val="16"/>
        </w:rPr>
        <w:t>is k</w:t>
      </w:r>
      <w:r>
        <w:rPr>
          <w:bCs/>
          <w:szCs w:val="16"/>
        </w:rPr>
        <w:t xml:space="preserve">ept </w:t>
      </w:r>
      <w:r w:rsidR="0050473D">
        <w:rPr>
          <w:bCs/>
          <w:szCs w:val="16"/>
        </w:rPr>
        <w:t xml:space="preserve">by the </w:t>
      </w:r>
      <w:r w:rsidR="00051358">
        <w:rPr>
          <w:bCs/>
          <w:szCs w:val="16"/>
        </w:rPr>
        <w:t>Mentor / Supervisor</w:t>
      </w:r>
      <w:r w:rsidR="0050473D">
        <w:rPr>
          <w:bCs/>
          <w:szCs w:val="16"/>
        </w:rPr>
        <w:t xml:space="preserve"> and the </w:t>
      </w:r>
      <w:r w:rsidR="00283225">
        <w:rPr>
          <w:bCs/>
          <w:szCs w:val="16"/>
        </w:rPr>
        <w:t>Practical</w:t>
      </w:r>
      <w:r w:rsidR="00051358">
        <w:rPr>
          <w:bCs/>
          <w:szCs w:val="16"/>
        </w:rPr>
        <w:t xml:space="preserve"> Intern</w:t>
      </w:r>
      <w:r w:rsidR="00CC339D">
        <w:rPr>
          <w:bCs/>
          <w:szCs w:val="16"/>
        </w:rPr>
        <w:t>.</w:t>
      </w:r>
    </w:p>
    <w:p w14:paraId="13C55116" w14:textId="77777777" w:rsidR="00490439" w:rsidRPr="0037288A" w:rsidRDefault="00490439">
      <w:pPr>
        <w:pStyle w:val="BodyText"/>
        <w:rPr>
          <w:bCs/>
          <w:iCs/>
          <w:szCs w:val="16"/>
        </w:rPr>
      </w:pPr>
    </w:p>
    <w:p w14:paraId="13C468F3" w14:textId="77777777" w:rsidR="00490439" w:rsidRPr="00453821" w:rsidRDefault="00490439">
      <w:pPr>
        <w:pStyle w:val="TableHeaderText"/>
        <w:rPr>
          <w:rFonts w:ascii="Arial" w:hAnsi="Arial" w:cs="Arial"/>
          <w:bCs/>
          <w:sz w:val="18"/>
          <w:szCs w:val="18"/>
        </w:rPr>
      </w:pPr>
      <w:r w:rsidRPr="00453821">
        <w:rPr>
          <w:rFonts w:ascii="Arial" w:hAnsi="Arial" w:cs="Arial"/>
          <w:bCs/>
          <w:sz w:val="18"/>
          <w:szCs w:val="18"/>
        </w:rPr>
        <w:t>POSITION DETAILS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490439" w:rsidRPr="00453821" w14:paraId="19A66091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0FAEF57" w14:textId="77777777" w:rsidR="00490439" w:rsidRPr="00453821" w:rsidRDefault="001B3875" w:rsidP="0050473D">
            <w:pPr>
              <w:pStyle w:val="TableHeaderText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Position t</w:t>
            </w:r>
            <w:r w:rsidR="00490439"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itle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DE3B" w14:textId="77777777" w:rsidR="00490439" w:rsidRPr="00453821" w:rsidRDefault="00283225" w:rsidP="00FE33C3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Practical</w:t>
            </w:r>
            <w:r w:rsidR="00FB4545" w:rsidRPr="00FB454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FB4545" w:rsidRPr="00F1617E">
              <w:rPr>
                <w:rFonts w:ascii="Arial" w:hAnsi="Arial" w:cs="Arial"/>
                <w:b w:val="0"/>
                <w:bCs/>
                <w:sz w:val="18"/>
                <w:szCs w:val="18"/>
              </w:rPr>
              <w:t>Intern</w:t>
            </w:r>
          </w:p>
        </w:tc>
      </w:tr>
      <w:tr w:rsidR="0050473D" w:rsidRPr="00453821" w14:paraId="1A44791D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D35A11" w14:textId="77777777" w:rsidR="0050473D" w:rsidRPr="00453821" w:rsidRDefault="00206617" w:rsidP="00206617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Job </w:t>
            </w:r>
            <w:r w:rsidR="001B3875">
              <w:rPr>
                <w:rFonts w:ascii="Arial" w:hAnsi="Arial" w:cs="Arial"/>
                <w:b w:val="0"/>
                <w:bCs/>
                <w:sz w:val="18"/>
                <w:szCs w:val="18"/>
              </w:rPr>
              <w:t>t</w:t>
            </w:r>
            <w:r w:rsidR="0050473D"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itle</w:t>
            </w:r>
            <w:r w:rsid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3821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 w:rsidR="00901295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HR </w:t>
            </w:r>
            <w:r w:rsidR="00930C00">
              <w:rPr>
                <w:rFonts w:ascii="Arial" w:hAnsi="Arial" w:cs="Arial"/>
                <w:b w:val="0"/>
                <w:bCs/>
                <w:sz w:val="16"/>
                <w:szCs w:val="18"/>
              </w:rPr>
              <w:t>Business Partner</w:t>
            </w:r>
            <w:r w:rsidR="00453821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to provide)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0B47" w14:textId="77777777" w:rsidR="0050473D" w:rsidRPr="00453821" w:rsidRDefault="0050473D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1165813D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70A9A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f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aculty / PASS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epartment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9135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0F67F6B3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1BB2AF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epartment / PASS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u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nit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E641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45111857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26FF584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ection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A7D2E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2E1C9032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DF9826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Date of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c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ompilation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BBC8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18D48BE8" w14:textId="77777777" w:rsidR="00490439" w:rsidRPr="00453821" w:rsidRDefault="00490439">
      <w:pPr>
        <w:rPr>
          <w:rFonts w:ascii="Arial" w:hAnsi="Arial" w:cs="Arial"/>
          <w:sz w:val="18"/>
          <w:szCs w:val="18"/>
        </w:rPr>
      </w:pPr>
    </w:p>
    <w:p w14:paraId="2D081089" w14:textId="77777777" w:rsidR="00490439" w:rsidRDefault="00971818" w:rsidP="006D15B3">
      <w:pPr>
        <w:pStyle w:val="ContinuedTableLabe"/>
        <w:jc w:val="center"/>
        <w:rPr>
          <w:rFonts w:ascii="Arial" w:hAnsi="Arial" w:cs="Arial"/>
          <w:b/>
          <w:sz w:val="18"/>
          <w:szCs w:val="18"/>
        </w:rPr>
      </w:pPr>
      <w:r w:rsidRPr="00453821">
        <w:rPr>
          <w:rFonts w:ascii="Arial" w:hAnsi="Arial" w:cs="Arial"/>
          <w:b/>
          <w:sz w:val="18"/>
          <w:szCs w:val="18"/>
        </w:rPr>
        <w:t>ORGANOGRAM</w:t>
      </w:r>
    </w:p>
    <w:p w14:paraId="296F15A9" w14:textId="77777777" w:rsidR="00033B10" w:rsidRPr="000F2E88" w:rsidRDefault="00033B10" w:rsidP="00E726F7">
      <w:pPr>
        <w:pStyle w:val="ContinuedTableLabe"/>
        <w:jc w:val="center"/>
        <w:rPr>
          <w:rFonts w:ascii="Arial" w:hAnsi="Arial" w:cs="Arial"/>
          <w:sz w:val="16"/>
          <w:szCs w:val="18"/>
        </w:rPr>
      </w:pPr>
      <w:r w:rsidRPr="000F2E88">
        <w:rPr>
          <w:rFonts w:ascii="Arial" w:hAnsi="Arial" w:cs="Arial"/>
          <w:sz w:val="16"/>
          <w:szCs w:val="18"/>
        </w:rPr>
        <w:t>(</w:t>
      </w:r>
      <w:r w:rsidR="00835FC2" w:rsidRPr="000F2E88">
        <w:rPr>
          <w:rFonts w:ascii="Arial" w:hAnsi="Arial" w:cs="Arial"/>
          <w:sz w:val="16"/>
          <w:szCs w:val="18"/>
        </w:rPr>
        <w:t xml:space="preserve">Adjust as necessary. </w:t>
      </w:r>
      <w:r w:rsidRPr="000F2E88">
        <w:rPr>
          <w:rFonts w:ascii="Arial" w:hAnsi="Arial" w:cs="Arial"/>
          <w:sz w:val="16"/>
          <w:szCs w:val="18"/>
        </w:rPr>
        <w:t xml:space="preserve">Include </w:t>
      </w:r>
      <w:r w:rsidR="00C64834">
        <w:rPr>
          <w:rFonts w:ascii="Arial" w:hAnsi="Arial" w:cs="Arial"/>
          <w:sz w:val="16"/>
          <w:szCs w:val="18"/>
        </w:rPr>
        <w:t>M</w:t>
      </w:r>
      <w:r w:rsidR="00224E67">
        <w:rPr>
          <w:rFonts w:ascii="Arial" w:hAnsi="Arial" w:cs="Arial"/>
          <w:sz w:val="16"/>
          <w:szCs w:val="18"/>
        </w:rPr>
        <w:t xml:space="preserve">entor / </w:t>
      </w:r>
      <w:r w:rsidR="00C64834">
        <w:rPr>
          <w:rFonts w:ascii="Arial" w:hAnsi="Arial" w:cs="Arial"/>
          <w:sz w:val="16"/>
          <w:szCs w:val="18"/>
        </w:rPr>
        <w:t>S</w:t>
      </w:r>
      <w:r w:rsidR="00224E67">
        <w:rPr>
          <w:rFonts w:ascii="Arial" w:hAnsi="Arial" w:cs="Arial"/>
          <w:sz w:val="16"/>
          <w:szCs w:val="18"/>
        </w:rPr>
        <w:t>upervisor</w:t>
      </w:r>
      <w:r w:rsidRPr="000F2E88">
        <w:rPr>
          <w:rFonts w:ascii="Arial" w:hAnsi="Arial" w:cs="Arial"/>
          <w:sz w:val="16"/>
          <w:szCs w:val="18"/>
        </w:rPr>
        <w:t>)</w:t>
      </w:r>
    </w:p>
    <w:p w14:paraId="259ECF96" w14:textId="77777777" w:rsidR="00971818" w:rsidRDefault="00971818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 xml:space="preserve">   </w:t>
      </w:r>
    </w:p>
    <w:p w14:paraId="588E6324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697E3803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A37C66C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38C3F653" w14:textId="1EE2CBA2" w:rsidR="00033B10" w:rsidRDefault="003038C8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7728" behindDoc="0" locked="0" layoutInCell="1" allowOverlap="1" wp14:anchorId="501FF49C" wp14:editId="7F489756">
            <wp:simplePos x="0" y="0"/>
            <wp:positionH relativeFrom="column">
              <wp:posOffset>822960</wp:posOffset>
            </wp:positionH>
            <wp:positionV relativeFrom="paragraph">
              <wp:posOffset>48895</wp:posOffset>
            </wp:positionV>
            <wp:extent cx="5107940" cy="2226945"/>
            <wp:effectExtent l="0" t="38100" r="0" b="20955"/>
            <wp:wrapNone/>
            <wp:docPr id="77" name="Organization Chart 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DA6DE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C876EE2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2B5C4F1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25140AB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22AC859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E54CB34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6049808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9493469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86C8141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5A75DAD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50C17F20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A36E131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669E43A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7654D39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45080D7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F6B78C5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904EE09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D2CD29E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B98E146" w14:textId="77777777" w:rsidR="00033B10" w:rsidRPr="00453821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3070728" w14:textId="77777777" w:rsidR="00EF145A" w:rsidRDefault="00EF145A">
      <w:pPr>
        <w:pStyle w:val="TableHeaderText"/>
        <w:rPr>
          <w:rFonts w:ascii="Arial" w:hAnsi="Arial" w:cs="Arial"/>
          <w:sz w:val="18"/>
          <w:szCs w:val="18"/>
        </w:rPr>
      </w:pPr>
    </w:p>
    <w:p w14:paraId="7FAA635E" w14:textId="77777777" w:rsidR="00490439" w:rsidRPr="00453821" w:rsidRDefault="00490439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>PURPOSE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490439" w:rsidRPr="00453821" w14:paraId="48577C0A" w14:textId="77777777" w:rsidTr="009B4410">
        <w:trPr>
          <w:trHeight w:val="3565"/>
        </w:trPr>
        <w:tc>
          <w:tcPr>
            <w:tcW w:w="11023" w:type="dxa"/>
          </w:tcPr>
          <w:p w14:paraId="46B3052F" w14:textId="77777777" w:rsidR="00490439" w:rsidRPr="00453821" w:rsidRDefault="00490439">
            <w:pPr>
              <w:pStyle w:val="ContinuedTableLabe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53821">
              <w:rPr>
                <w:rFonts w:ascii="Arial" w:hAnsi="Arial" w:cs="Arial"/>
                <w:sz w:val="18"/>
                <w:szCs w:val="18"/>
              </w:rPr>
              <w:t>The main purpose of this position is</w:t>
            </w:r>
            <w:r w:rsidR="00596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225">
              <w:rPr>
                <w:rFonts w:ascii="Arial" w:hAnsi="Arial" w:cs="Arial"/>
                <w:sz w:val="18"/>
                <w:szCs w:val="18"/>
              </w:rPr>
              <w:t>p</w:t>
            </w:r>
            <w:r w:rsidR="00283225" w:rsidRPr="00283225">
              <w:rPr>
                <w:rFonts w:ascii="Arial" w:hAnsi="Arial" w:cs="Arial"/>
                <w:sz w:val="18"/>
                <w:szCs w:val="18"/>
              </w:rPr>
              <w:t>ractical workplace learning, resulting in the achievement of a qualification</w:t>
            </w:r>
            <w:r w:rsidR="00FA1CB3" w:rsidRPr="00FA1CB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DAB59D" w14:textId="77777777" w:rsidR="00490439" w:rsidRPr="00453821" w:rsidRDefault="00490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762432" w14:textId="77777777" w:rsidR="006F7145" w:rsidRPr="00453821" w:rsidRDefault="006F7145" w:rsidP="00097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561E2E" w14:textId="77777777" w:rsidR="008060D4" w:rsidRPr="008060D4" w:rsidRDefault="008060D4" w:rsidP="008060D4">
      <w:pPr>
        <w:rPr>
          <w:rFonts w:ascii="Arial" w:hAnsi="Arial" w:cs="Arial"/>
          <w:sz w:val="18"/>
          <w:szCs w:val="18"/>
        </w:rPr>
      </w:pPr>
    </w:p>
    <w:p w14:paraId="48C25D66" w14:textId="77777777" w:rsidR="008060D4" w:rsidRDefault="008060D4" w:rsidP="008060D4">
      <w:pPr>
        <w:rPr>
          <w:rFonts w:ascii="Arial" w:hAnsi="Arial" w:cs="Arial"/>
          <w:sz w:val="18"/>
          <w:szCs w:val="18"/>
        </w:rPr>
      </w:pPr>
    </w:p>
    <w:p w14:paraId="75D09B42" w14:textId="30D07918" w:rsidR="008060D4" w:rsidRPr="008060D4" w:rsidRDefault="008060D4" w:rsidP="008060D4">
      <w:pPr>
        <w:rPr>
          <w:rFonts w:ascii="Arial" w:hAnsi="Arial" w:cs="Arial"/>
          <w:sz w:val="18"/>
          <w:szCs w:val="18"/>
        </w:rPr>
        <w:sectPr w:rsidR="008060D4" w:rsidRPr="008060D4" w:rsidSect="00573C17">
          <w:headerReference w:type="even" r:id="rId15"/>
          <w:footerReference w:type="even" r:id="rId16"/>
          <w:footerReference w:type="default" r:id="rId17"/>
          <w:pgSz w:w="12240" w:h="15840" w:code="1"/>
          <w:pgMar w:top="567" w:right="720" w:bottom="567" w:left="720" w:header="454" w:footer="454" w:gutter="0"/>
          <w:pgNumType w:start="1"/>
          <w:cols w:space="720"/>
          <w:docGrid w:linePitch="326"/>
        </w:sectPr>
      </w:pPr>
    </w:p>
    <w:p w14:paraId="5EE12B03" w14:textId="77777777" w:rsidR="0027769B" w:rsidRPr="00453821" w:rsidRDefault="0027769B" w:rsidP="004B1ECE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lastRenderedPageBreak/>
        <w:t xml:space="preserve"> CONTENT</w:t>
      </w: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37"/>
        <w:gridCol w:w="4047"/>
        <w:gridCol w:w="821"/>
        <w:gridCol w:w="4720"/>
        <w:gridCol w:w="4741"/>
      </w:tblGrid>
      <w:tr w:rsidR="0048302C" w:rsidRPr="00453821" w14:paraId="007FF465" w14:textId="77777777" w:rsidTr="004E1392">
        <w:trPr>
          <w:trHeight w:val="566"/>
          <w:jc w:val="center"/>
        </w:trPr>
        <w:tc>
          <w:tcPr>
            <w:tcW w:w="4584" w:type="dxa"/>
            <w:gridSpan w:val="2"/>
            <w:shd w:val="clear" w:color="auto" w:fill="E0E0E0"/>
            <w:vAlign w:val="center"/>
          </w:tcPr>
          <w:p w14:paraId="7F3BEBA0" w14:textId="77777777" w:rsidR="0048302C" w:rsidRPr="00A76AB1" w:rsidRDefault="0048302C" w:rsidP="00E53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Key </w:t>
            </w:r>
            <w:r w:rsidR="00932D16">
              <w:rPr>
                <w:rFonts w:ascii="Arial" w:hAnsi="Arial" w:cs="Arial"/>
                <w:b/>
                <w:sz w:val="18"/>
                <w:szCs w:val="18"/>
              </w:rPr>
              <w:t xml:space="preserve">learning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performance a</w:t>
            </w:r>
            <w:r w:rsidRPr="00453821">
              <w:rPr>
                <w:rFonts w:ascii="Arial" w:hAnsi="Arial" w:cs="Arial"/>
                <w:b/>
                <w:sz w:val="18"/>
                <w:szCs w:val="18"/>
              </w:rPr>
              <w:t>reas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38CB5BA7" w14:textId="77777777" w:rsidR="0048302C" w:rsidRPr="00453821" w:rsidRDefault="0048302C" w:rsidP="004B1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821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proofErr w:type="gramStart"/>
            <w:r w:rsidRPr="00453821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Pr="00453821">
              <w:rPr>
                <w:rFonts w:ascii="Arial" w:hAnsi="Arial" w:cs="Arial"/>
                <w:b/>
                <w:sz w:val="18"/>
                <w:szCs w:val="18"/>
              </w:rPr>
              <w:t xml:space="preserve"> time spent</w:t>
            </w:r>
          </w:p>
        </w:tc>
        <w:tc>
          <w:tcPr>
            <w:tcW w:w="4720" w:type="dxa"/>
            <w:shd w:val="clear" w:color="auto" w:fill="E0E0E0"/>
            <w:vAlign w:val="center"/>
          </w:tcPr>
          <w:p w14:paraId="6C87D953" w14:textId="77777777" w:rsidR="00BC79BE" w:rsidRDefault="00BC79BE" w:rsidP="00A76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Inputs </w:t>
            </w:r>
          </w:p>
          <w:p w14:paraId="32A9462E" w14:textId="77777777" w:rsidR="0048302C" w:rsidRPr="007C0BF9" w:rsidRDefault="00BC79BE" w:rsidP="00DE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F9">
              <w:rPr>
                <w:rFonts w:ascii="Arial" w:hAnsi="Arial" w:cs="Arial"/>
                <w:sz w:val="18"/>
                <w:szCs w:val="18"/>
              </w:rPr>
              <w:t>(</w:t>
            </w:r>
            <w:r w:rsidR="00DE18DD">
              <w:rPr>
                <w:rFonts w:ascii="Arial" w:hAnsi="Arial" w:cs="Arial"/>
                <w:sz w:val="18"/>
                <w:szCs w:val="18"/>
              </w:rPr>
              <w:t>Responsibilities / a</w:t>
            </w:r>
            <w:r w:rsidR="0048302C" w:rsidRPr="007C0BF9">
              <w:rPr>
                <w:rFonts w:ascii="Arial" w:hAnsi="Arial" w:cs="Arial"/>
                <w:sz w:val="18"/>
                <w:szCs w:val="18"/>
              </w:rPr>
              <w:t xml:space="preserve">ctivities / </w:t>
            </w:r>
            <w:r w:rsidR="00E72C36">
              <w:rPr>
                <w:rFonts w:ascii="Arial" w:hAnsi="Arial" w:cs="Arial"/>
                <w:sz w:val="18"/>
                <w:szCs w:val="18"/>
              </w:rPr>
              <w:t xml:space="preserve">processes/ </w:t>
            </w:r>
            <w:r w:rsidR="00270D52" w:rsidRPr="007C0BF9">
              <w:rPr>
                <w:rFonts w:ascii="Arial" w:hAnsi="Arial" w:cs="Arial"/>
                <w:sz w:val="18"/>
                <w:szCs w:val="18"/>
              </w:rPr>
              <w:t>m</w:t>
            </w:r>
            <w:r w:rsidRPr="007C0BF9">
              <w:rPr>
                <w:rFonts w:ascii="Arial" w:hAnsi="Arial" w:cs="Arial"/>
                <w:sz w:val="18"/>
                <w:szCs w:val="18"/>
              </w:rPr>
              <w:t>ethods used)</w:t>
            </w:r>
          </w:p>
        </w:tc>
        <w:tc>
          <w:tcPr>
            <w:tcW w:w="4741" w:type="dxa"/>
            <w:shd w:val="clear" w:color="auto" w:fill="E0E0E0"/>
            <w:vAlign w:val="center"/>
          </w:tcPr>
          <w:p w14:paraId="22F62476" w14:textId="77777777" w:rsidR="0048302C" w:rsidRDefault="0048302C" w:rsidP="00F11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821">
              <w:rPr>
                <w:rFonts w:ascii="Arial" w:hAnsi="Arial" w:cs="Arial"/>
                <w:b/>
                <w:sz w:val="18"/>
                <w:szCs w:val="18"/>
              </w:rPr>
              <w:t>Out</w:t>
            </w:r>
            <w:r w:rsidR="00F111D3">
              <w:rPr>
                <w:rFonts w:ascii="Arial" w:hAnsi="Arial" w:cs="Arial"/>
                <w:b/>
                <w:sz w:val="18"/>
                <w:szCs w:val="18"/>
              </w:rPr>
              <w:t>put</w:t>
            </w:r>
            <w:r w:rsidRPr="0045382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57E17CDC" w14:textId="77777777" w:rsidR="00BC79BE" w:rsidRPr="007C0BF9" w:rsidRDefault="00BC79BE" w:rsidP="00F1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F9">
              <w:rPr>
                <w:rFonts w:ascii="Arial" w:hAnsi="Arial" w:cs="Arial"/>
                <w:sz w:val="18"/>
                <w:szCs w:val="18"/>
              </w:rPr>
              <w:t>(Expected results)</w:t>
            </w:r>
          </w:p>
        </w:tc>
      </w:tr>
      <w:tr w:rsidR="00435C82" w:rsidRPr="00453821" w14:paraId="4B62053B" w14:textId="77777777" w:rsidTr="008F4E2C">
        <w:trPr>
          <w:trHeight w:hRule="exact" w:val="1305"/>
          <w:jc w:val="center"/>
        </w:trPr>
        <w:tc>
          <w:tcPr>
            <w:tcW w:w="537" w:type="dxa"/>
            <w:shd w:val="clear" w:color="auto" w:fill="F2F2F2"/>
          </w:tcPr>
          <w:p w14:paraId="47CF6C75" w14:textId="77777777" w:rsidR="00435C82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</w:p>
        </w:tc>
        <w:tc>
          <w:tcPr>
            <w:tcW w:w="4047" w:type="dxa"/>
            <w:shd w:val="clear" w:color="auto" w:fill="F2F2F2"/>
          </w:tcPr>
          <w:p w14:paraId="7B808CF5" w14:textId="77777777" w:rsidR="00435C82" w:rsidRDefault="00435C82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General and office administration</w:t>
            </w:r>
          </w:p>
        </w:tc>
        <w:tc>
          <w:tcPr>
            <w:tcW w:w="821" w:type="dxa"/>
            <w:shd w:val="clear" w:color="auto" w:fill="F2F2F2"/>
          </w:tcPr>
          <w:p w14:paraId="0DAC911D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25%</w:t>
            </w:r>
          </w:p>
        </w:tc>
        <w:tc>
          <w:tcPr>
            <w:tcW w:w="4720" w:type="dxa"/>
            <w:shd w:val="clear" w:color="auto" w:fill="F2F2F2"/>
          </w:tcPr>
          <w:p w14:paraId="3047ADA0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Takes, types up and distributes minutes and agendas for monthly departmental meeting.</w:t>
            </w:r>
          </w:p>
          <w:p w14:paraId="48DC8D6B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2A27D9" w14:textId="77777777" w:rsidR="004E1392" w:rsidRDefault="004E139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4791D6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Greets visitors</w:t>
            </w:r>
            <w:r w:rsidR="004E1392">
              <w:rPr>
                <w:rFonts w:ascii="Arial" w:hAnsi="Arial" w:cs="Arial"/>
                <w:bCs/>
                <w:sz w:val="16"/>
                <w:szCs w:val="16"/>
              </w:rPr>
              <w:t xml:space="preserve">, enquires as to the nature of their </w:t>
            </w:r>
            <w:proofErr w:type="gramStart"/>
            <w:r w:rsidR="004E1392">
              <w:rPr>
                <w:rFonts w:ascii="Arial" w:hAnsi="Arial" w:cs="Arial"/>
                <w:bCs/>
                <w:sz w:val="16"/>
                <w:szCs w:val="16"/>
              </w:rPr>
              <w:t>visit</w:t>
            </w:r>
            <w:proofErr w:type="gramEnd"/>
            <w:r w:rsidR="004E1392">
              <w:rPr>
                <w:rFonts w:ascii="Arial" w:hAnsi="Arial" w:cs="Arial"/>
                <w:bCs/>
                <w:sz w:val="16"/>
                <w:szCs w:val="16"/>
              </w:rPr>
              <w:t xml:space="preserve"> and directs them to the appropriate staff member.</w:t>
            </w:r>
          </w:p>
        </w:tc>
        <w:tc>
          <w:tcPr>
            <w:tcW w:w="4741" w:type="dxa"/>
            <w:shd w:val="clear" w:color="auto" w:fill="F2F2F2"/>
          </w:tcPr>
          <w:p w14:paraId="60B2AF0F" w14:textId="77777777" w:rsidR="00435C82" w:rsidRDefault="001925B4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staff members receive an electronic copy of accurate m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>inutes and agendas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>in the departmental template/format</w:t>
            </w:r>
            <w:r w:rsidR="00DB598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 xml:space="preserve"> week before the meeting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41F2B714" w14:textId="77777777" w:rsidR="001925B4" w:rsidRDefault="001925B4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6651EF" w14:textId="77777777" w:rsidR="00435C82" w:rsidRDefault="009516E5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Visitors </w:t>
            </w:r>
            <w:r w:rsidR="001925B4">
              <w:rPr>
                <w:rFonts w:ascii="Arial" w:hAnsi="Arial" w:cs="Arial"/>
                <w:bCs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directed to appropriate staff member in a professional and efficient manner.</w:t>
            </w:r>
          </w:p>
        </w:tc>
      </w:tr>
      <w:tr w:rsidR="00BB58A2" w:rsidRPr="00453821" w14:paraId="4F590519" w14:textId="77777777" w:rsidTr="0012066C">
        <w:trPr>
          <w:trHeight w:hRule="exact" w:val="1139"/>
          <w:jc w:val="center"/>
        </w:trPr>
        <w:tc>
          <w:tcPr>
            <w:tcW w:w="537" w:type="dxa"/>
          </w:tcPr>
          <w:p w14:paraId="0A6F863F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7" w:type="dxa"/>
          </w:tcPr>
          <w:p w14:paraId="737DE23F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 to Mentoring sessions with Supervisor / Mentor</w:t>
            </w:r>
          </w:p>
        </w:tc>
        <w:tc>
          <w:tcPr>
            <w:tcW w:w="821" w:type="dxa"/>
          </w:tcPr>
          <w:p w14:paraId="3F5D700A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4720" w:type="dxa"/>
          </w:tcPr>
          <w:p w14:paraId="7EA011DC" w14:textId="77777777" w:rsidR="00BB58A2" w:rsidRDefault="00BB58A2" w:rsidP="00BB58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 yourself for your mentor meetings</w:t>
            </w:r>
          </w:p>
          <w:p w14:paraId="5DDA2A25" w14:textId="77777777" w:rsidR="00BB58A2" w:rsidRDefault="00BB58A2" w:rsidP="00BB58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Actively participate in mentor meetings</w:t>
            </w:r>
          </w:p>
          <w:p w14:paraId="158FA5C9" w14:textId="77777777" w:rsidR="00BB58A2" w:rsidRDefault="00BB58A2" w:rsidP="00BB58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open to coaching and feedback </w:t>
            </w:r>
          </w:p>
          <w:p w14:paraId="42D7C96A" w14:textId="77777777" w:rsidR="00BB58A2" w:rsidRPr="00453821" w:rsidRDefault="00BB58A2" w:rsidP="00BB58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Seek clarity from your mentor if unsure of your outcomes</w:t>
            </w:r>
          </w:p>
        </w:tc>
        <w:tc>
          <w:tcPr>
            <w:tcW w:w="4741" w:type="dxa"/>
          </w:tcPr>
          <w:p w14:paraId="6B56C697" w14:textId="77777777" w:rsidR="00BB58A2" w:rsidRDefault="00BB58A2" w:rsidP="00BB58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Informal coaching (on email / telephone / WhatsApp)</w:t>
            </w:r>
          </w:p>
          <w:p w14:paraId="7B0D7BF3" w14:textId="77777777" w:rsidR="00BB58A2" w:rsidRPr="00453821" w:rsidRDefault="00BB58A2" w:rsidP="00BB58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weekly meetings (no less than bi-weekly meetings)</w:t>
            </w:r>
          </w:p>
        </w:tc>
      </w:tr>
      <w:tr w:rsidR="00BB58A2" w:rsidRPr="00453821" w14:paraId="2BB216B2" w14:textId="77777777" w:rsidTr="003414D0">
        <w:trPr>
          <w:trHeight w:hRule="exact" w:val="1416"/>
          <w:jc w:val="center"/>
        </w:trPr>
        <w:tc>
          <w:tcPr>
            <w:tcW w:w="537" w:type="dxa"/>
          </w:tcPr>
          <w:p w14:paraId="2525789C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7" w:type="dxa"/>
          </w:tcPr>
          <w:p w14:paraId="2990BB0F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E4BC7">
              <w:rPr>
                <w:rFonts w:ascii="Arial" w:hAnsi="Arial" w:cs="Arial"/>
                <w:sz w:val="18"/>
                <w:szCs w:val="18"/>
              </w:rPr>
              <w:t>eet the practical workplace assignments, milestones, and requirements, as laid out in the course curriculum</w:t>
            </w:r>
          </w:p>
        </w:tc>
        <w:tc>
          <w:tcPr>
            <w:tcW w:w="821" w:type="dxa"/>
          </w:tcPr>
          <w:p w14:paraId="306505BE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4720" w:type="dxa"/>
          </w:tcPr>
          <w:p w14:paraId="2E9A14F4" w14:textId="77777777" w:rsidR="00BB58A2" w:rsidRDefault="00BB58A2" w:rsidP="00BB58A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activities in an efficient manner and timeously</w:t>
            </w:r>
          </w:p>
          <w:p w14:paraId="6822A0B1" w14:textId="77777777" w:rsidR="00BB58A2" w:rsidRPr="00453821" w:rsidRDefault="00BB58A2" w:rsidP="00BB58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on relevant and applicable courses as offered by the Department / Faculty and/or in the Staff Learning &amp; Development Resource Guide and available on the SuccessFactors Learning platform</w:t>
            </w:r>
          </w:p>
        </w:tc>
        <w:tc>
          <w:tcPr>
            <w:tcW w:w="4741" w:type="dxa"/>
          </w:tcPr>
          <w:p w14:paraId="137B8E28" w14:textId="77777777" w:rsidR="00BB58A2" w:rsidRDefault="00BB58A2" w:rsidP="00BB58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E4BC7">
              <w:rPr>
                <w:rFonts w:ascii="Arial" w:hAnsi="Arial" w:cs="Arial"/>
                <w:sz w:val="18"/>
                <w:szCs w:val="18"/>
              </w:rPr>
              <w:t>eet these to a sufficient level as to secure the successful completion of these curriculum requirements</w:t>
            </w:r>
          </w:p>
          <w:p w14:paraId="06093E92" w14:textId="77777777" w:rsidR="00BB58A2" w:rsidRPr="00453821" w:rsidRDefault="00BB58A2" w:rsidP="00BB58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E3261E">
              <w:rPr>
                <w:rFonts w:ascii="Arial" w:hAnsi="Arial" w:cs="Arial"/>
                <w:sz w:val="18"/>
                <w:szCs w:val="18"/>
              </w:rPr>
              <w:t xml:space="preserve">Logbooks and documents relating to the activities are completed </w:t>
            </w:r>
            <w:r>
              <w:rPr>
                <w:rFonts w:ascii="Arial" w:hAnsi="Arial" w:cs="Arial"/>
                <w:sz w:val="18"/>
                <w:szCs w:val="18"/>
              </w:rPr>
              <w:t>at the level required to complete the qualification</w:t>
            </w:r>
          </w:p>
        </w:tc>
      </w:tr>
      <w:tr w:rsidR="00BB58A2" w:rsidRPr="00453821" w14:paraId="17349743" w14:textId="77777777" w:rsidTr="00E3261E">
        <w:trPr>
          <w:trHeight w:hRule="exact" w:val="1842"/>
          <w:jc w:val="center"/>
        </w:trPr>
        <w:tc>
          <w:tcPr>
            <w:tcW w:w="537" w:type="dxa"/>
          </w:tcPr>
          <w:p w14:paraId="6A1D7238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7" w:type="dxa"/>
          </w:tcPr>
          <w:p w14:paraId="06B3BA18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37F6E5D7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15DC28A6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3A101CFB" w14:textId="77777777" w:rsidR="00BB58A2" w:rsidRPr="00E3261E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8A2" w:rsidRPr="00453821" w14:paraId="32CFFB95" w14:textId="77777777" w:rsidTr="003414D0">
        <w:trPr>
          <w:trHeight w:hRule="exact" w:val="1419"/>
          <w:jc w:val="center"/>
        </w:trPr>
        <w:tc>
          <w:tcPr>
            <w:tcW w:w="537" w:type="dxa"/>
          </w:tcPr>
          <w:p w14:paraId="579BA328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7" w:type="dxa"/>
          </w:tcPr>
          <w:p w14:paraId="08CF09C1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09B5EAE3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2300BBAB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6E2C413F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8A2" w:rsidRPr="00453821" w14:paraId="191D52C0" w14:textId="77777777" w:rsidTr="003414D0">
        <w:trPr>
          <w:trHeight w:hRule="exact" w:val="1419"/>
          <w:jc w:val="center"/>
        </w:trPr>
        <w:tc>
          <w:tcPr>
            <w:tcW w:w="537" w:type="dxa"/>
          </w:tcPr>
          <w:p w14:paraId="6FF359F8" w14:textId="77777777" w:rsidR="00BB58A2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47" w:type="dxa"/>
          </w:tcPr>
          <w:p w14:paraId="65CF6CF0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6193181D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63110413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1ED62A31" w14:textId="77777777" w:rsidR="00BB58A2" w:rsidRPr="00453821" w:rsidRDefault="00BB58A2" w:rsidP="00BB5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FC4507" w14:textId="77777777" w:rsidR="0027769B" w:rsidRPr="00453821" w:rsidRDefault="0027769B" w:rsidP="005B388F">
      <w:pPr>
        <w:jc w:val="center"/>
        <w:rPr>
          <w:rFonts w:ascii="Arial" w:hAnsi="Arial" w:cs="Arial"/>
          <w:sz w:val="18"/>
          <w:szCs w:val="18"/>
        </w:rPr>
      </w:pPr>
    </w:p>
    <w:p w14:paraId="2CF0D6A4" w14:textId="77777777" w:rsidR="00F06C0C" w:rsidRPr="00453821" w:rsidRDefault="00F06C0C" w:rsidP="00F06C0C">
      <w:pPr>
        <w:rPr>
          <w:rFonts w:ascii="Arial" w:hAnsi="Arial" w:cs="Arial"/>
          <w:sz w:val="18"/>
          <w:szCs w:val="18"/>
        </w:rPr>
      </w:pPr>
    </w:p>
    <w:p w14:paraId="2E6714CA" w14:textId="77777777" w:rsidR="00F06C0C" w:rsidRPr="00453821" w:rsidRDefault="00F06C0C" w:rsidP="005B388F">
      <w:pPr>
        <w:jc w:val="center"/>
        <w:rPr>
          <w:rFonts w:ascii="Arial" w:hAnsi="Arial" w:cs="Arial"/>
          <w:sz w:val="18"/>
          <w:szCs w:val="18"/>
        </w:rPr>
        <w:sectPr w:rsidR="00F06C0C" w:rsidRPr="00453821" w:rsidSect="00573C17">
          <w:footerReference w:type="default" r:id="rId18"/>
          <w:pgSz w:w="15840" w:h="12240" w:orient="landscape" w:code="1"/>
          <w:pgMar w:top="567" w:right="567" w:bottom="567" w:left="567" w:header="454" w:footer="454" w:gutter="0"/>
          <w:cols w:space="720"/>
        </w:sectPr>
      </w:pPr>
    </w:p>
    <w:p w14:paraId="43956099" w14:textId="77777777" w:rsidR="004934D1" w:rsidRPr="00453821" w:rsidRDefault="004934D1" w:rsidP="004934D1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lastRenderedPageBreak/>
        <w:t>MINIMUM REQUIREMENTS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3729"/>
        <w:gridCol w:w="668"/>
        <w:gridCol w:w="3742"/>
        <w:gridCol w:w="655"/>
      </w:tblGrid>
      <w:tr w:rsidR="004934D1" w:rsidRPr="00453821" w14:paraId="5E28BC9D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7B7E8" w14:textId="77777777" w:rsidR="004934D1" w:rsidRPr="00453821" w:rsidRDefault="004934D1" w:rsidP="004934D1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q</w:t>
            </w:r>
            <w:r w:rsidRPr="00453821">
              <w:rPr>
                <w:rFonts w:ascii="Arial" w:hAnsi="Arial" w:cs="Arial"/>
                <w:sz w:val="18"/>
                <w:szCs w:val="18"/>
              </w:rPr>
              <w:t>ualifications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0F74" w14:textId="77777777" w:rsidR="004934D1" w:rsidRPr="00453821" w:rsidRDefault="00283225" w:rsidP="004934D1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N/A – current student at learning institution, completing qualification </w:t>
            </w:r>
          </w:p>
        </w:tc>
      </w:tr>
      <w:tr w:rsidR="003813FC" w:rsidRPr="00453821" w14:paraId="4ACEC368" w14:textId="77777777" w:rsidTr="0048302C">
        <w:trPr>
          <w:cantSplit/>
          <w:trHeight w:val="65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8CD51" w14:textId="77777777" w:rsidR="003813FC" w:rsidRDefault="003813FC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Skills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49870D" w14:textId="77777777" w:rsidR="003813FC" w:rsidRPr="00453821" w:rsidRDefault="00DC03B7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Basic MS Office Computer Knowledge &amp; Skills</w:t>
            </w:r>
          </w:p>
        </w:tc>
      </w:tr>
      <w:tr w:rsidR="004362FC" w:rsidRPr="00453821" w14:paraId="591FAADE" w14:textId="77777777" w:rsidTr="008F4E2C">
        <w:trPr>
          <w:cantSplit/>
          <w:trHeight w:val="618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B43C5" w14:textId="77777777" w:rsidR="004362FC" w:rsidRDefault="004362FC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3D85A" w14:textId="77777777" w:rsidR="004362FC" w:rsidRDefault="00DC03B7" w:rsidP="00976271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Basic knowledge of laboratory safety / equipment</w:t>
            </w:r>
          </w:p>
        </w:tc>
      </w:tr>
      <w:tr w:rsidR="004362FC" w:rsidRPr="00453821" w14:paraId="49F497E7" w14:textId="77777777" w:rsidTr="000C0800">
        <w:trPr>
          <w:cantSplit/>
          <w:trHeight w:val="618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EAED00" w14:textId="77777777" w:rsidR="000C0800" w:rsidRDefault="00A969B0" w:rsidP="000C0800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4362FC">
              <w:rPr>
                <w:rFonts w:ascii="Arial" w:hAnsi="Arial" w:cs="Arial"/>
                <w:sz w:val="18"/>
                <w:szCs w:val="18"/>
              </w:rPr>
              <w:t xml:space="preserve"> requirements</w:t>
            </w:r>
          </w:p>
          <w:p w14:paraId="0592F77D" w14:textId="77777777" w:rsidR="009F0737" w:rsidRDefault="000C0800" w:rsidP="004D0293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C0800">
              <w:rPr>
                <w:rFonts w:ascii="Arial" w:hAnsi="Arial" w:cs="Arial"/>
                <w:sz w:val="16"/>
                <w:szCs w:val="18"/>
              </w:rPr>
              <w:t>(</w:t>
            </w:r>
            <w:r w:rsidR="004D0293">
              <w:rPr>
                <w:rFonts w:ascii="Arial" w:hAnsi="Arial" w:cs="Arial"/>
                <w:sz w:val="16"/>
                <w:szCs w:val="18"/>
              </w:rPr>
              <w:t>I</w:t>
            </w:r>
            <w:r w:rsidRPr="000C0800">
              <w:rPr>
                <w:rFonts w:ascii="Arial" w:hAnsi="Arial" w:cs="Arial"/>
                <w:sz w:val="16"/>
                <w:szCs w:val="18"/>
              </w:rPr>
              <w:t>f the position requires the handling of cash or finances, other requirements must include ‘</w:t>
            </w:r>
            <w:r w:rsidR="005B4F11">
              <w:rPr>
                <w:rFonts w:ascii="Arial" w:hAnsi="Arial" w:cs="Arial"/>
                <w:sz w:val="16"/>
                <w:szCs w:val="18"/>
              </w:rPr>
              <w:t>Ability</w:t>
            </w:r>
            <w:r w:rsidRPr="000C0800">
              <w:rPr>
                <w:rFonts w:ascii="Arial" w:hAnsi="Arial" w:cs="Arial"/>
                <w:sz w:val="16"/>
                <w:szCs w:val="18"/>
              </w:rPr>
              <w:t xml:space="preserve"> to handle cash or </w:t>
            </w:r>
            <w:proofErr w:type="gramStart"/>
            <w:r w:rsidRPr="000C0800">
              <w:rPr>
                <w:rFonts w:ascii="Arial" w:hAnsi="Arial" w:cs="Arial"/>
                <w:sz w:val="16"/>
                <w:szCs w:val="18"/>
              </w:rPr>
              <w:t>finances</w:t>
            </w:r>
            <w:r>
              <w:rPr>
                <w:rFonts w:ascii="Arial" w:hAnsi="Arial" w:cs="Arial"/>
                <w:sz w:val="16"/>
                <w:szCs w:val="18"/>
              </w:rPr>
              <w:t>’</w:t>
            </w:r>
            <w:proofErr w:type="gramEnd"/>
            <w:r w:rsidR="004D0293">
              <w:rPr>
                <w:rFonts w:ascii="Arial" w:hAnsi="Arial" w:cs="Arial"/>
                <w:sz w:val="16"/>
                <w:szCs w:val="18"/>
              </w:rPr>
              <w:t>.</w:t>
            </w:r>
            <w:r w:rsidRPr="000C080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2BC2" w14:textId="77777777" w:rsidR="007839BC" w:rsidRPr="00496E43" w:rsidRDefault="007839BC" w:rsidP="000C0800">
            <w:pPr>
              <w:pStyle w:val="TableText"/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1AA0" w:rsidRPr="00453821" w14:paraId="3AD89F37" w14:textId="77777777" w:rsidTr="005C4820">
        <w:trPr>
          <w:cantSplit/>
          <w:trHeight w:val="165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45E72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Competencies</w:t>
            </w:r>
          </w:p>
          <w:p w14:paraId="565819F9" w14:textId="77777777" w:rsidR="00D53E92" w:rsidRDefault="00D53E92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(Refer to </w:t>
            </w:r>
          </w:p>
          <w:p w14:paraId="0CE94824" w14:textId="77777777" w:rsidR="00D53E92" w:rsidRPr="00DD4887" w:rsidRDefault="0000000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53E92" w:rsidRPr="00D33BCB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UCT Competency Framework</w:t>
              </w:r>
            </w:hyperlink>
            <w:r w:rsidR="00D53E9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814905" w14:textId="77777777" w:rsidR="00AC1AA0" w:rsidRPr="00453821" w:rsidRDefault="005823C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  <w:r w:rsidR="00AC1AA0">
              <w:rPr>
                <w:rFonts w:ascii="Arial" w:hAnsi="Arial" w:cs="Arial"/>
                <w:sz w:val="18"/>
                <w:szCs w:val="18"/>
              </w:rPr>
              <w:t>Competence</w:t>
            </w:r>
            <w:r>
              <w:rPr>
                <w:rFonts w:ascii="Arial" w:hAnsi="Arial" w:cs="Arial"/>
                <w:sz w:val="18"/>
                <w:szCs w:val="18"/>
              </w:rPr>
              <w:t xml:space="preserve">s for </w:t>
            </w:r>
            <w:r w:rsidR="00283225"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>
              <w:rPr>
                <w:rFonts w:ascii="Arial" w:hAnsi="Arial" w:cs="Arial"/>
                <w:sz w:val="18"/>
                <w:szCs w:val="18"/>
              </w:rPr>
              <w:t>Interns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DB2AA5" w14:textId="77777777" w:rsidR="00AC1AA0" w:rsidRPr="00453821" w:rsidRDefault="00AC1AA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FFD017" w14:textId="77777777" w:rsidR="00AC1AA0" w:rsidRPr="00453821" w:rsidRDefault="005823C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AC1AA0">
              <w:rPr>
                <w:rFonts w:ascii="Arial" w:hAnsi="Arial" w:cs="Arial"/>
                <w:sz w:val="18"/>
                <w:szCs w:val="18"/>
              </w:rPr>
              <w:t>Competence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DEB528" w14:textId="77777777" w:rsidR="00AC1AA0" w:rsidRPr="00453821" w:rsidRDefault="00AC1AA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</w:tr>
      <w:tr w:rsidR="00AC1AA0" w:rsidRPr="00453821" w14:paraId="4A44BE92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0D919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5EEF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Teamwork / Collaboration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7E246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5D0A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18A8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3926DB68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FC333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6566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Leadership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ED25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7E49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61D4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2D8AEFB5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BF302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5F7B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BDA9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DD47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EC150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630C6106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ABDD5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16E5F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3EBC1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18429F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0C32D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F30E8D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43821C3A" w14:textId="77777777" w:rsidR="0048302C" w:rsidRPr="00453821" w:rsidRDefault="001F5E81" w:rsidP="0048302C">
      <w:pPr>
        <w:pStyle w:val="TableHeader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SCOPE</w:t>
      </w:r>
      <w:r w:rsidR="0048302C">
        <w:rPr>
          <w:rFonts w:ascii="Arial" w:hAnsi="Arial" w:cs="Arial"/>
          <w:sz w:val="18"/>
          <w:szCs w:val="18"/>
        </w:rPr>
        <w:t xml:space="preserve"> OF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35C88">
        <w:rPr>
          <w:rFonts w:ascii="Arial" w:hAnsi="Arial" w:cs="Arial"/>
          <w:sz w:val="18"/>
          <w:szCs w:val="18"/>
        </w:rPr>
        <w:t>INTERNSHIP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8794"/>
      </w:tblGrid>
      <w:tr w:rsidR="001F5E81" w:rsidRPr="00453821" w14:paraId="00A6BF47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1B136" w14:textId="77777777" w:rsidR="001F5E81" w:rsidRDefault="00322950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Functions responsible for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6426" w14:textId="77777777" w:rsidR="001F5E81" w:rsidRPr="00453821" w:rsidRDefault="001F5E81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81F" w:rsidRPr="00453821" w14:paraId="386035BB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04C67C" w14:textId="77777777" w:rsidR="00E7781F" w:rsidRDefault="00E7781F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 w:rsidR="00AD210F">
              <w:rPr>
                <w:rFonts w:ascii="Arial" w:hAnsi="Arial" w:cs="Arial"/>
                <w:sz w:val="18"/>
                <w:szCs w:val="18"/>
              </w:rPr>
              <w:t xml:space="preserve">and kind </w:t>
            </w:r>
            <w:r>
              <w:rPr>
                <w:rFonts w:ascii="Arial" w:hAnsi="Arial" w:cs="Arial"/>
                <w:sz w:val="18"/>
                <w:szCs w:val="18"/>
              </w:rPr>
              <w:t>of supervision received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45AA" w14:textId="77777777" w:rsidR="00E7781F" w:rsidRPr="00FA1CB3" w:rsidRDefault="00FA1CB3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FA1CB3">
              <w:rPr>
                <w:rFonts w:ascii="Arial" w:hAnsi="Arial" w:cs="Arial"/>
                <w:sz w:val="18"/>
                <w:szCs w:val="18"/>
              </w:rPr>
              <w:t xml:space="preserve">Formal supervision will occur, and daily support is available from </w:t>
            </w:r>
            <w:r>
              <w:rPr>
                <w:rFonts w:ascii="Arial" w:hAnsi="Arial" w:cs="Arial"/>
                <w:sz w:val="18"/>
                <w:szCs w:val="18"/>
              </w:rPr>
              <w:t>mentor</w:t>
            </w:r>
            <w:r w:rsidRPr="00FA1CB3">
              <w:rPr>
                <w:rFonts w:ascii="Arial" w:hAnsi="Arial" w:cs="Arial"/>
                <w:sz w:val="18"/>
                <w:szCs w:val="18"/>
              </w:rPr>
              <w:t xml:space="preserve"> and colleagues.</w:t>
            </w:r>
          </w:p>
        </w:tc>
      </w:tr>
      <w:tr w:rsidR="0048302C" w:rsidRPr="00453821" w14:paraId="05CD33B2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A1425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Decisions which can be made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C36E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76931641" w14:textId="77777777" w:rsidTr="0048302C">
        <w:trPr>
          <w:cantSplit/>
          <w:trHeight w:val="65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4FA3F" w14:textId="77777777" w:rsidR="0048302C" w:rsidRPr="00DD4887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Decisions which must be referred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120C5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9C303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6E4B0641" w14:textId="77777777" w:rsidR="0048302C" w:rsidRPr="00453821" w:rsidRDefault="0048302C" w:rsidP="0048302C">
      <w:pPr>
        <w:pStyle w:val="TableHeader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CONTACTS</w:t>
      </w:r>
      <w:r w:rsidR="00304AAD">
        <w:rPr>
          <w:rFonts w:ascii="Arial" w:hAnsi="Arial" w:cs="Arial"/>
          <w:sz w:val="18"/>
          <w:szCs w:val="18"/>
        </w:rPr>
        <w:t xml:space="preserve"> AND RELATIONSHIPS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8794"/>
      </w:tblGrid>
      <w:tr w:rsidR="00DC03B7" w:rsidRPr="00453821" w14:paraId="5CDA8EB1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BE658" w14:textId="77777777" w:rsidR="00DC03B7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Primary Mentor 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AC30" w14:textId="77777777" w:rsidR="00DC03B7" w:rsidRPr="00453821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B7" w:rsidRPr="00453821" w14:paraId="7A295C0F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113A9" w14:textId="77777777" w:rsidR="00DC03B7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 / Alternate Mentor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21CD" w14:textId="77777777" w:rsidR="00DC03B7" w:rsidRPr="00453821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4002FD36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D9A32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</w:t>
            </w:r>
            <w:r w:rsidR="00A659B3">
              <w:rPr>
                <w:rFonts w:ascii="Arial" w:hAnsi="Arial" w:cs="Arial"/>
                <w:sz w:val="18"/>
                <w:szCs w:val="18"/>
              </w:rPr>
              <w:t xml:space="preserve"> to UCT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359F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44B34C26" w14:textId="77777777" w:rsidTr="00AA7488">
        <w:trPr>
          <w:cantSplit/>
          <w:trHeight w:val="256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8E266" w14:textId="77777777" w:rsidR="0048302C" w:rsidRPr="00DD4887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</w:t>
            </w:r>
            <w:r w:rsidR="00A659B3">
              <w:rPr>
                <w:rFonts w:ascii="Arial" w:hAnsi="Arial" w:cs="Arial"/>
                <w:sz w:val="18"/>
                <w:szCs w:val="18"/>
              </w:rPr>
              <w:t xml:space="preserve"> to UCT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23E78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7D1D61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33DCE855" w14:textId="77777777" w:rsidR="00DE0643" w:rsidRPr="00453821" w:rsidRDefault="004934D1" w:rsidP="00DE0643">
      <w:pPr>
        <w:pStyle w:val="TableHeaderText"/>
        <w:rPr>
          <w:rFonts w:ascii="Arial" w:hAnsi="Arial" w:cs="Arial"/>
          <w:bCs/>
          <w:iCs/>
          <w:sz w:val="18"/>
          <w:szCs w:val="18"/>
          <w:lang w:val="en-ZA"/>
        </w:rPr>
      </w:pPr>
      <w:r>
        <w:rPr>
          <w:rFonts w:ascii="Arial" w:hAnsi="Arial" w:cs="Arial"/>
          <w:bCs/>
          <w:iCs/>
          <w:sz w:val="18"/>
          <w:szCs w:val="18"/>
          <w:lang w:val="en-ZA"/>
        </w:rPr>
        <w:t>AGREED BY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835"/>
        <w:gridCol w:w="1559"/>
        <w:gridCol w:w="1276"/>
      </w:tblGrid>
      <w:tr w:rsidR="00DE0643" w:rsidRPr="00453821" w14:paraId="488CCE7A" w14:textId="77777777" w:rsidTr="001600A2">
        <w:trPr>
          <w:cantSplit/>
          <w:trHeight w:val="205"/>
        </w:trPr>
        <w:tc>
          <w:tcPr>
            <w:tcW w:w="2836" w:type="dxa"/>
            <w:shd w:val="clear" w:color="auto" w:fill="D9D9D9"/>
            <w:vAlign w:val="center"/>
          </w:tcPr>
          <w:p w14:paraId="3CC9D367" w14:textId="77777777" w:rsidR="00DE0643" w:rsidRPr="00453821" w:rsidRDefault="00DE0643" w:rsidP="00667C81">
            <w:pPr>
              <w:pStyle w:val="ContinuedTableLabe"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25BFFE0C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PRINT NAME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81CDDA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SIGNATURE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BC30693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CONTACT NO.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E02234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DATE</w:t>
            </w:r>
          </w:p>
        </w:tc>
      </w:tr>
      <w:tr w:rsidR="00DE0643" w:rsidRPr="00453821" w14:paraId="0B83750A" w14:textId="77777777" w:rsidTr="001600A2">
        <w:trPr>
          <w:cantSplit/>
          <w:trHeight w:val="279"/>
        </w:trPr>
        <w:tc>
          <w:tcPr>
            <w:tcW w:w="2836" w:type="dxa"/>
            <w:shd w:val="clear" w:color="auto" w:fill="D9D9D9"/>
            <w:vAlign w:val="center"/>
          </w:tcPr>
          <w:p w14:paraId="5CD9F0E4" w14:textId="77777777" w:rsidR="00DE0643" w:rsidRPr="00453821" w:rsidRDefault="00283225" w:rsidP="00667C81">
            <w:pPr>
              <w:pStyle w:val="ContinuedTableLabe"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 w:rsidR="00DC03B7">
              <w:rPr>
                <w:rFonts w:ascii="Arial" w:hAnsi="Arial" w:cs="Arial"/>
                <w:iCs/>
                <w:sz w:val="18"/>
                <w:szCs w:val="18"/>
                <w:lang w:val="en-ZA"/>
              </w:rPr>
              <w:t>Intern</w:t>
            </w:r>
          </w:p>
        </w:tc>
        <w:tc>
          <w:tcPr>
            <w:tcW w:w="2551" w:type="dxa"/>
            <w:vAlign w:val="center"/>
          </w:tcPr>
          <w:p w14:paraId="2FFB3B1D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54178AAC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262FB8BC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0FCECC62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07FEF049" w14:textId="77777777" w:rsidTr="001600A2">
        <w:trPr>
          <w:cantSplit/>
          <w:trHeight w:val="270"/>
        </w:trPr>
        <w:tc>
          <w:tcPr>
            <w:tcW w:w="2836" w:type="dxa"/>
            <w:shd w:val="clear" w:color="auto" w:fill="D9D9D9"/>
            <w:vAlign w:val="center"/>
          </w:tcPr>
          <w:p w14:paraId="4D2DC544" w14:textId="77777777" w:rsidR="001600A2" w:rsidRDefault="00DC03B7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Mentor / Supervisor</w:t>
            </w:r>
          </w:p>
        </w:tc>
        <w:tc>
          <w:tcPr>
            <w:tcW w:w="2551" w:type="dxa"/>
            <w:vAlign w:val="center"/>
          </w:tcPr>
          <w:p w14:paraId="6FF5AA3A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3E905BD2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431F5EBB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258204CD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5696F8A6" w14:textId="77777777" w:rsidTr="001600A2">
        <w:trPr>
          <w:cantSplit/>
          <w:trHeight w:val="270"/>
        </w:trPr>
        <w:tc>
          <w:tcPr>
            <w:tcW w:w="2836" w:type="dxa"/>
            <w:shd w:val="clear" w:color="auto" w:fill="D9D9D9"/>
            <w:vAlign w:val="center"/>
          </w:tcPr>
          <w:p w14:paraId="5A54E2C1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Area </w:t>
            </w: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Line Manager</w:t>
            </w:r>
          </w:p>
        </w:tc>
        <w:tc>
          <w:tcPr>
            <w:tcW w:w="2551" w:type="dxa"/>
            <w:vAlign w:val="center"/>
          </w:tcPr>
          <w:p w14:paraId="058BF5D6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6562BF8C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185B4F87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0206B694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76EA8DFD" w14:textId="77777777" w:rsidTr="001600A2">
        <w:trPr>
          <w:trHeight w:val="273"/>
        </w:trPr>
        <w:tc>
          <w:tcPr>
            <w:tcW w:w="2836" w:type="dxa"/>
            <w:shd w:val="clear" w:color="auto" w:fill="D9D9D9"/>
            <w:vAlign w:val="center"/>
          </w:tcPr>
          <w:p w14:paraId="78CDCA93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HOD</w:t>
            </w:r>
          </w:p>
        </w:tc>
        <w:tc>
          <w:tcPr>
            <w:tcW w:w="2551" w:type="dxa"/>
            <w:vAlign w:val="center"/>
          </w:tcPr>
          <w:p w14:paraId="09E16B2F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27D98E44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60339646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3618F7E3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2034F7EA" w14:textId="77777777" w:rsidTr="001600A2">
        <w:trPr>
          <w:trHeight w:val="278"/>
        </w:trPr>
        <w:tc>
          <w:tcPr>
            <w:tcW w:w="2836" w:type="dxa"/>
            <w:shd w:val="clear" w:color="auto" w:fill="D9D9D9"/>
            <w:vAlign w:val="center"/>
          </w:tcPr>
          <w:p w14:paraId="1F560A8A" w14:textId="77777777" w:rsidR="001600A2" w:rsidRPr="00307077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307077">
              <w:rPr>
                <w:rFonts w:ascii="Arial" w:hAnsi="Arial" w:cs="Arial"/>
                <w:iCs/>
                <w:sz w:val="18"/>
                <w:szCs w:val="18"/>
                <w:lang w:val="en-ZA"/>
              </w:rPr>
              <w:t>Dean / ED</w:t>
            </w:r>
          </w:p>
        </w:tc>
        <w:tc>
          <w:tcPr>
            <w:tcW w:w="2551" w:type="dxa"/>
            <w:vAlign w:val="center"/>
          </w:tcPr>
          <w:p w14:paraId="42DF0BB3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01D0BB61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3FB13A8D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0D20038D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46B4D5E7" w14:textId="77777777" w:rsidTr="001600A2">
        <w:trPr>
          <w:trHeight w:val="281"/>
        </w:trPr>
        <w:tc>
          <w:tcPr>
            <w:tcW w:w="2836" w:type="dxa"/>
            <w:shd w:val="clear" w:color="auto" w:fill="D9D9D9"/>
            <w:vAlign w:val="center"/>
          </w:tcPr>
          <w:p w14:paraId="2B178E9F" w14:textId="77777777" w:rsidR="001600A2" w:rsidRPr="00307077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307077"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HR </w:t>
            </w: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Business Partner</w:t>
            </w:r>
          </w:p>
        </w:tc>
        <w:tc>
          <w:tcPr>
            <w:tcW w:w="2551" w:type="dxa"/>
            <w:vAlign w:val="center"/>
          </w:tcPr>
          <w:p w14:paraId="41C72F98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1179BF26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06A6E1FC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4B383778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</w:tbl>
    <w:p w14:paraId="227EDA8F" w14:textId="77777777" w:rsidR="00644880" w:rsidRPr="00667C81" w:rsidRDefault="00644880" w:rsidP="00644880">
      <w:pPr>
        <w:rPr>
          <w:rFonts w:ascii="Arial" w:hAnsi="Arial" w:cs="Arial"/>
          <w:sz w:val="12"/>
          <w:szCs w:val="18"/>
          <w:lang w:val="en-ZA"/>
        </w:rPr>
      </w:pPr>
    </w:p>
    <w:p w14:paraId="7793590B" w14:textId="77777777" w:rsidR="00197594" w:rsidRDefault="00453821" w:rsidP="00FA11E8">
      <w:pPr>
        <w:keepNext/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jc w:val="center"/>
        <w:outlineLvl w:val="0"/>
        <w:rPr>
          <w:rFonts w:ascii="Arial" w:hAnsi="Arial" w:cs="Arial"/>
          <w:sz w:val="18"/>
          <w:szCs w:val="18"/>
          <w:lang w:val="en-ZA"/>
        </w:rPr>
      </w:pPr>
      <w:r w:rsidRPr="007923E9">
        <w:rPr>
          <w:rFonts w:ascii="Arial" w:hAnsi="Arial" w:cs="Arial"/>
          <w:sz w:val="18"/>
          <w:szCs w:val="18"/>
          <w:lang w:val="en-ZA"/>
        </w:rPr>
        <w:br w:type="page"/>
      </w:r>
    </w:p>
    <w:p w14:paraId="6ACBE491" w14:textId="77777777" w:rsidR="00197594" w:rsidRDefault="00197594" w:rsidP="00D33BCB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17DE3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COMPLETING A </w:t>
      </w:r>
      <w:r w:rsidR="00283225">
        <w:rPr>
          <w:rFonts w:ascii="Arial" w:hAnsi="Arial" w:cs="Arial"/>
          <w:b/>
          <w:sz w:val="28"/>
          <w:szCs w:val="28"/>
          <w:lang w:val="en-GB"/>
        </w:rPr>
        <w:t>PRACTICAL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35C88">
        <w:rPr>
          <w:rFonts w:ascii="Arial" w:hAnsi="Arial" w:cs="Arial"/>
          <w:b/>
          <w:sz w:val="28"/>
          <w:szCs w:val="28"/>
          <w:lang w:val="en-GB"/>
        </w:rPr>
        <w:t xml:space="preserve">INTERNSHIP </w:t>
      </w:r>
      <w:r>
        <w:rPr>
          <w:rFonts w:ascii="Arial" w:hAnsi="Arial" w:cs="Arial"/>
          <w:b/>
          <w:sz w:val="28"/>
          <w:szCs w:val="28"/>
          <w:lang w:val="en-GB"/>
        </w:rPr>
        <w:t>DESCRIPTION</w:t>
      </w:r>
    </w:p>
    <w:p w14:paraId="2B0C8C55" w14:textId="77777777" w:rsidR="00197594" w:rsidRPr="00C83F7A" w:rsidRDefault="00197594" w:rsidP="00D33BCB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8"/>
          <w:lang w:val="en-GB"/>
        </w:rPr>
      </w:pPr>
      <w:r w:rsidRPr="00502DE5">
        <w:rPr>
          <w:rFonts w:ascii="Arial" w:hAnsi="Arial" w:cs="Arial"/>
          <w:b/>
          <w:sz w:val="28"/>
          <w:szCs w:val="28"/>
          <w:lang w:val="en-GB"/>
        </w:rPr>
        <w:t>HR</w:t>
      </w:r>
      <w:r w:rsidR="00502DE5" w:rsidRPr="00502DE5">
        <w:rPr>
          <w:rFonts w:ascii="Arial" w:hAnsi="Arial" w:cs="Arial"/>
          <w:b/>
          <w:sz w:val="28"/>
          <w:szCs w:val="28"/>
          <w:lang w:val="en-GB"/>
        </w:rPr>
        <w:t>195</w:t>
      </w:r>
      <w:r w:rsidR="000D0FE4">
        <w:rPr>
          <w:rFonts w:ascii="Arial" w:hAnsi="Arial" w:cs="Arial"/>
          <w:b/>
          <w:sz w:val="28"/>
          <w:szCs w:val="28"/>
          <w:lang w:val="en-GB"/>
        </w:rPr>
        <w:t>d</w:t>
      </w:r>
    </w:p>
    <w:p w14:paraId="1B7063E2" w14:textId="77777777" w:rsidR="00197594" w:rsidRDefault="00197594" w:rsidP="0037144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 xml:space="preserve">When do I </w:t>
      </w:r>
      <w:r w:rsidR="00D335AA">
        <w:rPr>
          <w:rFonts w:ascii="Arial" w:hAnsi="Arial" w:cs="Arial"/>
          <w:b/>
          <w:sz w:val="28"/>
          <w:szCs w:val="28"/>
        </w:rPr>
        <w:t>use</w:t>
      </w:r>
      <w:r w:rsidRPr="00EF67D3">
        <w:rPr>
          <w:rFonts w:ascii="Arial" w:hAnsi="Arial" w:cs="Arial"/>
          <w:b/>
          <w:sz w:val="28"/>
          <w:szCs w:val="28"/>
        </w:rPr>
        <w:t xml:space="preserve"> this form?</w:t>
      </w:r>
    </w:p>
    <w:p w14:paraId="41B4A81F" w14:textId="77777777" w:rsidR="00221AB7" w:rsidRPr="00221AB7" w:rsidRDefault="00221AB7" w:rsidP="006C39FD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A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35C88">
        <w:rPr>
          <w:rFonts w:ascii="Arial" w:hAnsi="Arial" w:cs="Arial"/>
          <w:sz w:val="18"/>
          <w:szCs w:val="28"/>
        </w:rPr>
        <w:t>Internship</w:t>
      </w:r>
      <w:r w:rsidR="00C65E28">
        <w:rPr>
          <w:rFonts w:ascii="Arial" w:hAnsi="Arial" w:cs="Arial"/>
          <w:sz w:val="18"/>
          <w:szCs w:val="28"/>
        </w:rPr>
        <w:t xml:space="preserve"> </w:t>
      </w:r>
      <w:r w:rsidRPr="00221AB7">
        <w:rPr>
          <w:rFonts w:ascii="Arial" w:hAnsi="Arial" w:cs="Arial"/>
          <w:sz w:val="18"/>
          <w:szCs w:val="28"/>
        </w:rPr>
        <w:t xml:space="preserve">description is the basis of the employment contract between UCT and </w:t>
      </w:r>
      <w:r w:rsidR="00FB38B5">
        <w:rPr>
          <w:rFonts w:ascii="Arial" w:hAnsi="Arial" w:cs="Arial"/>
          <w:sz w:val="18"/>
          <w:szCs w:val="28"/>
        </w:rPr>
        <w:t>a</w:t>
      </w:r>
      <w:r w:rsidR="00FA1CB3">
        <w:rPr>
          <w:rFonts w:ascii="Arial" w:hAnsi="Arial" w:cs="Arial"/>
          <w:sz w:val="18"/>
          <w:szCs w:val="28"/>
        </w:rPr>
        <w:t xml:space="preserve"> </w:t>
      </w:r>
      <w:r w:rsidR="00283225">
        <w:rPr>
          <w:rFonts w:ascii="Arial" w:hAnsi="Arial" w:cs="Arial"/>
          <w:sz w:val="18"/>
          <w:szCs w:val="18"/>
        </w:rPr>
        <w:t>Practical I</w:t>
      </w:r>
      <w:r w:rsidR="00FA1CB3">
        <w:rPr>
          <w:rFonts w:ascii="Arial" w:hAnsi="Arial" w:cs="Arial"/>
          <w:sz w:val="18"/>
          <w:szCs w:val="28"/>
        </w:rPr>
        <w:t>ntern</w:t>
      </w:r>
      <w:r w:rsidR="0008093D">
        <w:rPr>
          <w:rFonts w:ascii="Arial" w:hAnsi="Arial" w:cs="Arial"/>
          <w:sz w:val="18"/>
          <w:szCs w:val="28"/>
        </w:rPr>
        <w:t xml:space="preserve">. </w:t>
      </w:r>
      <w:r w:rsidRPr="00221AB7">
        <w:rPr>
          <w:rFonts w:ascii="Arial" w:hAnsi="Arial" w:cs="Arial"/>
          <w:sz w:val="18"/>
          <w:szCs w:val="28"/>
        </w:rPr>
        <w:t>It describes:</w:t>
      </w:r>
    </w:p>
    <w:p w14:paraId="4AA290FE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purpose of the </w:t>
      </w:r>
      <w:r w:rsidR="00283225">
        <w:rPr>
          <w:rFonts w:ascii="Arial" w:hAnsi="Arial" w:cs="Arial"/>
          <w:sz w:val="18"/>
          <w:szCs w:val="18"/>
        </w:rPr>
        <w:t>Practical</w:t>
      </w:r>
      <w:r w:rsidR="00C35C88">
        <w:rPr>
          <w:rFonts w:ascii="Arial" w:hAnsi="Arial" w:cs="Arial"/>
          <w:sz w:val="18"/>
          <w:szCs w:val="28"/>
        </w:rPr>
        <w:t xml:space="preserve"> Internship </w:t>
      </w:r>
    </w:p>
    <w:p w14:paraId="59A1310B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35C88">
        <w:rPr>
          <w:rFonts w:ascii="Arial" w:hAnsi="Arial" w:cs="Arial"/>
          <w:sz w:val="18"/>
          <w:szCs w:val="28"/>
        </w:rPr>
        <w:t xml:space="preserve">Internship </w:t>
      </w:r>
      <w:proofErr w:type="gramStart"/>
      <w:r w:rsidRPr="00221AB7">
        <w:rPr>
          <w:rFonts w:ascii="Arial" w:hAnsi="Arial" w:cs="Arial"/>
          <w:sz w:val="18"/>
          <w:szCs w:val="28"/>
        </w:rPr>
        <w:t>content</w:t>
      </w:r>
      <w:proofErr w:type="gramEnd"/>
    </w:p>
    <w:p w14:paraId="17E36BDC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where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35C88">
        <w:rPr>
          <w:rFonts w:ascii="Arial" w:hAnsi="Arial" w:cs="Arial"/>
          <w:sz w:val="18"/>
          <w:szCs w:val="28"/>
        </w:rPr>
        <w:t xml:space="preserve">Internship </w:t>
      </w:r>
      <w:r w:rsidRPr="00221AB7">
        <w:rPr>
          <w:rFonts w:ascii="Arial" w:hAnsi="Arial" w:cs="Arial"/>
          <w:sz w:val="18"/>
          <w:szCs w:val="28"/>
        </w:rPr>
        <w:t>fits into an organisational structure</w:t>
      </w:r>
    </w:p>
    <w:p w14:paraId="0AAD89E0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principal accountabilities, </w:t>
      </w:r>
      <w:proofErr w:type="gramStart"/>
      <w:r w:rsidRPr="00221AB7">
        <w:rPr>
          <w:rFonts w:ascii="Arial" w:hAnsi="Arial" w:cs="Arial"/>
          <w:sz w:val="18"/>
          <w:szCs w:val="28"/>
        </w:rPr>
        <w:t>roles</w:t>
      </w:r>
      <w:proofErr w:type="gramEnd"/>
      <w:r w:rsidRPr="00221AB7">
        <w:rPr>
          <w:rFonts w:ascii="Arial" w:hAnsi="Arial" w:cs="Arial"/>
          <w:sz w:val="18"/>
          <w:szCs w:val="28"/>
        </w:rPr>
        <w:t xml:space="preserve"> and responsibility of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35C88">
        <w:rPr>
          <w:rFonts w:ascii="Arial" w:hAnsi="Arial" w:cs="Arial"/>
          <w:sz w:val="18"/>
          <w:szCs w:val="28"/>
        </w:rPr>
        <w:t>Intern</w:t>
      </w:r>
    </w:p>
    <w:p w14:paraId="3E8F1DA2" w14:textId="77777777" w:rsidR="004267A1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minimum requirements needed of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FA1CB3">
        <w:rPr>
          <w:rFonts w:ascii="Arial" w:hAnsi="Arial" w:cs="Arial"/>
          <w:sz w:val="18"/>
          <w:szCs w:val="28"/>
        </w:rPr>
        <w:t>Intern</w:t>
      </w:r>
    </w:p>
    <w:p w14:paraId="13709FBA" w14:textId="77777777" w:rsidR="00221AB7" w:rsidRDefault="00221AB7" w:rsidP="00A06185">
      <w:pPr>
        <w:tabs>
          <w:tab w:val="left" w:pos="1701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18"/>
          <w:szCs w:val="18"/>
          <w:lang w:val="en-GB"/>
        </w:rPr>
      </w:pPr>
    </w:p>
    <w:p w14:paraId="62AC6E2C" w14:textId="77777777" w:rsidR="00FB38B5" w:rsidRDefault="00FB38B5" w:rsidP="00C85E6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075DD">
        <w:rPr>
          <w:rFonts w:ascii="Arial" w:hAnsi="Arial" w:cs="Arial"/>
          <w:sz w:val="18"/>
          <w:szCs w:val="28"/>
        </w:rPr>
        <w:t xml:space="preserve">Internship </w:t>
      </w:r>
      <w:r>
        <w:rPr>
          <w:rFonts w:ascii="Arial" w:hAnsi="Arial" w:cs="Arial"/>
          <w:sz w:val="18"/>
          <w:szCs w:val="18"/>
          <w:lang w:val="en-GB"/>
        </w:rPr>
        <w:t xml:space="preserve">description must be completed for all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FA1CB3">
        <w:rPr>
          <w:rFonts w:ascii="Arial" w:hAnsi="Arial" w:cs="Arial"/>
          <w:sz w:val="18"/>
          <w:szCs w:val="18"/>
          <w:lang w:val="en-GB"/>
        </w:rPr>
        <w:t xml:space="preserve">Interns </w:t>
      </w:r>
      <w:r>
        <w:rPr>
          <w:rFonts w:ascii="Arial" w:hAnsi="Arial" w:cs="Arial"/>
          <w:sz w:val="18"/>
          <w:szCs w:val="18"/>
          <w:lang w:val="en-GB"/>
        </w:rPr>
        <w:t>at UCT.</w:t>
      </w:r>
    </w:p>
    <w:p w14:paraId="0C0B7264" w14:textId="77777777" w:rsidR="00233388" w:rsidRDefault="00233388" w:rsidP="00A06185">
      <w:pPr>
        <w:tabs>
          <w:tab w:val="left" w:pos="1701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18"/>
          <w:szCs w:val="18"/>
          <w:lang w:val="en-GB"/>
        </w:rPr>
      </w:pPr>
    </w:p>
    <w:p w14:paraId="2E302917" w14:textId="77777777" w:rsidR="00D335AA" w:rsidRPr="00EF67D3" w:rsidRDefault="00D335AA" w:rsidP="0055106D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EF67D3">
        <w:rPr>
          <w:rFonts w:ascii="Arial" w:hAnsi="Arial" w:cs="Arial"/>
          <w:sz w:val="18"/>
          <w:szCs w:val="18"/>
          <w:lang w:val="en-GB"/>
        </w:rPr>
        <w:t xml:space="preserve">This form is </w:t>
      </w:r>
      <w:r>
        <w:rPr>
          <w:rFonts w:ascii="Arial" w:hAnsi="Arial" w:cs="Arial"/>
          <w:sz w:val="18"/>
          <w:szCs w:val="18"/>
          <w:lang w:val="en-GB"/>
        </w:rPr>
        <w:t>used as the basis for</w:t>
      </w:r>
      <w:r w:rsidRPr="00EF67D3">
        <w:rPr>
          <w:rFonts w:ascii="Arial" w:hAnsi="Arial" w:cs="Arial"/>
          <w:sz w:val="18"/>
          <w:szCs w:val="18"/>
          <w:lang w:val="en-GB"/>
        </w:rPr>
        <w:t>:</w:t>
      </w:r>
    </w:p>
    <w:p w14:paraId="08A52B21" w14:textId="77777777" w:rsidR="00D335AA" w:rsidRPr="00A55394" w:rsidRDefault="00D335AA" w:rsidP="00C85E62">
      <w:pPr>
        <w:numPr>
          <w:ilvl w:val="0"/>
          <w:numId w:val="2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 w:rsidRPr="00A55394">
        <w:rPr>
          <w:rFonts w:ascii="Arial" w:hAnsi="Arial" w:cs="Arial"/>
          <w:bCs/>
          <w:sz w:val="18"/>
          <w:szCs w:val="18"/>
        </w:rPr>
        <w:t>recruitment</w:t>
      </w:r>
    </w:p>
    <w:p w14:paraId="43744750" w14:textId="77777777" w:rsidR="00233388" w:rsidRDefault="00233388" w:rsidP="00A0618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noProof/>
          <w:sz w:val="18"/>
          <w:szCs w:val="18"/>
        </w:rPr>
      </w:pPr>
    </w:p>
    <w:p w14:paraId="5EE095FD" w14:textId="1CE568EE" w:rsidR="00197594" w:rsidRPr="00EF67D3" w:rsidRDefault="003038C8" w:rsidP="00BC1A0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18"/>
          <w:szCs w:val="18"/>
        </w:rPr>
      </w:pPr>
      <w:r w:rsidRPr="00EF67D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8980EF9" wp14:editId="1C059302">
            <wp:extent cx="982980" cy="25908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E127" w14:textId="77777777" w:rsidR="00EF67D3" w:rsidRDefault="001B082C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075DD">
        <w:rPr>
          <w:rFonts w:ascii="Arial" w:hAnsi="Arial" w:cs="Arial"/>
          <w:sz w:val="18"/>
          <w:szCs w:val="28"/>
        </w:rPr>
        <w:t xml:space="preserve">Internship </w:t>
      </w:r>
      <w:r w:rsidR="00233388">
        <w:rPr>
          <w:rFonts w:ascii="Arial" w:hAnsi="Arial" w:cs="Arial"/>
          <w:bCs/>
          <w:sz w:val="18"/>
          <w:szCs w:val="18"/>
        </w:rPr>
        <w:t>description</w:t>
      </w:r>
      <w:r>
        <w:rPr>
          <w:rFonts w:ascii="Arial" w:hAnsi="Arial" w:cs="Arial"/>
          <w:bCs/>
          <w:sz w:val="18"/>
          <w:szCs w:val="18"/>
        </w:rPr>
        <w:t xml:space="preserve"> informs many other human resources and people management processes.</w:t>
      </w:r>
    </w:p>
    <w:p w14:paraId="7C5871A0" w14:textId="77777777" w:rsidR="001B082C" w:rsidRDefault="001B082C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075DD">
        <w:rPr>
          <w:rFonts w:ascii="Arial" w:hAnsi="Arial" w:cs="Arial"/>
          <w:sz w:val="18"/>
          <w:szCs w:val="28"/>
        </w:rPr>
        <w:t xml:space="preserve">Internship </w:t>
      </w:r>
      <w:r w:rsidR="00233388">
        <w:rPr>
          <w:rFonts w:ascii="Arial" w:hAnsi="Arial" w:cs="Arial"/>
          <w:bCs/>
          <w:sz w:val="18"/>
          <w:szCs w:val="18"/>
        </w:rPr>
        <w:t>description</w:t>
      </w:r>
      <w:r>
        <w:rPr>
          <w:rFonts w:ascii="Arial" w:hAnsi="Arial" w:cs="Arial"/>
          <w:bCs/>
          <w:sz w:val="18"/>
          <w:szCs w:val="18"/>
        </w:rPr>
        <w:t xml:space="preserve"> is a living document and must be</w:t>
      </w:r>
      <w:r w:rsidR="00331454">
        <w:rPr>
          <w:rFonts w:ascii="Arial" w:hAnsi="Arial" w:cs="Arial"/>
          <w:bCs/>
          <w:sz w:val="18"/>
          <w:szCs w:val="18"/>
        </w:rPr>
        <w:t xml:space="preserve"> reviewed and updated regularly, preferably every 3-4 years.</w:t>
      </w:r>
    </w:p>
    <w:p w14:paraId="680C0CDF" w14:textId="08269682" w:rsidR="00233388" w:rsidRDefault="00233388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075DD">
        <w:rPr>
          <w:rFonts w:ascii="Arial" w:hAnsi="Arial" w:cs="Arial"/>
          <w:sz w:val="18"/>
          <w:szCs w:val="28"/>
        </w:rPr>
        <w:t xml:space="preserve">Internship </w:t>
      </w:r>
      <w:r>
        <w:rPr>
          <w:rFonts w:ascii="Arial" w:hAnsi="Arial" w:cs="Arial"/>
          <w:bCs/>
          <w:sz w:val="18"/>
          <w:szCs w:val="18"/>
        </w:rPr>
        <w:t xml:space="preserve">description is a summary of the typical functions of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proofErr w:type="gramStart"/>
      <w:r w:rsidR="00D33BCB">
        <w:rPr>
          <w:rFonts w:ascii="Arial" w:hAnsi="Arial" w:cs="Arial"/>
          <w:sz w:val="18"/>
          <w:szCs w:val="18"/>
          <w:lang w:val="en-GB"/>
        </w:rPr>
        <w:t>internship,</w:t>
      </w:r>
      <w:r w:rsidR="00D33BCB">
        <w:rPr>
          <w:rFonts w:ascii="Arial" w:hAnsi="Arial" w:cs="Arial"/>
          <w:bCs/>
          <w:sz w:val="18"/>
          <w:szCs w:val="18"/>
        </w:rPr>
        <w:t xml:space="preserve"> but</w:t>
      </w:r>
      <w:proofErr w:type="gramEnd"/>
      <w:r w:rsidR="004C3171">
        <w:rPr>
          <w:rFonts w:ascii="Arial" w:hAnsi="Arial" w:cs="Arial"/>
          <w:bCs/>
          <w:sz w:val="18"/>
          <w:szCs w:val="18"/>
        </w:rPr>
        <w:t xml:space="preserve"> is not an exhaustive or comprehensive list of all possible </w:t>
      </w:r>
      <w:r w:rsidR="00D51964">
        <w:rPr>
          <w:rFonts w:ascii="Arial" w:hAnsi="Arial" w:cs="Arial"/>
          <w:sz w:val="18"/>
          <w:szCs w:val="18"/>
          <w:lang w:val="en-GB"/>
        </w:rPr>
        <w:t xml:space="preserve">position </w:t>
      </w:r>
      <w:r w:rsidR="004C3171">
        <w:rPr>
          <w:rFonts w:ascii="Arial" w:hAnsi="Arial" w:cs="Arial"/>
          <w:bCs/>
          <w:sz w:val="18"/>
          <w:szCs w:val="18"/>
        </w:rPr>
        <w:t>tasks and duties.</w:t>
      </w:r>
      <w:r w:rsidR="009E17BA">
        <w:rPr>
          <w:rFonts w:ascii="Arial" w:hAnsi="Arial" w:cs="Arial"/>
          <w:bCs/>
          <w:sz w:val="18"/>
          <w:szCs w:val="18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 xml:space="preserve">UCT is entitled to instruct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C075DD">
        <w:rPr>
          <w:rFonts w:ascii="Arial" w:hAnsi="Arial" w:cs="Arial"/>
          <w:sz w:val="18"/>
          <w:szCs w:val="18"/>
          <w:lang w:val="en-GB"/>
        </w:rPr>
        <w:t>I</w:t>
      </w:r>
      <w:r w:rsidR="00C65E28">
        <w:rPr>
          <w:rFonts w:ascii="Arial" w:hAnsi="Arial" w:cs="Arial"/>
          <w:sz w:val="18"/>
          <w:szCs w:val="18"/>
          <w:lang w:val="en-GB"/>
        </w:rPr>
        <w:t>ntern</w:t>
      </w:r>
      <w:r w:rsidR="00C075DD">
        <w:rPr>
          <w:rFonts w:ascii="Arial" w:hAnsi="Arial" w:cs="Arial"/>
          <w:sz w:val="18"/>
          <w:szCs w:val="18"/>
          <w:lang w:val="en-GB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 xml:space="preserve">to carry out additional duties or responsibilities, which may fall reasonably within the ambit of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>Internship</w:t>
      </w:r>
      <w:r w:rsidR="00C075DD">
        <w:rPr>
          <w:rFonts w:ascii="Arial" w:hAnsi="Arial" w:cs="Arial"/>
          <w:bCs/>
          <w:sz w:val="18"/>
          <w:szCs w:val="18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>description, or in accordance with operational requirements.</w:t>
      </w:r>
    </w:p>
    <w:p w14:paraId="3156A9B2" w14:textId="77777777" w:rsidR="00EF67D3" w:rsidRPr="00EF67D3" w:rsidRDefault="00EF67D3" w:rsidP="0037144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How do I complete this form?</w:t>
      </w:r>
    </w:p>
    <w:p w14:paraId="64B8CD9B" w14:textId="77777777" w:rsidR="00031DE9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 xml:space="preserve">Internship </w:t>
      </w:r>
      <w:r w:rsidRPr="00EF67D3">
        <w:rPr>
          <w:rFonts w:ascii="Arial" w:hAnsi="Arial" w:cs="Arial"/>
          <w:color w:val="000000"/>
          <w:sz w:val="18"/>
          <w:szCs w:val="18"/>
        </w:rPr>
        <w:t>description indicate</w:t>
      </w:r>
      <w:r w:rsidR="007102BB">
        <w:rPr>
          <w:rFonts w:ascii="Arial" w:hAnsi="Arial" w:cs="Arial"/>
          <w:color w:val="000000"/>
          <w:sz w:val="18"/>
          <w:szCs w:val="18"/>
        </w:rPr>
        <w:t>s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the requirements of th</w:t>
      </w:r>
      <w:r w:rsidR="00AB6E02">
        <w:rPr>
          <w:rFonts w:ascii="Arial" w:hAnsi="Arial" w:cs="Arial"/>
          <w:color w:val="000000"/>
          <w:sz w:val="18"/>
          <w:szCs w:val="18"/>
        </w:rPr>
        <w:t xml:space="preserve">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>Intern</w:t>
      </w:r>
      <w:r w:rsidR="00C075DD">
        <w:rPr>
          <w:rFonts w:ascii="Arial" w:hAnsi="Arial" w:cs="Arial"/>
          <w:color w:val="000000"/>
          <w:sz w:val="18"/>
          <w:szCs w:val="18"/>
        </w:rPr>
        <w:t xml:space="preserve"> </w:t>
      </w:r>
      <w:r w:rsidR="00AB6E02">
        <w:rPr>
          <w:rFonts w:ascii="Arial" w:hAnsi="Arial" w:cs="Arial"/>
          <w:color w:val="000000"/>
          <w:sz w:val="18"/>
          <w:szCs w:val="18"/>
        </w:rPr>
        <w:t xml:space="preserve">in relation to the </w:t>
      </w:r>
      <w:r w:rsidR="00AB6E02" w:rsidRPr="00D7261E">
        <w:rPr>
          <w:rFonts w:ascii="Arial" w:hAnsi="Arial" w:cs="Arial"/>
          <w:color w:val="000000"/>
          <w:sz w:val="18"/>
          <w:szCs w:val="18"/>
          <w:lang w:val="en-ZA"/>
        </w:rPr>
        <w:t>organis</w:t>
      </w:r>
      <w:r w:rsidRPr="00D7261E">
        <w:rPr>
          <w:rFonts w:ascii="Arial" w:hAnsi="Arial" w:cs="Arial"/>
          <w:color w:val="000000"/>
          <w:sz w:val="18"/>
          <w:szCs w:val="18"/>
          <w:lang w:val="en-ZA"/>
        </w:rPr>
        <w:t>ation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, not the person. 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 xml:space="preserve">Describe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>Internship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 xml:space="preserve">, not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>Intern</w:t>
      </w:r>
      <w:r w:rsidR="00031DE9">
        <w:rPr>
          <w:rFonts w:ascii="Arial" w:hAnsi="Arial" w:cs="Arial"/>
          <w:color w:val="000000"/>
          <w:sz w:val="18"/>
          <w:szCs w:val="18"/>
        </w:rPr>
        <w:t>.</w:t>
      </w:r>
    </w:p>
    <w:p w14:paraId="20B49923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 xml:space="preserve">Internship </w:t>
      </w:r>
      <w:r w:rsidRPr="00EF67D3">
        <w:rPr>
          <w:rFonts w:ascii="Arial" w:hAnsi="Arial" w:cs="Arial"/>
          <w:color w:val="000000"/>
          <w:sz w:val="18"/>
          <w:szCs w:val="18"/>
        </w:rPr>
        <w:t>description describe</w:t>
      </w:r>
      <w:r w:rsidR="007102BB">
        <w:rPr>
          <w:rFonts w:ascii="Arial" w:hAnsi="Arial" w:cs="Arial"/>
          <w:color w:val="000000"/>
          <w:sz w:val="18"/>
          <w:szCs w:val="18"/>
        </w:rPr>
        <w:t>s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>Internship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, not the performance required. </w:t>
      </w:r>
    </w:p>
    <w:p w14:paraId="4B63A7C9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 xml:space="preserve">Internship 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description denotes a clear description of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 xml:space="preserve">Internship </w:t>
      </w:r>
      <w:r w:rsidRPr="00EF67D3">
        <w:rPr>
          <w:rFonts w:ascii="Arial" w:hAnsi="Arial" w:cs="Arial"/>
          <w:color w:val="000000"/>
          <w:sz w:val="18"/>
          <w:szCs w:val="18"/>
        </w:rPr>
        <w:t>that is observable.</w:t>
      </w:r>
    </w:p>
    <w:p w14:paraId="49289C37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Describe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 xml:space="preserve">Internship 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as is, not as imagined or as it could </w:t>
      </w:r>
      <w:r w:rsidR="00102D4D">
        <w:rPr>
          <w:rFonts w:ascii="Arial" w:hAnsi="Arial" w:cs="Arial"/>
          <w:color w:val="000000"/>
          <w:sz w:val="18"/>
          <w:szCs w:val="18"/>
        </w:rPr>
        <w:t xml:space="preserve">or should </w:t>
      </w:r>
      <w:r w:rsidRPr="00EF67D3">
        <w:rPr>
          <w:rFonts w:ascii="Arial" w:hAnsi="Arial" w:cs="Arial"/>
          <w:color w:val="000000"/>
          <w:sz w:val="18"/>
          <w:szCs w:val="18"/>
        </w:rPr>
        <w:t>be done</w:t>
      </w:r>
      <w:r w:rsidR="00102D4D">
        <w:rPr>
          <w:rFonts w:ascii="Arial" w:hAnsi="Arial" w:cs="Arial"/>
          <w:color w:val="000000"/>
          <w:sz w:val="18"/>
          <w:szCs w:val="18"/>
        </w:rPr>
        <w:t>.</w:t>
      </w:r>
    </w:p>
    <w:p w14:paraId="35FDCDC9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Assume proper and competent performance of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>Intern</w:t>
      </w:r>
      <w:r w:rsidR="00102D4D">
        <w:rPr>
          <w:rFonts w:ascii="Arial" w:hAnsi="Arial" w:cs="Arial"/>
          <w:color w:val="000000"/>
          <w:sz w:val="18"/>
          <w:szCs w:val="18"/>
        </w:rPr>
        <w:t>.</w:t>
      </w:r>
    </w:p>
    <w:p w14:paraId="64CC6FC2" w14:textId="77777777" w:rsidR="00031DE9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Examine </w:t>
      </w:r>
      <w:r w:rsidR="00031DE9">
        <w:rPr>
          <w:rFonts w:ascii="Arial" w:hAnsi="Arial" w:cs="Arial"/>
          <w:color w:val="000000"/>
          <w:sz w:val="18"/>
          <w:szCs w:val="18"/>
        </w:rPr>
        <w:t>typical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incidents</w:t>
      </w:r>
      <w:r w:rsidR="00031DE9">
        <w:rPr>
          <w:rFonts w:ascii="Arial" w:hAnsi="Arial" w:cs="Arial"/>
          <w:color w:val="000000"/>
          <w:sz w:val="18"/>
          <w:szCs w:val="18"/>
        </w:rPr>
        <w:t xml:space="preserve"> that occur in the </w:t>
      </w:r>
      <w:r w:rsidR="00283225">
        <w:rPr>
          <w:rFonts w:ascii="Arial" w:hAnsi="Arial" w:cs="Arial"/>
          <w:sz w:val="18"/>
          <w:szCs w:val="18"/>
        </w:rPr>
        <w:t xml:space="preserve">Practical </w:t>
      </w:r>
      <w:r w:rsidR="00283225">
        <w:rPr>
          <w:rFonts w:ascii="Arial" w:hAnsi="Arial" w:cs="Arial"/>
          <w:sz w:val="18"/>
          <w:szCs w:val="18"/>
          <w:lang w:val="en-GB"/>
        </w:rPr>
        <w:t>Internship</w:t>
      </w:r>
      <w:r w:rsidR="00031DE9">
        <w:rPr>
          <w:rFonts w:ascii="Arial" w:hAnsi="Arial" w:cs="Arial"/>
          <w:color w:val="000000"/>
          <w:sz w:val="18"/>
          <w:szCs w:val="18"/>
        </w:rPr>
        <w:t xml:space="preserve">. 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>Disregard any unlikely events or once-off incidents</w:t>
      </w:r>
      <w:r w:rsidR="00F07B6A">
        <w:rPr>
          <w:rFonts w:ascii="Arial" w:hAnsi="Arial" w:cs="Arial"/>
          <w:color w:val="000000"/>
          <w:sz w:val="18"/>
          <w:szCs w:val="18"/>
        </w:rPr>
        <w:t>.</w:t>
      </w:r>
    </w:p>
    <w:p w14:paraId="11E85A38" w14:textId="3EDBF54A" w:rsidR="00E939F8" w:rsidRPr="00356B60" w:rsidRDefault="00F07B6A" w:rsidP="00356B60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Give careful consideration 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employment equity legislation and take great care not </w:t>
      </w:r>
      <w:r w:rsidR="00D33BCB">
        <w:rPr>
          <w:rFonts w:ascii="Arial" w:hAnsi="Arial" w:cs="Arial"/>
          <w:color w:val="000000"/>
          <w:sz w:val="18"/>
          <w:szCs w:val="18"/>
        </w:rPr>
        <w:t xml:space="preserve">to </w:t>
      </w:r>
      <w:r>
        <w:rPr>
          <w:rFonts w:ascii="Arial" w:hAnsi="Arial" w:cs="Arial"/>
          <w:color w:val="000000"/>
          <w:sz w:val="18"/>
          <w:szCs w:val="18"/>
        </w:rPr>
        <w:t>include anything that could be deemed as discriminatory.</w:t>
      </w:r>
    </w:p>
    <w:p w14:paraId="19D9C9AC" w14:textId="77777777" w:rsidR="00102D4D" w:rsidRDefault="00102D4D" w:rsidP="00250508">
      <w:pPr>
        <w:spacing w:before="120" w:after="12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Complete all fields as follows: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5C3EBB" w:rsidRPr="004C2A73" w14:paraId="26979C4C" w14:textId="77777777" w:rsidTr="001D3AF9">
        <w:tc>
          <w:tcPr>
            <w:tcW w:w="2268" w:type="dxa"/>
            <w:shd w:val="clear" w:color="auto" w:fill="auto"/>
            <w:vAlign w:val="center"/>
          </w:tcPr>
          <w:p w14:paraId="531A8F38" w14:textId="77777777" w:rsidR="005C3EBB" w:rsidRPr="004C2A73" w:rsidRDefault="005C3EBB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Position </w:t>
            </w:r>
            <w:r w:rsidR="00380FA8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itle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F538FA" w14:textId="77777777" w:rsidR="005C3EBB" w:rsidRPr="004C2A73" w:rsidRDefault="005C3EBB" w:rsidP="000774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label or name of this </w:t>
            </w:r>
            <w:r w:rsidR="00507877" w:rsidRPr="004C2A73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D7261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Consideration is given to other title</w:t>
            </w:r>
            <w:r w:rsidR="00380FA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department and to standard UCT</w:t>
            </w:r>
            <w:r w:rsidR="00E707FA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position naming conventions.</w:t>
            </w:r>
          </w:p>
        </w:tc>
      </w:tr>
      <w:tr w:rsidR="005C3EBB" w:rsidRPr="004C2A73" w14:paraId="6202DD71" w14:textId="77777777" w:rsidTr="001D3AF9">
        <w:tc>
          <w:tcPr>
            <w:tcW w:w="2268" w:type="dxa"/>
            <w:shd w:val="clear" w:color="auto" w:fill="auto"/>
            <w:vAlign w:val="center"/>
          </w:tcPr>
          <w:p w14:paraId="2153E268" w14:textId="77777777" w:rsidR="005C3EBB" w:rsidRPr="004C2A73" w:rsidRDefault="00077445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Job</w:t>
            </w:r>
            <w:r w:rsidR="00380FA8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="005C3EBB" w:rsidRPr="004C2A73">
              <w:rPr>
                <w:rFonts w:ascii="Arial" w:hAnsi="Arial" w:cs="Arial"/>
                <w:bCs/>
                <w:sz w:val="18"/>
                <w:szCs w:val="18"/>
              </w:rPr>
              <w:t xml:space="preserve">itle </w:t>
            </w:r>
            <w:r w:rsidR="001D3AF9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5C3EBB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 w:rsidR="00901295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HR </w:t>
            </w:r>
            <w:r w:rsidR="00930C00">
              <w:rPr>
                <w:rFonts w:ascii="Arial" w:hAnsi="Arial" w:cs="Arial"/>
                <w:b w:val="0"/>
                <w:bCs/>
                <w:sz w:val="16"/>
                <w:szCs w:val="18"/>
              </w:rPr>
              <w:t>Business Partner</w:t>
            </w:r>
            <w:r w:rsidR="005C3EBB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to provide)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A217E9C" w14:textId="77777777" w:rsidR="00F060CB" w:rsidRPr="004C2A73" w:rsidRDefault="00D95A3C" w:rsidP="000774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791B82">
              <w:rPr>
                <w:rFonts w:ascii="Arial" w:hAnsi="Arial" w:cs="Arial"/>
                <w:color w:val="000000"/>
                <w:sz w:val="18"/>
                <w:szCs w:val="18"/>
              </w:rPr>
              <w:t xml:space="preserve">he SAP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791B82">
              <w:rPr>
                <w:rFonts w:ascii="Arial" w:hAnsi="Arial" w:cs="Arial"/>
                <w:color w:val="000000"/>
                <w:sz w:val="18"/>
                <w:szCs w:val="18"/>
              </w:rPr>
              <w:t xml:space="preserve"> title of this post.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Obtainable from your </w:t>
            </w:r>
            <w:hyperlink r:id="rId21" w:anchor="practitioners" w:history="1">
              <w:r w:rsidR="00901295" w:rsidRPr="00D33BCB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 xml:space="preserve">HR </w:t>
              </w:r>
              <w:r w:rsidR="00930C00" w:rsidRPr="00D33BCB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Business Partner</w:t>
              </w:r>
            </w:hyperlink>
            <w:r w:rsidR="00F060CB">
              <w:rPr>
                <w:rFonts w:ascii="Arial" w:hAnsi="Arial" w:cs="Arial"/>
                <w:color w:val="000000"/>
                <w:sz w:val="18"/>
                <w:szCs w:val="18"/>
              </w:rPr>
              <w:t xml:space="preserve">, from the </w:t>
            </w:r>
            <w:r w:rsidR="0015391D">
              <w:rPr>
                <w:rFonts w:ascii="Arial" w:hAnsi="Arial" w:cs="Arial"/>
                <w:color w:val="000000"/>
                <w:sz w:val="18"/>
                <w:szCs w:val="18"/>
              </w:rPr>
              <w:t xml:space="preserve">UCT </w:t>
            </w:r>
            <w:r w:rsidR="00077445">
              <w:rPr>
                <w:rFonts w:ascii="Arial" w:hAnsi="Arial" w:cs="Arial"/>
                <w:color w:val="000000"/>
                <w:sz w:val="18"/>
                <w:szCs w:val="18"/>
              </w:rPr>
              <w:t>Jobs</w:t>
            </w:r>
            <w:r w:rsidR="00F060CB">
              <w:rPr>
                <w:rFonts w:ascii="Arial" w:hAnsi="Arial" w:cs="Arial"/>
                <w:color w:val="000000"/>
                <w:sz w:val="18"/>
                <w:szCs w:val="18"/>
              </w:rPr>
              <w:t xml:space="preserve"> Catalogue.</w:t>
            </w:r>
          </w:p>
        </w:tc>
      </w:tr>
      <w:tr w:rsidR="0011659F" w:rsidRPr="004C2A73" w14:paraId="2118F744" w14:textId="77777777" w:rsidTr="001D3AF9">
        <w:tc>
          <w:tcPr>
            <w:tcW w:w="2268" w:type="dxa"/>
            <w:shd w:val="clear" w:color="auto" w:fill="auto"/>
            <w:vAlign w:val="center"/>
          </w:tcPr>
          <w:p w14:paraId="22F62FCA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faculty / PASS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epartment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99415E6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academic faculty / PASS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epartment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position sits.</w:t>
            </w:r>
          </w:p>
        </w:tc>
      </w:tr>
      <w:tr w:rsidR="0011659F" w:rsidRPr="004C2A73" w14:paraId="54A83CC0" w14:textId="77777777" w:rsidTr="001D3AF9">
        <w:tc>
          <w:tcPr>
            <w:tcW w:w="2268" w:type="dxa"/>
            <w:shd w:val="clear" w:color="auto" w:fill="auto"/>
            <w:vAlign w:val="center"/>
          </w:tcPr>
          <w:p w14:paraId="55D2B5F5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department / PASS u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nit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F9B5212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epartment / PASS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nit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the 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sits.</w:t>
            </w:r>
          </w:p>
        </w:tc>
      </w:tr>
      <w:tr w:rsidR="0011659F" w:rsidRPr="004C2A73" w14:paraId="56F28E26" w14:textId="77777777" w:rsidTr="001D3AF9">
        <w:tc>
          <w:tcPr>
            <w:tcW w:w="2268" w:type="dxa"/>
            <w:shd w:val="clear" w:color="auto" w:fill="auto"/>
            <w:vAlign w:val="center"/>
          </w:tcPr>
          <w:p w14:paraId="552F8523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Division / s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ection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13856E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ivision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ection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the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sits.</w:t>
            </w:r>
          </w:p>
        </w:tc>
      </w:tr>
      <w:tr w:rsidR="0011659F" w:rsidRPr="004C2A73" w14:paraId="751E92E4" w14:textId="77777777" w:rsidTr="001D3AF9">
        <w:tc>
          <w:tcPr>
            <w:tcW w:w="2268" w:type="dxa"/>
            <w:shd w:val="clear" w:color="auto" w:fill="auto"/>
            <w:vAlign w:val="center"/>
          </w:tcPr>
          <w:p w14:paraId="324422B2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of c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ompilation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F3C6CD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date on which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description was compiled, </w:t>
            </w:r>
            <w:proofErr w:type="gramStart"/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updated</w:t>
            </w:r>
            <w:proofErr w:type="gramEnd"/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reviewed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659F" w:rsidRPr="004C2A73" w14:paraId="162B3937" w14:textId="77777777" w:rsidTr="001D3AF9">
        <w:tc>
          <w:tcPr>
            <w:tcW w:w="2268" w:type="dxa"/>
            <w:shd w:val="clear" w:color="auto" w:fill="auto"/>
            <w:vAlign w:val="center"/>
          </w:tcPr>
          <w:p w14:paraId="30F62EBD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Organogram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F6BD084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he departmental structure and reporting lines of the 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with 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he grades of these positions. Include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</w:rPr>
              <w:t>Mentor / Supervisor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C5367" w:rsidRPr="00DC5367">
              <w:rPr>
                <w:rFonts w:ascii="Arial" w:hAnsi="Arial" w:cs="Arial"/>
                <w:color w:val="000000"/>
                <w:sz w:val="18"/>
                <w:szCs w:val="18"/>
              </w:rPr>
              <w:t>Mentor / Supervisor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</w:rPr>
              <w:t>’s</w:t>
            </w:r>
            <w:r w:rsidR="00DC5367" w:rsidRPr="00DC53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manager, all </w:t>
            </w:r>
            <w:proofErr w:type="gramStart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subordinates</w:t>
            </w:r>
            <w:proofErr w:type="gramEnd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colleagues.</w:t>
            </w:r>
          </w:p>
        </w:tc>
      </w:tr>
      <w:tr w:rsidR="0011659F" w:rsidRPr="004C2A73" w14:paraId="354CA46C" w14:textId="77777777" w:rsidTr="001D3AF9">
        <w:tc>
          <w:tcPr>
            <w:tcW w:w="2268" w:type="dxa"/>
            <w:shd w:val="clear" w:color="auto" w:fill="auto"/>
            <w:vAlign w:val="center"/>
          </w:tcPr>
          <w:p w14:paraId="133E9DC5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37372D" w14:textId="77777777" w:rsidR="0011659F" w:rsidRPr="004C2A73" w:rsidRDefault="00E939F8" w:rsidP="00E939F8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summary of the position which d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escribes the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overall p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urpose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function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role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position. No more than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sente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nces</w:t>
            </w:r>
            <w:r w:rsidR="0008093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learly distinguish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from other </w:t>
            </w:r>
            <w:proofErr w:type="gramStart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positions,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links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the 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bjectives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faculty, department and u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niversity</w:t>
            </w:r>
            <w:r w:rsidR="0008093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egins with the words: "The purpose of the position is 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11659F" w:rsidRPr="004C2A73" w14:paraId="3AC9AA2D" w14:textId="77777777" w:rsidTr="001D3AF9">
        <w:tc>
          <w:tcPr>
            <w:tcW w:w="2268" w:type="dxa"/>
            <w:shd w:val="clear" w:color="auto" w:fill="auto"/>
            <w:vAlign w:val="center"/>
          </w:tcPr>
          <w:p w14:paraId="584C8C5D" w14:textId="77777777" w:rsidR="0011659F" w:rsidRPr="004C2A73" w:rsidRDefault="00C65E28" w:rsidP="00CB4D1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5E28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 learning and performance areas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B1B06B" w14:textId="77777777" w:rsidR="0011659F" w:rsidRPr="00224E67" w:rsidRDefault="00FF476A" w:rsidP="00DE690C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24E67">
              <w:rPr>
                <w:rFonts w:ascii="Arial" w:hAnsi="Arial" w:cs="Arial"/>
                <w:color w:val="000000"/>
                <w:sz w:val="18"/>
                <w:szCs w:val="18"/>
              </w:rPr>
              <w:t>A list of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he most visible actions, 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ssential functions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1659F" w:rsidRPr="00FB4545">
              <w:rPr>
                <w:rFonts w:ascii="Arial" w:hAnsi="Arial" w:cs="Arial"/>
                <w:color w:val="000000"/>
                <w:sz w:val="18"/>
                <w:szCs w:val="18"/>
              </w:rPr>
              <w:t xml:space="preserve">key </w:t>
            </w:r>
            <w:r w:rsidR="00FB4545" w:rsidRPr="00FB4545">
              <w:rPr>
                <w:rFonts w:ascii="Arial" w:hAnsi="Arial" w:cs="Arial"/>
                <w:color w:val="000000"/>
                <w:sz w:val="18"/>
                <w:szCs w:val="18"/>
              </w:rPr>
              <w:t xml:space="preserve">learning </w:t>
            </w:r>
            <w:r w:rsidR="0011659F" w:rsidRPr="00FB4545">
              <w:rPr>
                <w:rFonts w:ascii="Arial" w:hAnsi="Arial" w:cs="Arial"/>
                <w:color w:val="000000"/>
                <w:sz w:val="18"/>
                <w:szCs w:val="18"/>
              </w:rPr>
              <w:t>areas of responsibility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broad categori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s of tasks and activities</w:t>
            </w:r>
            <w:r w:rsidR="0008093D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List in order of importance or time spent. 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12066C" w:rsidRPr="0012066C">
              <w:rPr>
                <w:rFonts w:ascii="Arial" w:hAnsi="Arial" w:cs="Arial"/>
                <w:color w:val="000000"/>
                <w:sz w:val="18"/>
                <w:szCs w:val="18"/>
              </w:rPr>
              <w:t>ey learning areas must be in line with agreements and K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PAs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must support the 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organization’s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goals, 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and</w:t>
            </w:r>
            <w:proofErr w:type="gramEnd"/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be within the </w:t>
            </w:r>
            <w:r w:rsidR="00206617" w:rsidRPr="0012066C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>-holder’s influence.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690C" w:rsidRPr="0016713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ull time staff members have between </w:t>
            </w:r>
            <w:r w:rsidR="0016713A" w:rsidRPr="0016713A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="0016713A" w:rsidRPr="0016713A">
              <w:rPr>
                <w:rFonts w:ascii="Arial" w:hAnsi="Arial" w:cs="Arial"/>
                <w:color w:val="000000"/>
                <w:sz w:val="18"/>
                <w:szCs w:val="18"/>
              </w:rPr>
              <w:t>four key learning areas /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 KPAs.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1659F" w:rsidRPr="004C2A73" w14:paraId="64790B75" w14:textId="77777777" w:rsidTr="001D3AF9">
        <w:tc>
          <w:tcPr>
            <w:tcW w:w="2268" w:type="dxa"/>
            <w:shd w:val="clear" w:color="auto" w:fill="auto"/>
            <w:vAlign w:val="center"/>
          </w:tcPr>
          <w:p w14:paraId="659247C1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of</w:t>
            </w:r>
            <w:proofErr w:type="gramEnd"/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time spent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7D794ED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p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ercentage of time spent on each </w:t>
            </w:r>
            <w:r w:rsidR="00C65E2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C65E28" w:rsidRPr="00C65E28">
              <w:rPr>
                <w:rFonts w:ascii="Arial" w:hAnsi="Arial" w:cs="Arial"/>
                <w:color w:val="000000"/>
                <w:sz w:val="18"/>
                <w:szCs w:val="18"/>
              </w:rPr>
              <w:t>ey learning and performance areas</w:t>
            </w:r>
          </w:p>
        </w:tc>
      </w:tr>
      <w:tr w:rsidR="0011659F" w:rsidRPr="004C2A73" w14:paraId="10B0CFCF" w14:textId="77777777" w:rsidTr="001D3AF9">
        <w:tc>
          <w:tcPr>
            <w:tcW w:w="2268" w:type="dxa"/>
            <w:shd w:val="clear" w:color="auto" w:fill="auto"/>
            <w:vAlign w:val="center"/>
          </w:tcPr>
          <w:p w14:paraId="12B96CA9" w14:textId="77777777" w:rsidR="0011659F" w:rsidRPr="00000F05" w:rsidRDefault="0011659F" w:rsidP="00000F0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Input</w:t>
            </w:r>
            <w:r w:rsidR="00000F05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E8A4B1C" w14:textId="77777777" w:rsidR="0011659F" w:rsidRDefault="00FF476A" w:rsidP="00D52561">
            <w:p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list of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the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>particular project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gramEnd"/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or group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000F05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responsibilities, 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, processes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tasks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linked to a </w:t>
            </w:r>
            <w:r w:rsidR="00EF011B">
              <w:rPr>
                <w:rFonts w:ascii="Arial" w:hAnsi="Arial" w:cs="Arial"/>
                <w:color w:val="000000"/>
                <w:sz w:val="18"/>
                <w:szCs w:val="18"/>
              </w:rPr>
              <w:t xml:space="preserve">KLA / </w:t>
            </w:r>
            <w:r w:rsidR="002B7B39" w:rsidRPr="00EF011B">
              <w:rPr>
                <w:rFonts w:ascii="Arial" w:hAnsi="Arial" w:cs="Arial"/>
                <w:color w:val="000000"/>
                <w:sz w:val="18"/>
                <w:szCs w:val="18"/>
              </w:rPr>
              <w:t>KPA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must achieve. 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Describes h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ow the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key performance area is 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performed by outlining the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methods, decision processes, judgments, techniques, tools used. </w:t>
            </w:r>
            <w:r w:rsidR="0011659F" w:rsidRPr="00D52561">
              <w:rPr>
                <w:rFonts w:ascii="Arial" w:hAnsi="Arial" w:cs="Arial"/>
                <w:color w:val="000000"/>
                <w:sz w:val="18"/>
                <w:szCs w:val="18"/>
              </w:rPr>
              <w:t>Write in a clear, measurable way that states specifically what is expected and the standard to which it must be performed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A706875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Accurately convey the level of complexity,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responsibility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scope </w:t>
            </w:r>
          </w:p>
          <w:p w14:paraId="556430F0" w14:textId="77777777" w:rsidR="0011659F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 at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least one associated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input for each</w:t>
            </w:r>
            <w:r w:rsidR="00EF011B">
              <w:rPr>
                <w:rFonts w:ascii="Arial" w:hAnsi="Arial" w:cs="Arial"/>
                <w:color w:val="000000"/>
                <w:sz w:val="18"/>
                <w:szCs w:val="18"/>
              </w:rPr>
              <w:t xml:space="preserve"> KLA /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EF011B">
              <w:rPr>
                <w:rFonts w:ascii="Arial" w:hAnsi="Arial" w:cs="Arial"/>
                <w:color w:val="000000"/>
                <w:sz w:val="18"/>
                <w:szCs w:val="18"/>
              </w:rPr>
              <w:t>KPA</w:t>
            </w:r>
          </w:p>
          <w:p w14:paraId="7FB63842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Keep as simple and brief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 possible</w:t>
            </w:r>
          </w:p>
          <w:p w14:paraId="0C992A59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6C4">
              <w:rPr>
                <w:rFonts w:ascii="Arial" w:hAnsi="Arial" w:cs="Arial"/>
                <w:color w:val="000000"/>
                <w:sz w:val="18"/>
                <w:szCs w:val="18"/>
              </w:rPr>
              <w:t xml:space="preserve">Begin each sentence with an action verb,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present tense</w:t>
            </w:r>
          </w:p>
          <w:p w14:paraId="6AFA613C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Sentences must be </w:t>
            </w:r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 xml:space="preserve">outcome-based, containing an action, an </w:t>
            </w:r>
            <w:proofErr w:type="gramStart"/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>object</w:t>
            </w:r>
            <w:proofErr w:type="gramEnd"/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purpose</w:t>
            </w:r>
          </w:p>
          <w:p w14:paraId="227130E3" w14:textId="77777777" w:rsidR="002B7B39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>luster tasks into a list of fewer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 xml:space="preserve"> broad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>but still specific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responsibilities</w:t>
            </w:r>
          </w:p>
          <w:p w14:paraId="6B6D3221" w14:textId="77777777" w:rsidR="002B7B39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>efer to operational manual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policies 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>or to agreed procedures, rather than include the detail of tasks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72908A2" w14:textId="77777777" w:rsidR="002B7B39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Avoid </w:t>
            </w:r>
          </w:p>
          <w:p w14:paraId="5C3D1760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descriptive adverbs and adjectives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‘Quickly types basic documents’, ‘Efficiently processes difficult queries’)</w:t>
            </w:r>
          </w:p>
          <w:p w14:paraId="2EB6A6A0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pronouns</w:t>
            </w:r>
          </w:p>
          <w:p w14:paraId="30231F6B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jargon</w:t>
            </w:r>
          </w:p>
          <w:p w14:paraId="4E7916CD" w14:textId="77777777" w:rsidR="002B7B39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abbreviations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‘mgs’, ‘docs’)</w:t>
            </w: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66C8287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‘</w:t>
            </w:r>
            <w:proofErr w:type="gramStart"/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tired</w:t>
            </w:r>
            <w:proofErr w:type="gramEnd"/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words’ (</w:t>
            </w:r>
            <w:r w:rsidR="00EE2905" w:rsidRPr="00495AC0">
              <w:rPr>
                <w:rFonts w:ascii="Arial" w:hAnsi="Arial" w:cs="Arial"/>
                <w:color w:val="000000"/>
                <w:sz w:val="18"/>
                <w:szCs w:val="18"/>
              </w:rPr>
              <w:t>e.g. ‘Manages</w:t>
            </w: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’, ‘Co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ntributes to’, ‘Assists with’)</w:t>
            </w:r>
          </w:p>
          <w:p w14:paraId="5BD83687" w14:textId="77777777" w:rsidR="0011659F" w:rsidRPr="00F07B6A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names</w:t>
            </w:r>
          </w:p>
        </w:tc>
      </w:tr>
      <w:tr w:rsidR="0011659F" w:rsidRPr="004C2A73" w14:paraId="36B83848" w14:textId="77777777" w:rsidTr="001D3AF9">
        <w:tc>
          <w:tcPr>
            <w:tcW w:w="2268" w:type="dxa"/>
            <w:shd w:val="clear" w:color="auto" w:fill="auto"/>
            <w:vAlign w:val="center"/>
          </w:tcPr>
          <w:p w14:paraId="6A20E7DA" w14:textId="77777777" w:rsidR="0011659F" w:rsidRPr="00000F05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Out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puts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6B841E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list of the m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ain out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puts or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00F05">
              <w:rPr>
                <w:rFonts w:ascii="Arial" w:hAnsi="Arial" w:cs="Arial"/>
                <w:color w:val="000000"/>
                <w:sz w:val="18"/>
                <w:szCs w:val="18"/>
              </w:rPr>
              <w:t xml:space="preserve">expected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end results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be achieved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linked to the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hould be specific to the position and the position must be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directly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accountable for them.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Write</w:t>
            </w:r>
            <w:r w:rsidR="0011659F" w:rsidRPr="00427D6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clear, measurable way that states specifically what is expected and the standard to which it must be performed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E535C4">
              <w:rPr>
                <w:rFonts w:ascii="Arial" w:hAnsi="Arial" w:cs="Arial"/>
                <w:color w:val="000000"/>
                <w:sz w:val="18"/>
                <w:szCs w:val="18"/>
              </w:rPr>
              <w:t>quantity, quality, cost and time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11659F" w:rsidRPr="00427D6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659F" w:rsidRPr="004C2A73" w14:paraId="7B1FDBEF" w14:textId="77777777" w:rsidTr="001D3AF9">
        <w:tc>
          <w:tcPr>
            <w:tcW w:w="2268" w:type="dxa"/>
            <w:shd w:val="clear" w:color="auto" w:fill="auto"/>
            <w:vAlign w:val="center"/>
          </w:tcPr>
          <w:p w14:paraId="545403A3" w14:textId="77777777" w:rsidR="0011659F" w:rsidRPr="00560040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0040">
              <w:rPr>
                <w:rFonts w:ascii="Arial" w:hAnsi="Arial" w:cs="Arial"/>
                <w:b/>
                <w:sz w:val="18"/>
                <w:szCs w:val="18"/>
              </w:rPr>
              <w:t>Minimum qualifications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61C6A1E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qualification that would give the </w:t>
            </w:r>
            <w:r w:rsidR="00283225"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 w:rsidR="00283225">
              <w:rPr>
                <w:rFonts w:ascii="Arial" w:hAnsi="Arial" w:cs="Arial"/>
                <w:sz w:val="18"/>
                <w:szCs w:val="18"/>
                <w:lang w:val="en-GB"/>
              </w:rPr>
              <w:t xml:space="preserve">Intern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skills and knowledge or training required to perform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qualifications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Include NQF level where possible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May not be the qualification of the current </w:t>
            </w:r>
            <w:r w:rsidR="00283225"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 w:rsidR="00283225">
              <w:rPr>
                <w:rFonts w:ascii="Arial" w:hAnsi="Arial" w:cs="Arial"/>
                <w:sz w:val="18"/>
                <w:szCs w:val="18"/>
                <w:lang w:val="en-GB"/>
              </w:rPr>
              <w:t>Intern.</w:t>
            </w:r>
          </w:p>
        </w:tc>
      </w:tr>
      <w:tr w:rsidR="0011659F" w:rsidRPr="004C2A73" w14:paraId="7B41EC46" w14:textId="77777777" w:rsidTr="001D3AF9">
        <w:tc>
          <w:tcPr>
            <w:tcW w:w="2268" w:type="dxa"/>
            <w:shd w:val="clear" w:color="auto" w:fill="auto"/>
            <w:vAlign w:val="center"/>
          </w:tcPr>
          <w:p w14:paraId="10455444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experience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BE72AB" w14:textId="77777777" w:rsidR="0011659F" w:rsidRPr="004C2A73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number of years and type of experience that would give the </w:t>
            </w:r>
            <w:r w:rsidR="00283225"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 w:rsidR="00283225">
              <w:rPr>
                <w:rFonts w:ascii="Arial" w:hAnsi="Arial" w:cs="Arial"/>
                <w:sz w:val="18"/>
                <w:szCs w:val="18"/>
                <w:lang w:val="en-GB"/>
              </w:rPr>
              <w:t xml:space="preserve">Intern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experience required to perform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experience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May not be the experience of the current </w:t>
            </w:r>
            <w:r w:rsidR="00283225"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 w:rsidR="00283225">
              <w:rPr>
                <w:rFonts w:ascii="Arial" w:hAnsi="Arial" w:cs="Arial"/>
                <w:sz w:val="18"/>
                <w:szCs w:val="18"/>
                <w:lang w:val="en-GB"/>
              </w:rPr>
              <w:t>Intern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11659F" w:rsidRPr="004C2A73" w14:paraId="126A85C9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2B1237AF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 xml:space="preserve">Skills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4EF10F5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skills or technical know-how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 w:rsidR="005A6D06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skills.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May include languages or software skills.</w:t>
            </w:r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gramStart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E.g.</w:t>
            </w:r>
            <w:proofErr w:type="gramEnd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Intermediate level Excel).</w:t>
            </w:r>
          </w:p>
        </w:tc>
      </w:tr>
      <w:tr w:rsidR="0011659F" w:rsidRPr="004C2A73" w14:paraId="19E853C9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1B9B3063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>Knowledge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9BFA91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knowledge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knowledge.</w:t>
            </w:r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gramStart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E.g.</w:t>
            </w:r>
            <w:proofErr w:type="gramEnd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Knowledge of UCT’s academic administrative systems).</w:t>
            </w:r>
          </w:p>
        </w:tc>
      </w:tr>
      <w:tr w:rsidR="0011659F" w:rsidRPr="004C2A73" w14:paraId="5E14097C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00E307F6" w14:textId="77777777" w:rsidR="0011659F" w:rsidRPr="00F06F80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06F80">
              <w:rPr>
                <w:rFonts w:ascii="Arial" w:hAnsi="Arial" w:cs="Arial"/>
                <w:b/>
                <w:sz w:val="18"/>
                <w:szCs w:val="18"/>
              </w:rPr>
              <w:t>Professional registrations or licenses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B515DA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required professional registrations, industry certifications or licences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ones.</w:t>
            </w:r>
          </w:p>
        </w:tc>
      </w:tr>
      <w:tr w:rsidR="0011659F" w:rsidRPr="004C2A73" w14:paraId="665A92AC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41BCD5B7" w14:textId="77777777" w:rsidR="0011659F" w:rsidRPr="008E1AF4" w:rsidRDefault="00A969B0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11659F" w:rsidRPr="008E1AF4">
              <w:rPr>
                <w:rFonts w:ascii="Arial" w:hAnsi="Arial" w:cs="Arial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5FB2CA" w14:textId="77777777" w:rsidR="0011659F" w:rsidRDefault="00A969B0" w:rsidP="00A969B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Any other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absolute minimum requirements required to perform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requirements. Great care must be taken to ensure that these requirements are in no way discriminatory, and expert advice and assessment must be sought from your HR </w:t>
            </w:r>
            <w:r w:rsidR="00930C0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Business Partner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</w:tc>
      </w:tr>
      <w:tr w:rsidR="0011659F" w:rsidRPr="004C2A73" w14:paraId="681E9E19" w14:textId="77777777" w:rsidTr="00FE6782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3BB9BF87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>Competencies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FF57F39" w14:textId="77777777" w:rsidR="0011659F" w:rsidRDefault="0011659F" w:rsidP="005A6D0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 minimum c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ompetencies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(behavioural traits) required to </w:t>
            </w:r>
            <w:r w:rsidR="00A969B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perform </w:t>
            </w:r>
            <w:r w:rsidR="00A969B0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requirements. A guide to UCT competencies and levels can be found </w:t>
            </w:r>
            <w:hyperlink r:id="rId22" w:history="1">
              <w:r w:rsidR="005A6D06" w:rsidRPr="00D33BCB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on the HR website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This guide provides a comprehensive list of competencies for all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Academic and 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PASS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 at UCT, and descriptions of how these competencies look at different levels of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Some competencies are required by all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 at UCT.</w:t>
            </w:r>
          </w:p>
        </w:tc>
      </w:tr>
      <w:tr w:rsidR="0011659F" w:rsidRPr="004C2A73" w14:paraId="61C98E84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79A4109A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Scope of responsibility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1DD6E3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areas to which responsibility extends, the kind of supervision it receives, the kind of supervision it exercises, the kinds of decisions made by this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, and the kind of decisions that are referred elsewhere.</w:t>
            </w:r>
          </w:p>
        </w:tc>
      </w:tr>
      <w:tr w:rsidR="0011659F" w:rsidRPr="004C2A73" w14:paraId="5EAA93D0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0C6D45CF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Contacts and relationships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1BC03C" w14:textId="6661F0F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 listing of the people,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departments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or organisations that this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deals with regularly, internal and external to UCT.</w:t>
            </w:r>
            <w:r w:rsidR="00D33BCB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br/>
            </w:r>
          </w:p>
        </w:tc>
      </w:tr>
      <w:tr w:rsidR="0011659F" w:rsidRPr="004C2A73" w14:paraId="6D1E8F71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50F5807B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Agreed by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4EDA6D" w14:textId="77777777" w:rsidR="0011659F" w:rsidRPr="004C2A73" w:rsidRDefault="00693654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03405E"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 w:rsidR="0003405E">
              <w:rPr>
                <w:rFonts w:ascii="Arial" w:hAnsi="Arial" w:cs="Arial"/>
                <w:sz w:val="18"/>
                <w:szCs w:val="18"/>
                <w:lang w:val="en-GB"/>
              </w:rPr>
              <w:t>Intern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,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Mentor / S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upervisor, the area line manager (can be the same person as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Mentor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/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upervisor), HOD and Dean/ED agree to the contents of the </w:t>
            </w:r>
            <w:r w:rsidR="0003405E"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 w:rsidR="0003405E">
              <w:rPr>
                <w:rFonts w:ascii="Arial" w:hAnsi="Arial" w:cs="Arial"/>
                <w:sz w:val="18"/>
                <w:szCs w:val="18"/>
                <w:lang w:val="en-GB"/>
              </w:rPr>
              <w:t xml:space="preserve">Internship 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description. The HR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Business Partner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confirms that good HR practice and policy has been followed.</w:t>
            </w:r>
          </w:p>
        </w:tc>
      </w:tr>
    </w:tbl>
    <w:p w14:paraId="4871C807" w14:textId="77777777" w:rsidR="00197594" w:rsidRPr="00EF67D3" w:rsidRDefault="00A5335C" w:rsidP="00250508">
      <w:pPr>
        <w:keepNext/>
        <w:widowControl w:val="0"/>
        <w:tabs>
          <w:tab w:val="num" w:pos="720"/>
          <w:tab w:val="left" w:pos="3119"/>
        </w:tabs>
        <w:spacing w:before="360" w:after="12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197594" w:rsidRPr="00EF67D3">
        <w:rPr>
          <w:rFonts w:ascii="Arial" w:hAnsi="Arial" w:cs="Arial"/>
          <w:b/>
          <w:sz w:val="28"/>
          <w:szCs w:val="28"/>
        </w:rPr>
        <w:t>here do I send this form?</w:t>
      </w:r>
    </w:p>
    <w:p w14:paraId="501396A0" w14:textId="77777777" w:rsidR="00AD5AD1" w:rsidRDefault="00197594" w:rsidP="003B6B1D">
      <w:pPr>
        <w:spacing w:before="40"/>
        <w:rPr>
          <w:rFonts w:ascii="Arial" w:hAnsi="Arial" w:cs="Arial"/>
          <w:sz w:val="18"/>
          <w:szCs w:val="18"/>
        </w:rPr>
      </w:pPr>
      <w:r w:rsidRPr="00EF67D3">
        <w:rPr>
          <w:rFonts w:ascii="Arial" w:hAnsi="Arial" w:cs="Arial"/>
          <w:sz w:val="18"/>
          <w:szCs w:val="18"/>
        </w:rPr>
        <w:t xml:space="preserve">Once completed and signed, a copy should be kept by both the </w:t>
      </w:r>
      <w:r w:rsidR="00224E67">
        <w:rPr>
          <w:rFonts w:ascii="Arial" w:hAnsi="Arial" w:cs="Arial"/>
          <w:sz w:val="18"/>
          <w:szCs w:val="18"/>
        </w:rPr>
        <w:t>Mentor / Supervisor</w:t>
      </w:r>
      <w:r w:rsidRPr="00EF67D3">
        <w:rPr>
          <w:rFonts w:ascii="Arial" w:hAnsi="Arial" w:cs="Arial"/>
          <w:sz w:val="18"/>
          <w:szCs w:val="18"/>
        </w:rPr>
        <w:t xml:space="preserve"> and the </w:t>
      </w:r>
      <w:r w:rsidR="0003405E">
        <w:rPr>
          <w:rFonts w:ascii="Arial" w:hAnsi="Arial" w:cs="Arial"/>
          <w:sz w:val="18"/>
          <w:szCs w:val="18"/>
        </w:rPr>
        <w:t xml:space="preserve">Practical </w:t>
      </w:r>
      <w:r w:rsidR="0003405E">
        <w:rPr>
          <w:rFonts w:ascii="Arial" w:hAnsi="Arial" w:cs="Arial"/>
          <w:sz w:val="18"/>
          <w:szCs w:val="18"/>
          <w:lang w:val="en-GB"/>
        </w:rPr>
        <w:t>Intern</w:t>
      </w:r>
      <w:r w:rsidR="00CC11FC" w:rsidRPr="00CC11FC">
        <w:rPr>
          <w:rFonts w:ascii="Arial" w:hAnsi="Arial" w:cs="Arial"/>
          <w:sz w:val="18"/>
          <w:szCs w:val="18"/>
        </w:rPr>
        <w:t xml:space="preserve"> </w:t>
      </w:r>
      <w:r w:rsidR="00AD5AD1">
        <w:rPr>
          <w:rFonts w:ascii="Arial" w:hAnsi="Arial" w:cs="Arial"/>
          <w:sz w:val="18"/>
          <w:szCs w:val="18"/>
        </w:rPr>
        <w:t>(where there is one)</w:t>
      </w:r>
      <w:r w:rsidRPr="00EF67D3">
        <w:rPr>
          <w:rFonts w:ascii="Arial" w:hAnsi="Arial" w:cs="Arial"/>
          <w:sz w:val="18"/>
          <w:szCs w:val="18"/>
        </w:rPr>
        <w:t>.</w:t>
      </w:r>
      <w:r w:rsidR="00CC11FC">
        <w:rPr>
          <w:rFonts w:ascii="Arial" w:hAnsi="Arial" w:cs="Arial"/>
          <w:sz w:val="18"/>
          <w:szCs w:val="18"/>
        </w:rPr>
        <w:t xml:space="preserve"> </w:t>
      </w:r>
      <w:r w:rsidR="00AD5AD1">
        <w:rPr>
          <w:rFonts w:ascii="Arial" w:hAnsi="Arial" w:cs="Arial"/>
          <w:sz w:val="18"/>
          <w:szCs w:val="18"/>
        </w:rPr>
        <w:t>A copy of this form is sent together with the relevant document</w:t>
      </w:r>
      <w:r w:rsidR="004A7653">
        <w:rPr>
          <w:rFonts w:ascii="Arial" w:hAnsi="Arial" w:cs="Arial"/>
          <w:sz w:val="18"/>
          <w:szCs w:val="18"/>
        </w:rPr>
        <w:t>ation to the relevant persons,</w:t>
      </w:r>
      <w:r w:rsidR="00AD5AD1">
        <w:rPr>
          <w:rFonts w:ascii="Arial" w:hAnsi="Arial" w:cs="Arial"/>
          <w:sz w:val="18"/>
          <w:szCs w:val="18"/>
        </w:rPr>
        <w:t xml:space="preserve"> in the following processes (amongst others):</w:t>
      </w:r>
    </w:p>
    <w:p w14:paraId="1A86490D" w14:textId="77777777" w:rsidR="00AD5AD1" w:rsidRPr="00DC5367" w:rsidRDefault="00224E67" w:rsidP="003B6B1D">
      <w:pPr>
        <w:numPr>
          <w:ilvl w:val="0"/>
          <w:numId w:val="25"/>
        </w:numPr>
        <w:spacing w:before="40"/>
        <w:rPr>
          <w:rFonts w:ascii="Arial" w:hAnsi="Arial" w:cs="Arial"/>
          <w:sz w:val="18"/>
          <w:szCs w:val="18"/>
        </w:rPr>
      </w:pPr>
      <w:r w:rsidRPr="00DC5367">
        <w:rPr>
          <w:rFonts w:ascii="Arial" w:hAnsi="Arial" w:cs="Arial"/>
          <w:sz w:val="18"/>
          <w:szCs w:val="18"/>
        </w:rPr>
        <w:t>Human Resources Staff Learning Centre</w:t>
      </w:r>
      <w:r w:rsidR="00B00A0C" w:rsidRPr="00DC5367">
        <w:rPr>
          <w:rFonts w:ascii="Arial" w:hAnsi="Arial" w:cs="Arial"/>
          <w:sz w:val="18"/>
          <w:szCs w:val="18"/>
        </w:rPr>
        <w:t xml:space="preserve"> </w:t>
      </w:r>
      <w:r w:rsidR="00DC5367" w:rsidRPr="00DC5367">
        <w:rPr>
          <w:rFonts w:ascii="Arial" w:hAnsi="Arial" w:cs="Arial"/>
          <w:sz w:val="18"/>
          <w:szCs w:val="18"/>
        </w:rPr>
        <w:t xml:space="preserve">(email address: </w:t>
      </w:r>
      <w:hyperlink r:id="rId23" w:history="1">
        <w:r w:rsidR="00DC5367" w:rsidRPr="00D33BCB">
          <w:rPr>
            <w:rStyle w:val="Hyperlink"/>
            <w:color w:val="0000FF"/>
            <w:sz w:val="18"/>
            <w:szCs w:val="18"/>
            <w:lang w:val="en-ZA" w:eastAsia="en-ZA"/>
          </w:rPr>
          <w:t>Intern-documents@uct.ac.za</w:t>
        </w:r>
      </w:hyperlink>
      <w:r w:rsidR="00DC5367" w:rsidRPr="00DC5367">
        <w:rPr>
          <w:rFonts w:ascii="Arial" w:hAnsi="Arial" w:cs="Arial"/>
          <w:sz w:val="18"/>
          <w:szCs w:val="18"/>
        </w:rPr>
        <w:t>)</w:t>
      </w:r>
    </w:p>
    <w:p w14:paraId="2CAD31CB" w14:textId="06DE19EB" w:rsidR="007923E9" w:rsidRDefault="003038C8" w:rsidP="005D504F">
      <w:pPr>
        <w:spacing w:before="40"/>
        <w:rPr>
          <w:rFonts w:ascii="Arial" w:hAnsi="Arial" w:cs="Arial"/>
          <w:noProof/>
          <w:sz w:val="18"/>
          <w:szCs w:val="18"/>
        </w:rPr>
      </w:pPr>
      <w:r w:rsidRPr="00EF67D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C83508E" wp14:editId="35688C60">
            <wp:extent cx="982980" cy="259080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09D2" w14:textId="77777777" w:rsidR="005D504F" w:rsidRPr="00EF67D3" w:rsidRDefault="005D504F" w:rsidP="00E82762">
      <w:pPr>
        <w:spacing w:before="4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all cases, a copy of this form is sent to the relevant HR Business Partner</w:t>
      </w:r>
      <w:r w:rsidR="00E82762">
        <w:rPr>
          <w:rFonts w:ascii="Arial" w:hAnsi="Arial" w:cs="Arial"/>
          <w:sz w:val="18"/>
          <w:szCs w:val="18"/>
        </w:rPr>
        <w:t>.</w:t>
      </w:r>
    </w:p>
    <w:p w14:paraId="64F1854B" w14:textId="77777777" w:rsidR="00197594" w:rsidRPr="00EF67D3" w:rsidRDefault="00197594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What other forms do I need to complete?</w:t>
      </w:r>
    </w:p>
    <w:p w14:paraId="20937D71" w14:textId="77777777" w:rsidR="00197594" w:rsidRPr="00EF67D3" w:rsidRDefault="00197594" w:rsidP="003B6B1D">
      <w:pPr>
        <w:tabs>
          <w:tab w:val="left" w:pos="1701"/>
        </w:tabs>
        <w:spacing w:before="40"/>
        <w:rPr>
          <w:rFonts w:ascii="Arial" w:hAnsi="Arial" w:cs="Arial"/>
          <w:sz w:val="18"/>
          <w:szCs w:val="18"/>
          <w:lang w:val="en-GB"/>
        </w:rPr>
      </w:pPr>
      <w:r w:rsidRPr="00EF67D3">
        <w:rPr>
          <w:rFonts w:ascii="Arial" w:hAnsi="Arial" w:cs="Arial"/>
          <w:sz w:val="18"/>
          <w:szCs w:val="18"/>
          <w:lang w:val="en-GB"/>
        </w:rPr>
        <w:t>None</w:t>
      </w:r>
      <w:r w:rsidR="00A4785B">
        <w:rPr>
          <w:rFonts w:ascii="Arial" w:hAnsi="Arial" w:cs="Arial"/>
          <w:sz w:val="18"/>
          <w:szCs w:val="18"/>
          <w:lang w:val="en-GB"/>
        </w:rPr>
        <w:t>.</w:t>
      </w:r>
    </w:p>
    <w:p w14:paraId="554020CE" w14:textId="77777777" w:rsidR="00197594" w:rsidRPr="00EF67D3" w:rsidRDefault="00197594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What other documentation must be attached?</w:t>
      </w:r>
    </w:p>
    <w:p w14:paraId="183766FD" w14:textId="77777777" w:rsidR="00197594" w:rsidRDefault="00380FA8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 a</w:t>
      </w:r>
      <w:r w:rsidR="00197594" w:rsidRPr="00EF67D3">
        <w:rPr>
          <w:rFonts w:ascii="Arial" w:hAnsi="Arial" w:cs="Arial"/>
          <w:sz w:val="18"/>
          <w:szCs w:val="18"/>
        </w:rPr>
        <w:t>ny othe</w:t>
      </w:r>
      <w:r>
        <w:rPr>
          <w:rFonts w:ascii="Arial" w:hAnsi="Arial" w:cs="Arial"/>
          <w:sz w:val="18"/>
          <w:szCs w:val="18"/>
        </w:rPr>
        <w:t>r documentation which assists in</w:t>
      </w:r>
      <w:r w:rsidR="00197594" w:rsidRPr="00EF67D3">
        <w:rPr>
          <w:rFonts w:ascii="Arial" w:hAnsi="Arial" w:cs="Arial"/>
          <w:sz w:val="18"/>
          <w:szCs w:val="18"/>
        </w:rPr>
        <w:t xml:space="preserve"> describing the </w:t>
      </w:r>
      <w:r w:rsidR="00206617">
        <w:rPr>
          <w:rFonts w:ascii="Arial" w:hAnsi="Arial" w:cs="Arial"/>
          <w:sz w:val="18"/>
          <w:szCs w:val="18"/>
        </w:rPr>
        <w:t>position</w:t>
      </w:r>
      <w:r w:rsidR="00184AD7">
        <w:rPr>
          <w:rFonts w:ascii="Arial" w:hAnsi="Arial" w:cs="Arial"/>
          <w:sz w:val="18"/>
          <w:szCs w:val="18"/>
        </w:rPr>
        <w:t>.</w:t>
      </w:r>
    </w:p>
    <w:p w14:paraId="2076BDD2" w14:textId="77777777" w:rsidR="0084541F" w:rsidRPr="00EF67D3" w:rsidRDefault="0084541F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 can I get further assistance</w:t>
      </w:r>
      <w:r w:rsidRPr="00EF67D3">
        <w:rPr>
          <w:rFonts w:ascii="Arial" w:hAnsi="Arial" w:cs="Arial"/>
          <w:b/>
          <w:sz w:val="28"/>
          <w:szCs w:val="28"/>
        </w:rPr>
        <w:t>?</w:t>
      </w:r>
    </w:p>
    <w:p w14:paraId="065CE6D4" w14:textId="77777777" w:rsidR="003B6B1D" w:rsidRDefault="00B37A0E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 w:rsidRPr="00B00A0C">
        <w:rPr>
          <w:rFonts w:ascii="Arial" w:hAnsi="Arial" w:cs="Arial"/>
          <w:sz w:val="18"/>
          <w:szCs w:val="18"/>
        </w:rPr>
        <w:t xml:space="preserve">You can contact your </w:t>
      </w:r>
      <w:hyperlink r:id="rId24" w:anchor="practitioners" w:history="1">
        <w:r w:rsidR="005D504F" w:rsidRPr="00D33BCB">
          <w:rPr>
            <w:rStyle w:val="Hyperlink"/>
            <w:color w:val="0000FF"/>
            <w:sz w:val="18"/>
            <w:szCs w:val="18"/>
            <w:lang w:val="en-ZA" w:eastAsia="en-ZA"/>
          </w:rPr>
          <w:t>HR Business Partner</w:t>
        </w:r>
      </w:hyperlink>
      <w:r w:rsidR="005D504F" w:rsidRPr="00B00A0C">
        <w:rPr>
          <w:rFonts w:ascii="Arial" w:hAnsi="Arial" w:cs="Arial"/>
          <w:sz w:val="18"/>
          <w:szCs w:val="18"/>
        </w:rPr>
        <w:t xml:space="preserve"> </w:t>
      </w:r>
      <w:r w:rsidRPr="00B00A0C">
        <w:rPr>
          <w:rFonts w:ascii="Arial" w:hAnsi="Arial" w:cs="Arial"/>
          <w:sz w:val="18"/>
          <w:szCs w:val="18"/>
        </w:rPr>
        <w:t>for more assistance</w:t>
      </w:r>
      <w:r w:rsidR="00CD7B4F" w:rsidRPr="00B00A0C">
        <w:rPr>
          <w:rFonts w:ascii="Arial" w:hAnsi="Arial" w:cs="Arial"/>
          <w:sz w:val="18"/>
          <w:szCs w:val="18"/>
        </w:rPr>
        <w:t xml:space="preserve"> </w:t>
      </w:r>
      <w:r w:rsidR="00B00A0C" w:rsidRPr="00B00A0C">
        <w:rPr>
          <w:rFonts w:ascii="Arial" w:hAnsi="Arial" w:cs="Arial"/>
          <w:sz w:val="18"/>
          <w:szCs w:val="18"/>
        </w:rPr>
        <w:t xml:space="preserve">with completion of the </w:t>
      </w:r>
      <w:r w:rsidR="0003405E">
        <w:rPr>
          <w:rFonts w:ascii="Arial" w:hAnsi="Arial" w:cs="Arial"/>
          <w:sz w:val="18"/>
          <w:szCs w:val="18"/>
        </w:rPr>
        <w:t xml:space="preserve">Practical </w:t>
      </w:r>
      <w:r w:rsidR="0003405E">
        <w:rPr>
          <w:rFonts w:ascii="Arial" w:hAnsi="Arial" w:cs="Arial"/>
          <w:sz w:val="18"/>
          <w:szCs w:val="18"/>
          <w:lang w:val="en-GB"/>
        </w:rPr>
        <w:t xml:space="preserve">Internship </w:t>
      </w:r>
      <w:r w:rsidR="00B00A0C" w:rsidRPr="00B00A0C">
        <w:rPr>
          <w:rFonts w:ascii="Arial" w:hAnsi="Arial" w:cs="Arial"/>
          <w:sz w:val="18"/>
          <w:szCs w:val="18"/>
        </w:rPr>
        <w:t>d</w:t>
      </w:r>
      <w:r w:rsidR="00CD7B4F" w:rsidRPr="00B00A0C">
        <w:rPr>
          <w:rFonts w:ascii="Arial" w:hAnsi="Arial" w:cs="Arial"/>
          <w:sz w:val="18"/>
          <w:szCs w:val="18"/>
        </w:rPr>
        <w:t>escription</w:t>
      </w:r>
      <w:r w:rsidR="003B6B1D" w:rsidRPr="00B00A0C">
        <w:rPr>
          <w:rFonts w:ascii="Arial" w:hAnsi="Arial" w:cs="Arial"/>
          <w:sz w:val="18"/>
          <w:szCs w:val="18"/>
        </w:rPr>
        <w:t>.</w:t>
      </w:r>
    </w:p>
    <w:p w14:paraId="350FF5B5" w14:textId="77777777" w:rsidR="003B6B1D" w:rsidRDefault="003B6B1D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</w:p>
    <w:p w14:paraId="4051FE6A" w14:textId="77777777" w:rsidR="00CD7B4F" w:rsidRPr="00B00A0C" w:rsidRDefault="0024773F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 w:rsidRPr="00B00A0C">
        <w:rPr>
          <w:rFonts w:ascii="Arial" w:hAnsi="Arial" w:cs="Arial"/>
          <w:sz w:val="18"/>
          <w:szCs w:val="18"/>
        </w:rPr>
        <w:t xml:space="preserve">Further information can also be found in the </w:t>
      </w:r>
      <w:r w:rsidR="00CD7B4F" w:rsidRPr="00B00A0C">
        <w:rPr>
          <w:rFonts w:ascii="Arial" w:hAnsi="Arial" w:cs="Arial"/>
          <w:sz w:val="18"/>
          <w:szCs w:val="18"/>
        </w:rPr>
        <w:t xml:space="preserve">following places: </w:t>
      </w:r>
    </w:p>
    <w:p w14:paraId="249A044C" w14:textId="77777777" w:rsidR="00B00A0C" w:rsidRPr="00B41267" w:rsidRDefault="00000000" w:rsidP="00D33BCB">
      <w:pPr>
        <w:numPr>
          <w:ilvl w:val="0"/>
          <w:numId w:val="33"/>
        </w:numPr>
        <w:tabs>
          <w:tab w:val="clear" w:pos="720"/>
        </w:tabs>
        <w:spacing w:before="40"/>
        <w:ind w:left="765"/>
        <w:rPr>
          <w:rFonts w:ascii="Arial" w:hAnsi="Arial" w:cs="Arial"/>
          <w:sz w:val="18"/>
          <w:szCs w:val="18"/>
        </w:rPr>
      </w:pPr>
      <w:hyperlink r:id="rId25" w:history="1">
        <w:r w:rsidR="00B41267" w:rsidRPr="00D33BCB">
          <w:rPr>
            <w:rStyle w:val="Hyperlink"/>
            <w:color w:val="0000FF"/>
            <w:sz w:val="18"/>
            <w:szCs w:val="18"/>
            <w:lang w:val="en-ZA" w:eastAsia="en-ZA"/>
          </w:rPr>
          <w:t>Learnership and Internship Policy</w:t>
        </w:r>
      </w:hyperlink>
    </w:p>
    <w:p w14:paraId="43A39EA4" w14:textId="77777777" w:rsidR="00CD7B4F" w:rsidRDefault="00000000" w:rsidP="00D33BCB">
      <w:pPr>
        <w:numPr>
          <w:ilvl w:val="0"/>
          <w:numId w:val="33"/>
        </w:numPr>
        <w:tabs>
          <w:tab w:val="clear" w:pos="720"/>
        </w:tabs>
        <w:spacing w:before="40"/>
        <w:ind w:left="765"/>
        <w:rPr>
          <w:rFonts w:ascii="Arial" w:hAnsi="Arial" w:cs="Arial"/>
          <w:sz w:val="18"/>
          <w:szCs w:val="18"/>
        </w:rPr>
      </w:pPr>
      <w:hyperlink r:id="rId26" w:history="1">
        <w:r w:rsidR="0015391D" w:rsidRPr="00D33BCB">
          <w:rPr>
            <w:rStyle w:val="Hyperlink"/>
            <w:color w:val="0000FF"/>
            <w:sz w:val="18"/>
            <w:szCs w:val="18"/>
            <w:lang w:val="en-ZA" w:eastAsia="en-ZA"/>
          </w:rPr>
          <w:t xml:space="preserve">The UCT </w:t>
        </w:r>
        <w:r w:rsidR="00CD7B4F" w:rsidRPr="00D33BCB">
          <w:rPr>
            <w:rStyle w:val="Hyperlink"/>
            <w:color w:val="0000FF"/>
            <w:sz w:val="18"/>
            <w:szCs w:val="18"/>
            <w:lang w:val="en-ZA" w:eastAsia="en-ZA"/>
          </w:rPr>
          <w:t>Competency framework</w:t>
        </w:r>
      </w:hyperlink>
    </w:p>
    <w:p w14:paraId="7709DAE8" w14:textId="77777777" w:rsidR="00B00A0C" w:rsidRPr="00B00A0C" w:rsidRDefault="00B00A0C" w:rsidP="00B41267">
      <w:pPr>
        <w:tabs>
          <w:tab w:val="left" w:pos="3119"/>
        </w:tabs>
        <w:spacing w:before="40"/>
        <w:ind w:left="357"/>
        <w:rPr>
          <w:rFonts w:ascii="Arial" w:hAnsi="Arial" w:cs="Arial"/>
          <w:sz w:val="18"/>
          <w:szCs w:val="18"/>
        </w:rPr>
      </w:pPr>
    </w:p>
    <w:sectPr w:rsidR="00B00A0C" w:rsidRPr="00B00A0C" w:rsidSect="005B4F11">
      <w:footerReference w:type="default" r:id="rId27"/>
      <w:pgSz w:w="11906" w:h="16838" w:code="9"/>
      <w:pgMar w:top="284" w:right="567" w:bottom="426" w:left="567" w:header="454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C37C" w14:textId="77777777" w:rsidR="005E3E26" w:rsidRDefault="005E3E26">
      <w:r>
        <w:separator/>
      </w:r>
    </w:p>
  </w:endnote>
  <w:endnote w:type="continuationSeparator" w:id="0">
    <w:p w14:paraId="707A976A" w14:textId="77777777" w:rsidR="005E3E26" w:rsidRDefault="005E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9E00" w14:textId="77777777" w:rsidR="0048302C" w:rsidRDefault="0048302C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B4F11">
      <w:rPr>
        <w:noProof/>
      </w:rPr>
      <w:t>1</w:t>
    </w:r>
    <w:r>
      <w:fldChar w:fldCharType="end"/>
    </w:r>
  </w:p>
  <w:p w14:paraId="057E5C51" w14:textId="77777777" w:rsidR="0048302C" w:rsidRDefault="0048302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9622" w14:textId="5E877E37" w:rsidR="0048302C" w:rsidRPr="00E7394E" w:rsidRDefault="008060D4" w:rsidP="001600A2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142" w:right="-13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7923E9">
      <w:rPr>
        <w:rFonts w:ascii="Arial" w:hAnsi="Arial" w:cs="Arial"/>
        <w:sz w:val="16"/>
        <w:szCs w:val="16"/>
      </w:rPr>
      <w:t xml:space="preserve"> </w:t>
    </w:r>
    <w:r w:rsidR="007948CF">
      <w:rPr>
        <w:rFonts w:ascii="Arial" w:hAnsi="Arial" w:cs="Arial"/>
        <w:sz w:val="16"/>
        <w:szCs w:val="16"/>
      </w:rPr>
      <w:t>20</w:t>
    </w:r>
    <w:r w:rsidR="007923E9">
      <w:rPr>
        <w:rFonts w:ascii="Arial" w:hAnsi="Arial" w:cs="Arial"/>
        <w:sz w:val="16"/>
        <w:szCs w:val="16"/>
      </w:rPr>
      <w:t>2</w:t>
    </w:r>
    <w:r w:rsidR="005B4F11">
      <w:rPr>
        <w:rFonts w:ascii="Arial" w:hAnsi="Arial" w:cs="Arial"/>
        <w:sz w:val="16"/>
        <w:szCs w:val="16"/>
      </w:rPr>
      <w:t>2</w:t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  <w:r w:rsidR="007948CF">
      <w:rPr>
        <w:rFonts w:ascii="Arial" w:hAnsi="Arial" w:cs="Arial"/>
        <w:sz w:val="16"/>
        <w:szCs w:val="16"/>
      </w:rPr>
      <w:t xml:space="preserve">    </w:t>
    </w:r>
    <w:r w:rsidR="00A83AEB">
      <w:rPr>
        <w:rFonts w:ascii="Arial" w:hAnsi="Arial" w:cs="Arial"/>
        <w:sz w:val="16"/>
        <w:szCs w:val="16"/>
      </w:rPr>
      <w:t xml:space="preserve">  </w:t>
    </w:r>
    <w:r w:rsidR="0048302C" w:rsidRPr="00E7394E">
      <w:rPr>
        <w:rFonts w:ascii="Arial" w:hAnsi="Arial" w:cs="Arial"/>
        <w:sz w:val="16"/>
        <w:szCs w:val="16"/>
      </w:rPr>
      <w:t xml:space="preserve">Page </w:t>
    </w:r>
    <w:r w:rsidR="0048302C" w:rsidRPr="00E7394E">
      <w:rPr>
        <w:rFonts w:ascii="Arial" w:hAnsi="Arial" w:cs="Arial"/>
        <w:sz w:val="16"/>
        <w:szCs w:val="16"/>
      </w:rPr>
      <w:fldChar w:fldCharType="begin"/>
    </w:r>
    <w:r w:rsidR="0048302C" w:rsidRPr="00E7394E">
      <w:rPr>
        <w:rFonts w:ascii="Arial" w:hAnsi="Arial" w:cs="Arial"/>
        <w:sz w:val="16"/>
        <w:szCs w:val="16"/>
      </w:rPr>
      <w:instrText xml:space="preserve"> PAGE </w:instrText>
    </w:r>
    <w:r w:rsidR="0048302C" w:rsidRPr="00E7394E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1</w:t>
    </w:r>
    <w:r w:rsidR="0048302C" w:rsidRPr="00E7394E">
      <w:rPr>
        <w:rFonts w:ascii="Arial" w:hAnsi="Arial" w:cs="Arial"/>
        <w:sz w:val="16"/>
        <w:szCs w:val="16"/>
      </w:rPr>
      <w:fldChar w:fldCharType="end"/>
    </w:r>
    <w:r w:rsidR="0048302C" w:rsidRPr="00E7394E">
      <w:rPr>
        <w:rFonts w:ascii="Arial" w:hAnsi="Arial" w:cs="Arial"/>
        <w:sz w:val="16"/>
        <w:szCs w:val="16"/>
      </w:rPr>
      <w:t xml:space="preserve"> of </w:t>
    </w:r>
    <w:r w:rsidR="0048302C" w:rsidRPr="00E7394E">
      <w:rPr>
        <w:rFonts w:ascii="Arial" w:hAnsi="Arial" w:cs="Arial"/>
        <w:sz w:val="16"/>
        <w:szCs w:val="16"/>
      </w:rPr>
      <w:fldChar w:fldCharType="begin"/>
    </w:r>
    <w:r w:rsidR="0048302C" w:rsidRPr="00E7394E">
      <w:rPr>
        <w:rFonts w:ascii="Arial" w:hAnsi="Arial" w:cs="Arial"/>
        <w:sz w:val="16"/>
        <w:szCs w:val="16"/>
      </w:rPr>
      <w:instrText xml:space="preserve"> NUMPAGES  </w:instrText>
    </w:r>
    <w:r w:rsidR="0048302C" w:rsidRPr="00E7394E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7394E">
      <w:rPr>
        <w:rFonts w:ascii="Arial" w:hAnsi="Arial" w:cs="Arial"/>
        <w:sz w:val="16"/>
        <w:szCs w:val="16"/>
      </w:rPr>
      <w:fldChar w:fldCharType="end"/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48302C">
      <w:rPr>
        <w:rFonts w:ascii="Arial" w:hAnsi="Arial" w:cs="Arial"/>
        <w:sz w:val="16"/>
        <w:szCs w:val="16"/>
      </w:rPr>
      <w:tab/>
      <w:t xml:space="preserve">      </w:t>
    </w:r>
    <w:r w:rsidR="0048302C" w:rsidRPr="00E7394E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0D0FE4">
      <w:rPr>
        <w:rFonts w:ascii="Arial" w:hAnsi="Arial" w:cs="Arial"/>
        <w:sz w:val="16"/>
        <w:szCs w:val="16"/>
      </w:rPr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E71" w14:textId="15A20F03" w:rsidR="0048302C" w:rsidRPr="004F2926" w:rsidRDefault="008060D4" w:rsidP="005B388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ind w:left="-142" w:right="-17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693654" w:rsidRPr="00693654">
      <w:rPr>
        <w:rFonts w:ascii="Arial" w:hAnsi="Arial" w:cs="Arial"/>
        <w:sz w:val="16"/>
        <w:szCs w:val="16"/>
      </w:rPr>
      <w:t xml:space="preserve"> 202</w:t>
    </w:r>
    <w:r w:rsidR="005B4F11">
      <w:rPr>
        <w:rFonts w:ascii="Arial" w:hAnsi="Arial" w:cs="Arial"/>
        <w:sz w:val="16"/>
        <w:szCs w:val="16"/>
      </w:rPr>
      <w:t>2</w:t>
    </w:r>
    <w:r w:rsidR="0048302C" w:rsidRPr="00FE33C3">
      <w:rPr>
        <w:rFonts w:ascii="Arial" w:hAnsi="Arial" w:cs="Arial"/>
        <w:sz w:val="16"/>
        <w:szCs w:val="16"/>
      </w:rPr>
      <w:t xml:space="preserve">                                             </w:t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976271">
      <w:rPr>
        <w:rFonts w:ascii="Arial" w:hAnsi="Arial" w:cs="Arial"/>
        <w:sz w:val="16"/>
        <w:szCs w:val="16"/>
      </w:rPr>
      <w:t xml:space="preserve">  </w:t>
    </w:r>
    <w:r w:rsidR="0048302C" w:rsidRPr="00BF1557">
      <w:rPr>
        <w:rFonts w:ascii="Arial" w:hAnsi="Arial" w:cs="Arial"/>
        <w:sz w:val="16"/>
        <w:szCs w:val="16"/>
      </w:rPr>
      <w:t xml:space="preserve">Page </w:t>
    </w:r>
    <w:r w:rsidR="0048302C" w:rsidRPr="00BF1557">
      <w:rPr>
        <w:rFonts w:ascii="Arial" w:hAnsi="Arial" w:cs="Arial"/>
        <w:sz w:val="16"/>
        <w:szCs w:val="16"/>
      </w:rPr>
      <w:fldChar w:fldCharType="begin"/>
    </w:r>
    <w:r w:rsidR="0048302C" w:rsidRPr="00BF1557">
      <w:rPr>
        <w:rFonts w:ascii="Arial" w:hAnsi="Arial" w:cs="Arial"/>
        <w:sz w:val="16"/>
        <w:szCs w:val="16"/>
      </w:rPr>
      <w:instrText xml:space="preserve"> PAGE </w:instrText>
    </w:r>
    <w:r w:rsidR="0048302C" w:rsidRPr="00BF1557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2</w:t>
    </w:r>
    <w:r w:rsidR="0048302C" w:rsidRPr="00BF1557">
      <w:rPr>
        <w:rFonts w:ascii="Arial" w:hAnsi="Arial" w:cs="Arial"/>
        <w:sz w:val="16"/>
        <w:szCs w:val="16"/>
      </w:rPr>
      <w:fldChar w:fldCharType="end"/>
    </w:r>
    <w:r w:rsidR="0048302C" w:rsidRPr="00BF1557">
      <w:rPr>
        <w:rFonts w:ascii="Arial" w:hAnsi="Arial" w:cs="Arial"/>
        <w:sz w:val="16"/>
        <w:szCs w:val="16"/>
      </w:rPr>
      <w:t xml:space="preserve"> of </w:t>
    </w:r>
    <w:r w:rsidR="0048302C" w:rsidRPr="00BF1557">
      <w:rPr>
        <w:rFonts w:ascii="Arial" w:hAnsi="Arial" w:cs="Arial"/>
        <w:sz w:val="16"/>
        <w:szCs w:val="16"/>
      </w:rPr>
      <w:fldChar w:fldCharType="begin"/>
    </w:r>
    <w:r w:rsidR="0048302C" w:rsidRPr="00BF1557">
      <w:rPr>
        <w:rFonts w:ascii="Arial" w:hAnsi="Arial" w:cs="Arial"/>
        <w:sz w:val="16"/>
        <w:szCs w:val="16"/>
      </w:rPr>
      <w:instrText xml:space="preserve"> NUMPAGES  </w:instrText>
    </w:r>
    <w:r w:rsidR="0048302C" w:rsidRPr="00BF1557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BF1557">
      <w:rPr>
        <w:rFonts w:ascii="Arial" w:hAnsi="Arial" w:cs="Arial"/>
        <w:sz w:val="16"/>
        <w:szCs w:val="16"/>
      </w:rPr>
      <w:fldChar w:fldCharType="end"/>
    </w:r>
    <w:r w:rsidR="0048302C" w:rsidRPr="00BF1557">
      <w:rPr>
        <w:rFonts w:ascii="Arial" w:hAnsi="Arial" w:cs="Arial"/>
        <w:sz w:val="16"/>
        <w:szCs w:val="16"/>
      </w:rPr>
      <w:t xml:space="preserve">               </w:t>
    </w:r>
    <w:r w:rsidR="0048302C">
      <w:rPr>
        <w:rFonts w:ascii="Arial" w:hAnsi="Arial" w:cs="Arial"/>
        <w:sz w:val="16"/>
        <w:szCs w:val="16"/>
      </w:rPr>
      <w:t xml:space="preserve"> </w:t>
    </w:r>
    <w:r w:rsidR="0048302C" w:rsidRPr="00BF1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</w:t>
    </w:r>
    <w:r w:rsidR="0048302C">
      <w:rPr>
        <w:rFonts w:ascii="Arial" w:hAnsi="Arial" w:cs="Arial"/>
        <w:sz w:val="16"/>
        <w:szCs w:val="16"/>
      </w:rPr>
      <w:t xml:space="preserve">    </w:t>
    </w:r>
    <w:r w:rsidR="0048302C" w:rsidRPr="00BF1557">
      <w:rPr>
        <w:rFonts w:ascii="Arial" w:hAnsi="Arial" w:cs="Arial"/>
        <w:sz w:val="16"/>
        <w:szCs w:val="16"/>
      </w:rPr>
      <w:t xml:space="preserve">           </w:t>
    </w:r>
    <w:r w:rsidR="00976271">
      <w:rPr>
        <w:rFonts w:ascii="Arial" w:hAnsi="Arial" w:cs="Arial"/>
        <w:sz w:val="16"/>
        <w:szCs w:val="16"/>
      </w:rPr>
      <w:t xml:space="preserve">    </w:t>
    </w:r>
    <w:r w:rsidR="00E61727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0D0FE4">
      <w:rPr>
        <w:rFonts w:ascii="Arial" w:hAnsi="Arial" w:cs="Arial"/>
        <w:sz w:val="16"/>
        <w:szCs w:val="16"/>
      </w:rPr>
      <w:t>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2EEF" w14:textId="77777777" w:rsidR="0048302C" w:rsidRPr="004F2926" w:rsidRDefault="00706B1C" w:rsidP="00AA748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ind w:left="-142" w:right="4"/>
      <w:rPr>
        <w:rFonts w:ascii="Arial" w:hAnsi="Arial" w:cs="Arial"/>
        <w:sz w:val="16"/>
        <w:szCs w:val="16"/>
      </w:rPr>
    </w:pPr>
    <w:bookmarkStart w:id="0" w:name="_Hlk121477772"/>
    <w:r>
      <w:rPr>
        <w:rFonts w:ascii="Arial" w:hAnsi="Arial" w:cs="Arial"/>
        <w:sz w:val="16"/>
        <w:szCs w:val="16"/>
      </w:rPr>
      <w:t>09 December</w:t>
    </w:r>
    <w:bookmarkEnd w:id="0"/>
    <w:r w:rsidR="00693654" w:rsidRPr="00693654">
      <w:rPr>
        <w:rFonts w:ascii="Arial" w:hAnsi="Arial" w:cs="Arial"/>
        <w:sz w:val="16"/>
        <w:szCs w:val="16"/>
      </w:rPr>
      <w:t xml:space="preserve"> 202</w:t>
    </w:r>
    <w:r w:rsidR="005B4F11">
      <w:rPr>
        <w:rFonts w:ascii="Arial" w:hAnsi="Arial" w:cs="Arial"/>
        <w:sz w:val="16"/>
        <w:szCs w:val="16"/>
      </w:rPr>
      <w:t>2</w:t>
    </w:r>
    <w:r w:rsidR="0048302C" w:rsidRPr="00FE33C3">
      <w:rPr>
        <w:rFonts w:ascii="Arial" w:hAnsi="Arial" w:cs="Arial"/>
        <w:sz w:val="16"/>
        <w:szCs w:val="16"/>
      </w:rPr>
      <w:t xml:space="preserve">                                             </w:t>
    </w:r>
    <w:r w:rsidR="0048302C">
      <w:rPr>
        <w:rFonts w:ascii="Arial" w:hAnsi="Arial" w:cs="Arial"/>
        <w:sz w:val="16"/>
        <w:szCs w:val="16"/>
      </w:rPr>
      <w:t xml:space="preserve">   </w:t>
    </w:r>
    <w:r w:rsidR="0048302C" w:rsidRPr="00FE33C3">
      <w:rPr>
        <w:rFonts w:ascii="Arial" w:hAnsi="Arial" w:cs="Arial"/>
        <w:sz w:val="16"/>
        <w:szCs w:val="16"/>
      </w:rPr>
      <w:t xml:space="preserve"> </w:t>
    </w:r>
    <w:r w:rsidR="0048302C">
      <w:rPr>
        <w:rFonts w:ascii="Arial" w:hAnsi="Arial" w:cs="Arial"/>
        <w:sz w:val="16"/>
        <w:szCs w:val="16"/>
      </w:rPr>
      <w:t xml:space="preserve">                            </w:t>
    </w:r>
    <w:r w:rsidR="00A83AEB">
      <w:rPr>
        <w:rFonts w:ascii="Arial" w:hAnsi="Arial" w:cs="Arial"/>
        <w:sz w:val="16"/>
        <w:szCs w:val="16"/>
      </w:rPr>
      <w:t xml:space="preserve">      </w:t>
    </w:r>
    <w:r w:rsidR="0048302C" w:rsidRPr="00E0695B">
      <w:rPr>
        <w:rFonts w:ascii="Arial" w:hAnsi="Arial" w:cs="Arial"/>
        <w:sz w:val="16"/>
        <w:szCs w:val="16"/>
      </w:rPr>
      <w:t xml:space="preserve">Page </w:t>
    </w:r>
    <w:r w:rsidR="0048302C" w:rsidRPr="00E0695B">
      <w:rPr>
        <w:rFonts w:ascii="Arial" w:hAnsi="Arial" w:cs="Arial"/>
        <w:sz w:val="16"/>
        <w:szCs w:val="16"/>
      </w:rPr>
      <w:fldChar w:fldCharType="begin"/>
    </w:r>
    <w:r w:rsidR="0048302C" w:rsidRPr="00E0695B">
      <w:rPr>
        <w:rFonts w:ascii="Arial" w:hAnsi="Arial" w:cs="Arial"/>
        <w:sz w:val="16"/>
        <w:szCs w:val="16"/>
      </w:rPr>
      <w:instrText xml:space="preserve"> PAGE </w:instrText>
    </w:r>
    <w:r w:rsidR="0048302C" w:rsidRPr="00E0695B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0695B">
      <w:rPr>
        <w:rFonts w:ascii="Arial" w:hAnsi="Arial" w:cs="Arial"/>
        <w:sz w:val="16"/>
        <w:szCs w:val="16"/>
      </w:rPr>
      <w:fldChar w:fldCharType="end"/>
    </w:r>
    <w:r w:rsidR="0048302C" w:rsidRPr="00E0695B">
      <w:rPr>
        <w:rFonts w:ascii="Arial" w:hAnsi="Arial" w:cs="Arial"/>
        <w:sz w:val="16"/>
        <w:szCs w:val="16"/>
      </w:rPr>
      <w:t xml:space="preserve"> of </w:t>
    </w:r>
    <w:r w:rsidR="0048302C" w:rsidRPr="00E0695B">
      <w:rPr>
        <w:rFonts w:ascii="Arial" w:hAnsi="Arial" w:cs="Arial"/>
        <w:sz w:val="16"/>
        <w:szCs w:val="16"/>
      </w:rPr>
      <w:fldChar w:fldCharType="begin"/>
    </w:r>
    <w:r w:rsidR="0048302C" w:rsidRPr="00E0695B">
      <w:rPr>
        <w:rFonts w:ascii="Arial" w:hAnsi="Arial" w:cs="Arial"/>
        <w:sz w:val="16"/>
        <w:szCs w:val="16"/>
      </w:rPr>
      <w:instrText xml:space="preserve"> NUMPAGES  </w:instrText>
    </w:r>
    <w:r w:rsidR="0048302C" w:rsidRPr="00E0695B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0695B">
      <w:rPr>
        <w:rFonts w:ascii="Arial" w:hAnsi="Arial" w:cs="Arial"/>
        <w:sz w:val="16"/>
        <w:szCs w:val="16"/>
      </w:rPr>
      <w:fldChar w:fldCharType="end"/>
    </w:r>
    <w:r w:rsidR="0048302C" w:rsidRPr="00E0695B">
      <w:rPr>
        <w:rFonts w:ascii="Arial" w:hAnsi="Arial" w:cs="Arial"/>
        <w:sz w:val="16"/>
        <w:szCs w:val="16"/>
      </w:rPr>
      <w:t xml:space="preserve">                          </w:t>
    </w:r>
    <w:r w:rsidR="0048302C">
      <w:rPr>
        <w:rFonts w:ascii="Arial" w:hAnsi="Arial" w:cs="Arial"/>
        <w:sz w:val="16"/>
        <w:szCs w:val="16"/>
      </w:rPr>
      <w:t xml:space="preserve"> </w:t>
    </w:r>
    <w:r w:rsidR="0048302C" w:rsidRPr="00E0695B">
      <w:rPr>
        <w:rFonts w:ascii="Arial" w:hAnsi="Arial" w:cs="Arial"/>
        <w:sz w:val="16"/>
        <w:szCs w:val="16"/>
      </w:rPr>
      <w:t xml:space="preserve">                                 </w:t>
    </w:r>
    <w:r w:rsidR="0048302C">
      <w:rPr>
        <w:rFonts w:ascii="Arial" w:hAnsi="Arial" w:cs="Arial"/>
        <w:sz w:val="16"/>
        <w:szCs w:val="16"/>
      </w:rPr>
      <w:t xml:space="preserve">  </w:t>
    </w:r>
    <w:r w:rsidR="0048302C" w:rsidRPr="00E0695B">
      <w:rPr>
        <w:rFonts w:ascii="Arial" w:hAnsi="Arial" w:cs="Arial"/>
        <w:sz w:val="16"/>
        <w:szCs w:val="16"/>
      </w:rPr>
      <w:t xml:space="preserve">              </w:t>
    </w:r>
    <w:r w:rsidR="0048302C">
      <w:rPr>
        <w:rFonts w:ascii="Arial" w:hAnsi="Arial" w:cs="Arial"/>
        <w:sz w:val="16"/>
        <w:szCs w:val="16"/>
      </w:rPr>
      <w:t xml:space="preserve">                        </w:t>
    </w:r>
    <w:r w:rsidR="0048302C" w:rsidRPr="00FE33C3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0D0FE4">
      <w:rPr>
        <w:rFonts w:ascii="Arial" w:hAnsi="Arial" w:cs="Arial"/>
        <w:sz w:val="16"/>
        <w:szCs w:val="16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8A54" w14:textId="77777777" w:rsidR="005E3E26" w:rsidRDefault="005E3E26">
      <w:r>
        <w:separator/>
      </w:r>
    </w:p>
  </w:footnote>
  <w:footnote w:type="continuationSeparator" w:id="0">
    <w:p w14:paraId="4C332DC0" w14:textId="77777777" w:rsidR="005E3E26" w:rsidRDefault="005E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F373" w14:textId="77777777" w:rsidR="0048302C" w:rsidRDefault="00483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B30B6" w14:textId="77777777" w:rsidR="0048302C" w:rsidRDefault="00483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D7507"/>
    <w:multiLevelType w:val="hybridMultilevel"/>
    <w:tmpl w:val="A64EA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555"/>
    <w:multiLevelType w:val="multilevel"/>
    <w:tmpl w:val="719E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E2764"/>
    <w:multiLevelType w:val="hybridMultilevel"/>
    <w:tmpl w:val="41D4C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27F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BF"/>
    <w:multiLevelType w:val="multilevel"/>
    <w:tmpl w:val="5D86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6" w15:restartNumberingAfterBreak="0">
    <w:nsid w:val="1199558F"/>
    <w:multiLevelType w:val="hybridMultilevel"/>
    <w:tmpl w:val="29B0D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0B53"/>
    <w:multiLevelType w:val="hybridMultilevel"/>
    <w:tmpl w:val="595CAB60"/>
    <w:lvl w:ilvl="0" w:tplc="08A63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1647"/>
    <w:multiLevelType w:val="hybridMultilevel"/>
    <w:tmpl w:val="F8F80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253F"/>
    <w:multiLevelType w:val="hybridMultilevel"/>
    <w:tmpl w:val="BD501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E4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2CE"/>
    <w:multiLevelType w:val="hybridMultilevel"/>
    <w:tmpl w:val="66009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560B"/>
    <w:multiLevelType w:val="hybridMultilevel"/>
    <w:tmpl w:val="44CA8BB6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860632"/>
    <w:multiLevelType w:val="hybridMultilevel"/>
    <w:tmpl w:val="D55E35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00931"/>
    <w:multiLevelType w:val="hybridMultilevel"/>
    <w:tmpl w:val="813C6CD8"/>
    <w:lvl w:ilvl="0" w:tplc="23B2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F727F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51FA"/>
    <w:multiLevelType w:val="hybridMultilevel"/>
    <w:tmpl w:val="585C55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711941"/>
    <w:multiLevelType w:val="hybridMultilevel"/>
    <w:tmpl w:val="F30E0F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017C7"/>
    <w:multiLevelType w:val="hybridMultilevel"/>
    <w:tmpl w:val="B1942E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067F5"/>
    <w:multiLevelType w:val="hybridMultilevel"/>
    <w:tmpl w:val="D3C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03C7B"/>
    <w:multiLevelType w:val="hybridMultilevel"/>
    <w:tmpl w:val="000AD5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C91AE3"/>
    <w:multiLevelType w:val="hybridMultilevel"/>
    <w:tmpl w:val="5C4E7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76C4E"/>
    <w:multiLevelType w:val="hybridMultilevel"/>
    <w:tmpl w:val="5E6475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E6A43"/>
    <w:multiLevelType w:val="hybridMultilevel"/>
    <w:tmpl w:val="B04E0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2624B"/>
    <w:multiLevelType w:val="hybridMultilevel"/>
    <w:tmpl w:val="4BB86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A675B7"/>
    <w:multiLevelType w:val="hybridMultilevel"/>
    <w:tmpl w:val="61CA01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75041"/>
    <w:multiLevelType w:val="hybridMultilevel"/>
    <w:tmpl w:val="09DA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B6BDB"/>
    <w:multiLevelType w:val="hybridMultilevel"/>
    <w:tmpl w:val="E806B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F4863"/>
    <w:multiLevelType w:val="hybridMultilevel"/>
    <w:tmpl w:val="A03459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EF71CA"/>
    <w:multiLevelType w:val="multilevel"/>
    <w:tmpl w:val="41D4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765B3"/>
    <w:multiLevelType w:val="hybridMultilevel"/>
    <w:tmpl w:val="41664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01D12"/>
    <w:multiLevelType w:val="hybridMultilevel"/>
    <w:tmpl w:val="04627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0F98"/>
    <w:multiLevelType w:val="hybridMultilevel"/>
    <w:tmpl w:val="E1F28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74F0A"/>
    <w:multiLevelType w:val="hybridMultilevel"/>
    <w:tmpl w:val="FDBCA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61104">
    <w:abstractNumId w:val="28"/>
  </w:num>
  <w:num w:numId="2" w16cid:durableId="985550192">
    <w:abstractNumId w:val="28"/>
  </w:num>
  <w:num w:numId="3" w16cid:durableId="30902227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 w16cid:durableId="1204749539">
    <w:abstractNumId w:val="12"/>
  </w:num>
  <w:num w:numId="5" w16cid:durableId="393432518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 w16cid:durableId="1654675154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 w16cid:durableId="87045776">
    <w:abstractNumId w:val="5"/>
  </w:num>
  <w:num w:numId="8" w16cid:durableId="1602907643">
    <w:abstractNumId w:val="4"/>
  </w:num>
  <w:num w:numId="9" w16cid:durableId="1949122490">
    <w:abstractNumId w:val="2"/>
  </w:num>
  <w:num w:numId="10" w16cid:durableId="212276379">
    <w:abstractNumId w:val="3"/>
  </w:num>
  <w:num w:numId="11" w16cid:durableId="811287806">
    <w:abstractNumId w:val="8"/>
  </w:num>
  <w:num w:numId="12" w16cid:durableId="351999699">
    <w:abstractNumId w:val="30"/>
  </w:num>
  <w:num w:numId="13" w16cid:durableId="1349521782">
    <w:abstractNumId w:val="25"/>
  </w:num>
  <w:num w:numId="14" w16cid:durableId="184367519">
    <w:abstractNumId w:val="9"/>
  </w:num>
  <w:num w:numId="15" w16cid:durableId="992952211">
    <w:abstractNumId w:val="7"/>
  </w:num>
  <w:num w:numId="16" w16cid:durableId="621115646">
    <w:abstractNumId w:val="6"/>
  </w:num>
  <w:num w:numId="17" w16cid:durableId="1975333547">
    <w:abstractNumId w:val="29"/>
  </w:num>
  <w:num w:numId="18" w16cid:durableId="264308207">
    <w:abstractNumId w:val="14"/>
  </w:num>
  <w:num w:numId="19" w16cid:durableId="1187594183">
    <w:abstractNumId w:val="19"/>
  </w:num>
  <w:num w:numId="20" w16cid:durableId="1795900746">
    <w:abstractNumId w:val="22"/>
  </w:num>
  <w:num w:numId="21" w16cid:durableId="2094162492">
    <w:abstractNumId w:val="31"/>
  </w:num>
  <w:num w:numId="22" w16cid:durableId="1868907600">
    <w:abstractNumId w:val="32"/>
  </w:num>
  <w:num w:numId="23" w16cid:durableId="8066289">
    <w:abstractNumId w:val="18"/>
  </w:num>
  <w:num w:numId="24" w16cid:durableId="532108588">
    <w:abstractNumId w:val="10"/>
  </w:num>
  <w:num w:numId="25" w16cid:durableId="1273853957">
    <w:abstractNumId w:val="11"/>
  </w:num>
  <w:num w:numId="26" w16cid:durableId="404226230">
    <w:abstractNumId w:val="20"/>
  </w:num>
  <w:num w:numId="27" w16cid:durableId="84809194">
    <w:abstractNumId w:val="27"/>
  </w:num>
  <w:num w:numId="28" w16cid:durableId="1462727443">
    <w:abstractNumId w:val="24"/>
  </w:num>
  <w:num w:numId="29" w16cid:durableId="2014524888">
    <w:abstractNumId w:val="21"/>
  </w:num>
  <w:num w:numId="30" w16cid:durableId="1515724265">
    <w:abstractNumId w:val="15"/>
  </w:num>
  <w:num w:numId="31" w16cid:durableId="1018238249">
    <w:abstractNumId w:val="1"/>
  </w:num>
  <w:num w:numId="32" w16cid:durableId="2094206272">
    <w:abstractNumId w:val="33"/>
  </w:num>
  <w:num w:numId="33" w16cid:durableId="1938714150">
    <w:abstractNumId w:val="26"/>
  </w:num>
  <w:num w:numId="34" w16cid:durableId="2088379805">
    <w:abstractNumId w:val="16"/>
  </w:num>
  <w:num w:numId="35" w16cid:durableId="652175676">
    <w:abstractNumId w:val="17"/>
  </w:num>
  <w:num w:numId="36" w16cid:durableId="1677266374">
    <w:abstractNumId w:val="13"/>
  </w:num>
  <w:num w:numId="37" w16cid:durableId="1296416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18"/>
    <w:rsid w:val="00000F05"/>
    <w:rsid w:val="00005996"/>
    <w:rsid w:val="0000699A"/>
    <w:rsid w:val="00015FAB"/>
    <w:rsid w:val="00022600"/>
    <w:rsid w:val="0002529C"/>
    <w:rsid w:val="00031DE9"/>
    <w:rsid w:val="00033B10"/>
    <w:rsid w:val="0003405E"/>
    <w:rsid w:val="00034EE4"/>
    <w:rsid w:val="0003594C"/>
    <w:rsid w:val="00051358"/>
    <w:rsid w:val="00055EA5"/>
    <w:rsid w:val="00077445"/>
    <w:rsid w:val="0008093D"/>
    <w:rsid w:val="000813A2"/>
    <w:rsid w:val="000900D5"/>
    <w:rsid w:val="00092C87"/>
    <w:rsid w:val="00097422"/>
    <w:rsid w:val="000C0800"/>
    <w:rsid w:val="000C13AE"/>
    <w:rsid w:val="000C4837"/>
    <w:rsid w:val="000C576A"/>
    <w:rsid w:val="000C6E89"/>
    <w:rsid w:val="000C72BC"/>
    <w:rsid w:val="000D0BF2"/>
    <w:rsid w:val="000D0FE4"/>
    <w:rsid w:val="000E5468"/>
    <w:rsid w:val="000F2E88"/>
    <w:rsid w:val="000F4B10"/>
    <w:rsid w:val="00101E36"/>
    <w:rsid w:val="00102D4D"/>
    <w:rsid w:val="00105F57"/>
    <w:rsid w:val="001067CD"/>
    <w:rsid w:val="0011474F"/>
    <w:rsid w:val="0011659F"/>
    <w:rsid w:val="001175F8"/>
    <w:rsid w:val="001205F6"/>
    <w:rsid w:val="0012066C"/>
    <w:rsid w:val="001261C4"/>
    <w:rsid w:val="00131DE2"/>
    <w:rsid w:val="00137C51"/>
    <w:rsid w:val="0015391D"/>
    <w:rsid w:val="001575B8"/>
    <w:rsid w:val="001600A2"/>
    <w:rsid w:val="0016713A"/>
    <w:rsid w:val="00176D7E"/>
    <w:rsid w:val="00180119"/>
    <w:rsid w:val="00183AC5"/>
    <w:rsid w:val="00184AD7"/>
    <w:rsid w:val="001925B4"/>
    <w:rsid w:val="00197594"/>
    <w:rsid w:val="001A17BC"/>
    <w:rsid w:val="001A6811"/>
    <w:rsid w:val="001B082C"/>
    <w:rsid w:val="001B3875"/>
    <w:rsid w:val="001C0C36"/>
    <w:rsid w:val="001D3AF9"/>
    <w:rsid w:val="001E1CBF"/>
    <w:rsid w:val="001E4DB2"/>
    <w:rsid w:val="001E563A"/>
    <w:rsid w:val="001F21EF"/>
    <w:rsid w:val="001F5B03"/>
    <w:rsid w:val="001F5E81"/>
    <w:rsid w:val="002002EE"/>
    <w:rsid w:val="00204A30"/>
    <w:rsid w:val="00206617"/>
    <w:rsid w:val="002076E8"/>
    <w:rsid w:val="00216004"/>
    <w:rsid w:val="00216344"/>
    <w:rsid w:val="00221AB7"/>
    <w:rsid w:val="00222105"/>
    <w:rsid w:val="00224E67"/>
    <w:rsid w:val="00233388"/>
    <w:rsid w:val="0024300E"/>
    <w:rsid w:val="00246D25"/>
    <w:rsid w:val="0024773F"/>
    <w:rsid w:val="00250508"/>
    <w:rsid w:val="0026558F"/>
    <w:rsid w:val="00270D52"/>
    <w:rsid w:val="00271F27"/>
    <w:rsid w:val="00272E17"/>
    <w:rsid w:val="0027769B"/>
    <w:rsid w:val="00283225"/>
    <w:rsid w:val="0029257E"/>
    <w:rsid w:val="00297B23"/>
    <w:rsid w:val="002A1844"/>
    <w:rsid w:val="002A6075"/>
    <w:rsid w:val="002B7B39"/>
    <w:rsid w:val="002C0CEB"/>
    <w:rsid w:val="002C5DEF"/>
    <w:rsid w:val="002D587B"/>
    <w:rsid w:val="002E6C02"/>
    <w:rsid w:val="00300414"/>
    <w:rsid w:val="003038C8"/>
    <w:rsid w:val="00304AAD"/>
    <w:rsid w:val="00307035"/>
    <w:rsid w:val="00307077"/>
    <w:rsid w:val="00313FDF"/>
    <w:rsid w:val="00322950"/>
    <w:rsid w:val="00330F62"/>
    <w:rsid w:val="00330F86"/>
    <w:rsid w:val="00331454"/>
    <w:rsid w:val="003364C6"/>
    <w:rsid w:val="003414D0"/>
    <w:rsid w:val="00356B60"/>
    <w:rsid w:val="003577AD"/>
    <w:rsid w:val="00357FE8"/>
    <w:rsid w:val="00361805"/>
    <w:rsid w:val="0036307F"/>
    <w:rsid w:val="00367CB9"/>
    <w:rsid w:val="0037144D"/>
    <w:rsid w:val="00371ED3"/>
    <w:rsid w:val="0037288A"/>
    <w:rsid w:val="00380FA8"/>
    <w:rsid w:val="003813FC"/>
    <w:rsid w:val="00385008"/>
    <w:rsid w:val="0038549C"/>
    <w:rsid w:val="00394240"/>
    <w:rsid w:val="003A0D59"/>
    <w:rsid w:val="003A17AB"/>
    <w:rsid w:val="003B1A6F"/>
    <w:rsid w:val="003B57C2"/>
    <w:rsid w:val="003B6B1D"/>
    <w:rsid w:val="003C1063"/>
    <w:rsid w:val="003C218A"/>
    <w:rsid w:val="003C4377"/>
    <w:rsid w:val="003D2C46"/>
    <w:rsid w:val="003D6075"/>
    <w:rsid w:val="003E0543"/>
    <w:rsid w:val="003E326A"/>
    <w:rsid w:val="003F765A"/>
    <w:rsid w:val="004012B5"/>
    <w:rsid w:val="004267A1"/>
    <w:rsid w:val="00427D6D"/>
    <w:rsid w:val="00430E29"/>
    <w:rsid w:val="00435A5E"/>
    <w:rsid w:val="00435C82"/>
    <w:rsid w:val="004362FC"/>
    <w:rsid w:val="004408D9"/>
    <w:rsid w:val="00453821"/>
    <w:rsid w:val="00454652"/>
    <w:rsid w:val="00460C78"/>
    <w:rsid w:val="0048302C"/>
    <w:rsid w:val="00490439"/>
    <w:rsid w:val="0049094E"/>
    <w:rsid w:val="00490D7F"/>
    <w:rsid w:val="00492345"/>
    <w:rsid w:val="004934D1"/>
    <w:rsid w:val="00495AC0"/>
    <w:rsid w:val="00496E43"/>
    <w:rsid w:val="004A7653"/>
    <w:rsid w:val="004B17C0"/>
    <w:rsid w:val="004B1ECE"/>
    <w:rsid w:val="004B3550"/>
    <w:rsid w:val="004C2A73"/>
    <w:rsid w:val="004C3171"/>
    <w:rsid w:val="004D0293"/>
    <w:rsid w:val="004E1392"/>
    <w:rsid w:val="004E3227"/>
    <w:rsid w:val="004E72D6"/>
    <w:rsid w:val="004F2926"/>
    <w:rsid w:val="004F3DEB"/>
    <w:rsid w:val="004F6845"/>
    <w:rsid w:val="00502DE5"/>
    <w:rsid w:val="0050473D"/>
    <w:rsid w:val="005061B4"/>
    <w:rsid w:val="00507877"/>
    <w:rsid w:val="00507E10"/>
    <w:rsid w:val="005155BC"/>
    <w:rsid w:val="00520467"/>
    <w:rsid w:val="00521CCA"/>
    <w:rsid w:val="0052557D"/>
    <w:rsid w:val="005333C1"/>
    <w:rsid w:val="00534ECD"/>
    <w:rsid w:val="0053548F"/>
    <w:rsid w:val="00541D10"/>
    <w:rsid w:val="0055106D"/>
    <w:rsid w:val="00552926"/>
    <w:rsid w:val="00560040"/>
    <w:rsid w:val="00562880"/>
    <w:rsid w:val="005660DF"/>
    <w:rsid w:val="005725C3"/>
    <w:rsid w:val="00573C17"/>
    <w:rsid w:val="005823C0"/>
    <w:rsid w:val="00582D2A"/>
    <w:rsid w:val="0058522B"/>
    <w:rsid w:val="0058588E"/>
    <w:rsid w:val="00592B0B"/>
    <w:rsid w:val="00596B4E"/>
    <w:rsid w:val="005A6D06"/>
    <w:rsid w:val="005B155E"/>
    <w:rsid w:val="005B1B89"/>
    <w:rsid w:val="005B388F"/>
    <w:rsid w:val="005B4F11"/>
    <w:rsid w:val="005C1998"/>
    <w:rsid w:val="005C3EBB"/>
    <w:rsid w:val="005C4820"/>
    <w:rsid w:val="005D1647"/>
    <w:rsid w:val="005D504F"/>
    <w:rsid w:val="005E3E26"/>
    <w:rsid w:val="005F603F"/>
    <w:rsid w:val="00607079"/>
    <w:rsid w:val="00622099"/>
    <w:rsid w:val="006320B6"/>
    <w:rsid w:val="00636FC9"/>
    <w:rsid w:val="00642B0B"/>
    <w:rsid w:val="00644880"/>
    <w:rsid w:val="00650E14"/>
    <w:rsid w:val="006519B8"/>
    <w:rsid w:val="0065499A"/>
    <w:rsid w:val="006555DA"/>
    <w:rsid w:val="00664FF7"/>
    <w:rsid w:val="00667212"/>
    <w:rsid w:val="00667C81"/>
    <w:rsid w:val="00670C84"/>
    <w:rsid w:val="00681C8A"/>
    <w:rsid w:val="00693654"/>
    <w:rsid w:val="00693A5C"/>
    <w:rsid w:val="006A0157"/>
    <w:rsid w:val="006B3A5C"/>
    <w:rsid w:val="006B432A"/>
    <w:rsid w:val="006C39FD"/>
    <w:rsid w:val="006C4D46"/>
    <w:rsid w:val="006D15B3"/>
    <w:rsid w:val="006D740B"/>
    <w:rsid w:val="006E380B"/>
    <w:rsid w:val="006E7504"/>
    <w:rsid w:val="006E76D7"/>
    <w:rsid w:val="006F7145"/>
    <w:rsid w:val="00706B1C"/>
    <w:rsid w:val="00706E99"/>
    <w:rsid w:val="00707AB0"/>
    <w:rsid w:val="007102BB"/>
    <w:rsid w:val="007127E0"/>
    <w:rsid w:val="007138C5"/>
    <w:rsid w:val="00717091"/>
    <w:rsid w:val="007230AB"/>
    <w:rsid w:val="00742872"/>
    <w:rsid w:val="00754E28"/>
    <w:rsid w:val="00765C7B"/>
    <w:rsid w:val="00771F4F"/>
    <w:rsid w:val="007839BC"/>
    <w:rsid w:val="00783BE6"/>
    <w:rsid w:val="00784EC0"/>
    <w:rsid w:val="00791B82"/>
    <w:rsid w:val="007923E9"/>
    <w:rsid w:val="00792923"/>
    <w:rsid w:val="007948CF"/>
    <w:rsid w:val="007A5AC6"/>
    <w:rsid w:val="007A715E"/>
    <w:rsid w:val="007A785E"/>
    <w:rsid w:val="007B6E87"/>
    <w:rsid w:val="007B74A9"/>
    <w:rsid w:val="007C0BF9"/>
    <w:rsid w:val="007C1D94"/>
    <w:rsid w:val="007C4896"/>
    <w:rsid w:val="007F2B37"/>
    <w:rsid w:val="008060D4"/>
    <w:rsid w:val="00821401"/>
    <w:rsid w:val="00823831"/>
    <w:rsid w:val="008243DF"/>
    <w:rsid w:val="0083430F"/>
    <w:rsid w:val="00835FC2"/>
    <w:rsid w:val="0084541F"/>
    <w:rsid w:val="008546CB"/>
    <w:rsid w:val="0086445A"/>
    <w:rsid w:val="008703E5"/>
    <w:rsid w:val="0087707A"/>
    <w:rsid w:val="00880004"/>
    <w:rsid w:val="00891278"/>
    <w:rsid w:val="008B2717"/>
    <w:rsid w:val="008C7993"/>
    <w:rsid w:val="008D2048"/>
    <w:rsid w:val="008E1AF4"/>
    <w:rsid w:val="008E618E"/>
    <w:rsid w:val="008F0546"/>
    <w:rsid w:val="008F4E2C"/>
    <w:rsid w:val="008F6841"/>
    <w:rsid w:val="008F7B04"/>
    <w:rsid w:val="00901295"/>
    <w:rsid w:val="00903519"/>
    <w:rsid w:val="00903CB3"/>
    <w:rsid w:val="00907C3F"/>
    <w:rsid w:val="00914364"/>
    <w:rsid w:val="00915E28"/>
    <w:rsid w:val="0092340B"/>
    <w:rsid w:val="00930A6D"/>
    <w:rsid w:val="00930C00"/>
    <w:rsid w:val="00932D16"/>
    <w:rsid w:val="0094349D"/>
    <w:rsid w:val="00947617"/>
    <w:rsid w:val="009516E5"/>
    <w:rsid w:val="00963690"/>
    <w:rsid w:val="00971818"/>
    <w:rsid w:val="00976271"/>
    <w:rsid w:val="00977236"/>
    <w:rsid w:val="00984DCC"/>
    <w:rsid w:val="009B4410"/>
    <w:rsid w:val="009B5980"/>
    <w:rsid w:val="009C0673"/>
    <w:rsid w:val="009D36F2"/>
    <w:rsid w:val="009D69BC"/>
    <w:rsid w:val="009D7937"/>
    <w:rsid w:val="009E0DD1"/>
    <w:rsid w:val="009E12E6"/>
    <w:rsid w:val="009E17BA"/>
    <w:rsid w:val="009E37DF"/>
    <w:rsid w:val="009E561A"/>
    <w:rsid w:val="009E5B31"/>
    <w:rsid w:val="009F0737"/>
    <w:rsid w:val="009F0DE3"/>
    <w:rsid w:val="00A02219"/>
    <w:rsid w:val="00A02223"/>
    <w:rsid w:val="00A06185"/>
    <w:rsid w:val="00A07837"/>
    <w:rsid w:val="00A07B84"/>
    <w:rsid w:val="00A11F6E"/>
    <w:rsid w:val="00A160B8"/>
    <w:rsid w:val="00A179D4"/>
    <w:rsid w:val="00A30B86"/>
    <w:rsid w:val="00A40149"/>
    <w:rsid w:val="00A4785B"/>
    <w:rsid w:val="00A53322"/>
    <w:rsid w:val="00A5335C"/>
    <w:rsid w:val="00A55394"/>
    <w:rsid w:val="00A60AD3"/>
    <w:rsid w:val="00A632E3"/>
    <w:rsid w:val="00A637B0"/>
    <w:rsid w:val="00A659B3"/>
    <w:rsid w:val="00A65D50"/>
    <w:rsid w:val="00A67EAC"/>
    <w:rsid w:val="00A76AB1"/>
    <w:rsid w:val="00A77461"/>
    <w:rsid w:val="00A83AEB"/>
    <w:rsid w:val="00A906E5"/>
    <w:rsid w:val="00A90C8B"/>
    <w:rsid w:val="00A926C4"/>
    <w:rsid w:val="00A9565C"/>
    <w:rsid w:val="00A961A6"/>
    <w:rsid w:val="00A969B0"/>
    <w:rsid w:val="00AA6657"/>
    <w:rsid w:val="00AA726B"/>
    <w:rsid w:val="00AA7488"/>
    <w:rsid w:val="00AB6E02"/>
    <w:rsid w:val="00AC1620"/>
    <w:rsid w:val="00AC1AA0"/>
    <w:rsid w:val="00AC3291"/>
    <w:rsid w:val="00AC39A2"/>
    <w:rsid w:val="00AC6CF3"/>
    <w:rsid w:val="00AD210F"/>
    <w:rsid w:val="00AD448E"/>
    <w:rsid w:val="00AD5AD1"/>
    <w:rsid w:val="00AD6A0A"/>
    <w:rsid w:val="00AD7A1A"/>
    <w:rsid w:val="00AF4202"/>
    <w:rsid w:val="00AF4B6A"/>
    <w:rsid w:val="00B00A0C"/>
    <w:rsid w:val="00B03EC3"/>
    <w:rsid w:val="00B138BA"/>
    <w:rsid w:val="00B3187C"/>
    <w:rsid w:val="00B37A0E"/>
    <w:rsid w:val="00B41267"/>
    <w:rsid w:val="00B63E31"/>
    <w:rsid w:val="00B65524"/>
    <w:rsid w:val="00B663B9"/>
    <w:rsid w:val="00B66F0C"/>
    <w:rsid w:val="00B71A16"/>
    <w:rsid w:val="00B72F2E"/>
    <w:rsid w:val="00B73D5D"/>
    <w:rsid w:val="00B74A60"/>
    <w:rsid w:val="00B759E5"/>
    <w:rsid w:val="00B75CCE"/>
    <w:rsid w:val="00B9266E"/>
    <w:rsid w:val="00BA1789"/>
    <w:rsid w:val="00BA4FDA"/>
    <w:rsid w:val="00BB0F13"/>
    <w:rsid w:val="00BB58A2"/>
    <w:rsid w:val="00BC1A04"/>
    <w:rsid w:val="00BC52DD"/>
    <w:rsid w:val="00BC79BE"/>
    <w:rsid w:val="00BD1B90"/>
    <w:rsid w:val="00BE7647"/>
    <w:rsid w:val="00BF1557"/>
    <w:rsid w:val="00BF46D0"/>
    <w:rsid w:val="00BF75A1"/>
    <w:rsid w:val="00C075DD"/>
    <w:rsid w:val="00C078AC"/>
    <w:rsid w:val="00C152C2"/>
    <w:rsid w:val="00C213E9"/>
    <w:rsid w:val="00C2204E"/>
    <w:rsid w:val="00C267F1"/>
    <w:rsid w:val="00C279EF"/>
    <w:rsid w:val="00C35C88"/>
    <w:rsid w:val="00C511DD"/>
    <w:rsid w:val="00C637DD"/>
    <w:rsid w:val="00C64834"/>
    <w:rsid w:val="00C65A93"/>
    <w:rsid w:val="00C65E28"/>
    <w:rsid w:val="00C71998"/>
    <w:rsid w:val="00C8413D"/>
    <w:rsid w:val="00C85E62"/>
    <w:rsid w:val="00C8754B"/>
    <w:rsid w:val="00C92641"/>
    <w:rsid w:val="00C95C6E"/>
    <w:rsid w:val="00C978AC"/>
    <w:rsid w:val="00CA3134"/>
    <w:rsid w:val="00CA4C25"/>
    <w:rsid w:val="00CA5D1B"/>
    <w:rsid w:val="00CB4D14"/>
    <w:rsid w:val="00CB78D7"/>
    <w:rsid w:val="00CC11FC"/>
    <w:rsid w:val="00CC2879"/>
    <w:rsid w:val="00CC339D"/>
    <w:rsid w:val="00CD279F"/>
    <w:rsid w:val="00CD2D11"/>
    <w:rsid w:val="00CD7B4F"/>
    <w:rsid w:val="00CE2875"/>
    <w:rsid w:val="00CE4BC7"/>
    <w:rsid w:val="00CE64DF"/>
    <w:rsid w:val="00CE65E8"/>
    <w:rsid w:val="00CF04DC"/>
    <w:rsid w:val="00CF4812"/>
    <w:rsid w:val="00CF6C12"/>
    <w:rsid w:val="00D14C32"/>
    <w:rsid w:val="00D15D35"/>
    <w:rsid w:val="00D20D17"/>
    <w:rsid w:val="00D24D2E"/>
    <w:rsid w:val="00D335AA"/>
    <w:rsid w:val="00D33BCB"/>
    <w:rsid w:val="00D40495"/>
    <w:rsid w:val="00D469C3"/>
    <w:rsid w:val="00D514E1"/>
    <w:rsid w:val="00D51964"/>
    <w:rsid w:val="00D52561"/>
    <w:rsid w:val="00D526A9"/>
    <w:rsid w:val="00D53E92"/>
    <w:rsid w:val="00D54355"/>
    <w:rsid w:val="00D56022"/>
    <w:rsid w:val="00D6445B"/>
    <w:rsid w:val="00D6755F"/>
    <w:rsid w:val="00D70799"/>
    <w:rsid w:val="00D7261E"/>
    <w:rsid w:val="00D81AA5"/>
    <w:rsid w:val="00D84161"/>
    <w:rsid w:val="00D859A1"/>
    <w:rsid w:val="00D94060"/>
    <w:rsid w:val="00D95A3C"/>
    <w:rsid w:val="00DB02A2"/>
    <w:rsid w:val="00DB419A"/>
    <w:rsid w:val="00DB598A"/>
    <w:rsid w:val="00DB6A72"/>
    <w:rsid w:val="00DC03B7"/>
    <w:rsid w:val="00DC3D5E"/>
    <w:rsid w:val="00DC4C88"/>
    <w:rsid w:val="00DC5367"/>
    <w:rsid w:val="00DD4887"/>
    <w:rsid w:val="00DD72BC"/>
    <w:rsid w:val="00DE0643"/>
    <w:rsid w:val="00DE08B2"/>
    <w:rsid w:val="00DE18DD"/>
    <w:rsid w:val="00DE690C"/>
    <w:rsid w:val="00DF0375"/>
    <w:rsid w:val="00DF3A21"/>
    <w:rsid w:val="00E0695B"/>
    <w:rsid w:val="00E14704"/>
    <w:rsid w:val="00E165E7"/>
    <w:rsid w:val="00E2289B"/>
    <w:rsid w:val="00E250BD"/>
    <w:rsid w:val="00E27E74"/>
    <w:rsid w:val="00E3261E"/>
    <w:rsid w:val="00E50431"/>
    <w:rsid w:val="00E535C4"/>
    <w:rsid w:val="00E61727"/>
    <w:rsid w:val="00E707FA"/>
    <w:rsid w:val="00E70A1A"/>
    <w:rsid w:val="00E710B0"/>
    <w:rsid w:val="00E726F7"/>
    <w:rsid w:val="00E72C36"/>
    <w:rsid w:val="00E7394E"/>
    <w:rsid w:val="00E762C9"/>
    <w:rsid w:val="00E7781F"/>
    <w:rsid w:val="00E82762"/>
    <w:rsid w:val="00E939F8"/>
    <w:rsid w:val="00EA48F6"/>
    <w:rsid w:val="00EA7BF7"/>
    <w:rsid w:val="00EB0D66"/>
    <w:rsid w:val="00EB5149"/>
    <w:rsid w:val="00EC524F"/>
    <w:rsid w:val="00EE2905"/>
    <w:rsid w:val="00EF011B"/>
    <w:rsid w:val="00EF145A"/>
    <w:rsid w:val="00EF1C50"/>
    <w:rsid w:val="00EF2D1E"/>
    <w:rsid w:val="00EF303F"/>
    <w:rsid w:val="00EF5810"/>
    <w:rsid w:val="00EF6277"/>
    <w:rsid w:val="00EF67D3"/>
    <w:rsid w:val="00F0383D"/>
    <w:rsid w:val="00F060CB"/>
    <w:rsid w:val="00F06C0C"/>
    <w:rsid w:val="00F06F80"/>
    <w:rsid w:val="00F07B6A"/>
    <w:rsid w:val="00F111D3"/>
    <w:rsid w:val="00F11572"/>
    <w:rsid w:val="00F13AB7"/>
    <w:rsid w:val="00F1617E"/>
    <w:rsid w:val="00F1662D"/>
    <w:rsid w:val="00F20D64"/>
    <w:rsid w:val="00F23ABD"/>
    <w:rsid w:val="00F25876"/>
    <w:rsid w:val="00F33C8F"/>
    <w:rsid w:val="00F35798"/>
    <w:rsid w:val="00F37AC0"/>
    <w:rsid w:val="00F42DA6"/>
    <w:rsid w:val="00F56675"/>
    <w:rsid w:val="00F67B4C"/>
    <w:rsid w:val="00F67BDC"/>
    <w:rsid w:val="00F75C3C"/>
    <w:rsid w:val="00F84530"/>
    <w:rsid w:val="00F86587"/>
    <w:rsid w:val="00F916C5"/>
    <w:rsid w:val="00F93D16"/>
    <w:rsid w:val="00FA11E8"/>
    <w:rsid w:val="00FA1CB3"/>
    <w:rsid w:val="00FA226A"/>
    <w:rsid w:val="00FA52CA"/>
    <w:rsid w:val="00FB38B5"/>
    <w:rsid w:val="00FB4545"/>
    <w:rsid w:val="00FB509F"/>
    <w:rsid w:val="00FC0433"/>
    <w:rsid w:val="00FC378B"/>
    <w:rsid w:val="00FC7176"/>
    <w:rsid w:val="00FE1B6F"/>
    <w:rsid w:val="00FE33C3"/>
    <w:rsid w:val="00FE6045"/>
    <w:rsid w:val="00FE6782"/>
    <w:rsid w:val="00FF38C3"/>
    <w:rsid w:val="00FF476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240C794"/>
  <w15:chartTrackingRefBased/>
  <w15:docId w15:val="{EFFA2A42-38F3-4177-8A5A-8668EB1D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sid w:val="003038C8"/>
    <w:rPr>
      <w:rFonts w:ascii="Arial" w:hAnsi="Arial" w:cs="Arial" w:hint="default"/>
      <w:b w:val="0"/>
      <w:bCs w:val="0"/>
      <w:color w:val="auto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val="en-GB" w:eastAsia="en-GB"/>
    </w:rPr>
  </w:style>
  <w:style w:type="character" w:customStyle="1" w:styleId="body">
    <w:name w:val="body"/>
    <w:basedOn w:val="DefaultParagraphFont"/>
  </w:style>
  <w:style w:type="paragraph" w:customStyle="1" w:styleId="Formtitle">
    <w:name w:val="Form title"/>
    <w:basedOn w:val="Heading1"/>
    <w:next w:val="Normal"/>
    <w:pPr>
      <w:keepNext/>
      <w:spacing w:after="360"/>
      <w:outlineLvl w:val="9"/>
    </w:pPr>
    <w:rPr>
      <w:kern w:val="28"/>
      <w:szCs w:val="24"/>
      <w:lang w:val="en-GB" w:eastAsia="en-GB"/>
    </w:rPr>
  </w:style>
  <w:style w:type="paragraph" w:styleId="BodyText">
    <w:name w:val="Body Text"/>
    <w:basedOn w:val="Normal"/>
    <w:rPr>
      <w:rFonts w:ascii="Arial" w:hAnsi="Arial" w:cs="Arial"/>
      <w:sz w:val="16"/>
      <w:szCs w:val="24"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C7176"/>
    <w:rPr>
      <w:sz w:val="24"/>
      <w:lang w:val="en-US" w:eastAsia="en-US"/>
    </w:rPr>
  </w:style>
  <w:style w:type="character" w:styleId="CommentReference">
    <w:name w:val="annotation reference"/>
    <w:rsid w:val="00DE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643"/>
    <w:rPr>
      <w:sz w:val="20"/>
    </w:rPr>
  </w:style>
  <w:style w:type="character" w:customStyle="1" w:styleId="CommentTextChar">
    <w:name w:val="Comment Text Char"/>
    <w:link w:val="CommentText"/>
    <w:rsid w:val="00DE06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0643"/>
    <w:rPr>
      <w:b/>
      <w:bCs/>
    </w:rPr>
  </w:style>
  <w:style w:type="character" w:customStyle="1" w:styleId="CommentSubjectChar">
    <w:name w:val="Comment Subject Char"/>
    <w:link w:val="CommentSubject"/>
    <w:rsid w:val="00DE0643"/>
    <w:rPr>
      <w:b/>
      <w:bCs/>
      <w:lang w:val="en-US" w:eastAsia="en-US"/>
    </w:rPr>
  </w:style>
  <w:style w:type="character" w:styleId="FollowedHyperlink">
    <w:name w:val="FollowedHyperlink"/>
    <w:rsid w:val="005C482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D50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037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26" Type="http://schemas.openxmlformats.org/officeDocument/2006/relationships/hyperlink" Target="http://www.hr.uct.ac.za/sites/default/files/image_tool/images/236/performance/management/pass/uct_competency_framewor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.uct.ac.za/hr/contacts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5" Type="http://schemas.openxmlformats.org/officeDocument/2006/relationships/hyperlink" Target="http://www.hr.uct.ac.za/hr/service/learnershi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hr.uct.ac.za/hr/cont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Intern-documents@uct.ac.za" TargetMode="Externa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www.hr.uct.ac.za/sites/default/files/image_tool/images/236/performance/management/pass/uct_competency_frame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uct.ac.za/forms.htm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://www.hr.uct.ac.za/sites/default/files/image_tool/images/236/performance/management/pass/uct_competency_framework.pdf" TargetMode="External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sorges\Application%20Data\Microsoft\Templates\Information%20Mapping\infomap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5A9962-F126-4F52-9ACF-64A615F172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1360853-0112-4F06-9169-0B1D2B008087}">
      <dgm:prSet/>
      <dgm:spPr/>
      <dgm:t>
        <a:bodyPr/>
        <a:lstStyle/>
        <a:p>
          <a:pPr marR="0" algn="ctr" rtl="0"/>
          <a:r>
            <a:rPr lang="en-ZA" b="0" i="0" u="none" strike="noStrike" baseline="0">
              <a:latin typeface="Arial" panose="020B0604020202020204" pitchFamily="34" charset="0"/>
            </a:rPr>
            <a:t>Position Title and Staff Number </a:t>
          </a:r>
        </a:p>
        <a:p>
          <a:pPr marR="0" algn="ctr" rtl="0"/>
          <a:r>
            <a:rPr lang="en-ZA" b="0" i="0" u="none" strike="noStrike" baseline="0">
              <a:latin typeface="Arial" panose="020B0604020202020204" pitchFamily="34" charset="0"/>
            </a:rPr>
            <a:t>of Mentor / Supervisor</a:t>
          </a:r>
        </a:p>
      </dgm:t>
    </dgm:pt>
    <dgm:pt modelId="{BFE2D0B0-1245-4FF2-B00F-267F5BA10D38}" type="parTrans" cxnId="{8F11C9FE-650F-440B-9877-580EF42F2A43}">
      <dgm:prSet/>
      <dgm:spPr/>
    </dgm:pt>
    <dgm:pt modelId="{A6DD280F-3BD5-4A9A-B184-2CDAC4B0AF0C}" type="sibTrans" cxnId="{8F11C9FE-650F-440B-9877-580EF42F2A43}">
      <dgm:prSet/>
      <dgm:spPr/>
    </dgm:pt>
    <dgm:pt modelId="{40643ECC-F343-4D7B-B3FE-6109DD3422B6}">
      <dgm:prSet/>
      <dgm:spPr/>
      <dgm:t>
        <a:bodyPr/>
        <a:lstStyle/>
        <a:p>
          <a:pPr marR="0" algn="ctr" rtl="0"/>
          <a:endParaRPr lang="en-ZA" b="1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en-ZA" b="1" i="0" u="none" strike="noStrike" baseline="0">
              <a:latin typeface="Arial" panose="020B0604020202020204" pitchFamily="34" charset="0"/>
            </a:rPr>
            <a:t>Practical Intern</a:t>
          </a:r>
          <a:endParaRPr lang="en-ZA"/>
        </a:p>
      </dgm:t>
    </dgm:pt>
    <dgm:pt modelId="{F98124B6-BB39-40C0-8258-D3568766C603}" type="parTrans" cxnId="{AFCC2B45-C95F-4DE4-ADC7-BAE108900236}">
      <dgm:prSet/>
      <dgm:spPr/>
    </dgm:pt>
    <dgm:pt modelId="{D906E838-D13F-4EDE-A3AF-92190DF104BD}" type="sibTrans" cxnId="{AFCC2B45-C95F-4DE4-ADC7-BAE108900236}">
      <dgm:prSet/>
      <dgm:spPr/>
    </dgm:pt>
    <dgm:pt modelId="{6F16C3EA-AE0E-46BD-AC80-C34E6CAF019D}" type="pres">
      <dgm:prSet presAssocID="{145A9962-F126-4F52-9ACF-64A615F172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5CD1CED-4573-4547-A2D4-FE7376CD150D}" type="pres">
      <dgm:prSet presAssocID="{61360853-0112-4F06-9169-0B1D2B008087}" presName="hierRoot1" presStyleCnt="0">
        <dgm:presLayoutVars>
          <dgm:hierBranch/>
        </dgm:presLayoutVars>
      </dgm:prSet>
      <dgm:spPr/>
    </dgm:pt>
    <dgm:pt modelId="{8EA33306-D48D-4FF7-930C-2E991BB33459}" type="pres">
      <dgm:prSet presAssocID="{61360853-0112-4F06-9169-0B1D2B008087}" presName="rootComposite1" presStyleCnt="0"/>
      <dgm:spPr/>
    </dgm:pt>
    <dgm:pt modelId="{DD99CAFC-60AB-47E1-826C-BE391B01E060}" type="pres">
      <dgm:prSet presAssocID="{61360853-0112-4F06-9169-0B1D2B008087}" presName="rootText1" presStyleLbl="node0" presStyleIdx="0" presStyleCnt="1">
        <dgm:presLayoutVars>
          <dgm:chPref val="3"/>
        </dgm:presLayoutVars>
      </dgm:prSet>
      <dgm:spPr/>
    </dgm:pt>
    <dgm:pt modelId="{90D524D7-F1C5-4077-8A80-A8BAC6F84860}" type="pres">
      <dgm:prSet presAssocID="{61360853-0112-4F06-9169-0B1D2B008087}" presName="rootConnector1" presStyleLbl="node1" presStyleIdx="0" presStyleCnt="0"/>
      <dgm:spPr/>
    </dgm:pt>
    <dgm:pt modelId="{2F59A053-CD48-4E41-A5B8-F8DB7215808F}" type="pres">
      <dgm:prSet presAssocID="{61360853-0112-4F06-9169-0B1D2B008087}" presName="hierChild2" presStyleCnt="0"/>
      <dgm:spPr/>
    </dgm:pt>
    <dgm:pt modelId="{34B1E43F-5EE4-4308-B9DC-120FB7629D10}" type="pres">
      <dgm:prSet presAssocID="{F98124B6-BB39-40C0-8258-D3568766C603}" presName="Name35" presStyleLbl="parChTrans1D2" presStyleIdx="0" presStyleCnt="1"/>
      <dgm:spPr/>
    </dgm:pt>
    <dgm:pt modelId="{DE557D63-FCF8-41AC-82E1-C45872E218FA}" type="pres">
      <dgm:prSet presAssocID="{40643ECC-F343-4D7B-B3FE-6109DD3422B6}" presName="hierRoot2" presStyleCnt="0">
        <dgm:presLayoutVars>
          <dgm:hierBranch/>
        </dgm:presLayoutVars>
      </dgm:prSet>
      <dgm:spPr/>
    </dgm:pt>
    <dgm:pt modelId="{D6623FEA-5137-4083-BFB2-1930704C27D0}" type="pres">
      <dgm:prSet presAssocID="{40643ECC-F343-4D7B-B3FE-6109DD3422B6}" presName="rootComposite" presStyleCnt="0"/>
      <dgm:spPr/>
    </dgm:pt>
    <dgm:pt modelId="{F082A69C-9C0A-4C6A-812A-DB4EA22DD814}" type="pres">
      <dgm:prSet presAssocID="{40643ECC-F343-4D7B-B3FE-6109DD3422B6}" presName="rootText" presStyleLbl="node2" presStyleIdx="0" presStyleCnt="1">
        <dgm:presLayoutVars>
          <dgm:chPref val="3"/>
        </dgm:presLayoutVars>
      </dgm:prSet>
      <dgm:spPr/>
    </dgm:pt>
    <dgm:pt modelId="{6716D0AD-0D64-4F2F-BADB-91169DF5BE12}" type="pres">
      <dgm:prSet presAssocID="{40643ECC-F343-4D7B-B3FE-6109DD3422B6}" presName="rootConnector" presStyleLbl="node2" presStyleIdx="0" presStyleCnt="1"/>
      <dgm:spPr/>
    </dgm:pt>
    <dgm:pt modelId="{3C1BB697-23A6-44FA-B6A8-E573116E3B6D}" type="pres">
      <dgm:prSet presAssocID="{40643ECC-F343-4D7B-B3FE-6109DD3422B6}" presName="hierChild4" presStyleCnt="0"/>
      <dgm:spPr/>
    </dgm:pt>
    <dgm:pt modelId="{1B23F9E5-CE22-443F-9EB8-984F8D6C085D}" type="pres">
      <dgm:prSet presAssocID="{40643ECC-F343-4D7B-B3FE-6109DD3422B6}" presName="hierChild5" presStyleCnt="0"/>
      <dgm:spPr/>
    </dgm:pt>
    <dgm:pt modelId="{48DC8F6E-66B0-4A88-A9D0-315D1DEB76DE}" type="pres">
      <dgm:prSet presAssocID="{61360853-0112-4F06-9169-0B1D2B008087}" presName="hierChild3" presStyleCnt="0"/>
      <dgm:spPr/>
    </dgm:pt>
  </dgm:ptLst>
  <dgm:cxnLst>
    <dgm:cxn modelId="{93FCD830-C892-4CAE-97C4-64510FC85849}" type="presOf" srcId="{F98124B6-BB39-40C0-8258-D3568766C603}" destId="{34B1E43F-5EE4-4308-B9DC-120FB7629D10}" srcOrd="0" destOrd="0" presId="urn:microsoft.com/office/officeart/2005/8/layout/orgChart1"/>
    <dgm:cxn modelId="{AFCC2B45-C95F-4DE4-ADC7-BAE108900236}" srcId="{61360853-0112-4F06-9169-0B1D2B008087}" destId="{40643ECC-F343-4D7B-B3FE-6109DD3422B6}" srcOrd="0" destOrd="0" parTransId="{F98124B6-BB39-40C0-8258-D3568766C603}" sibTransId="{D906E838-D13F-4EDE-A3AF-92190DF104BD}"/>
    <dgm:cxn modelId="{4AFDA769-BAFE-4EF9-9EAC-357C3CA5EAD0}" type="presOf" srcId="{40643ECC-F343-4D7B-B3FE-6109DD3422B6}" destId="{F082A69C-9C0A-4C6A-812A-DB4EA22DD814}" srcOrd="0" destOrd="0" presId="urn:microsoft.com/office/officeart/2005/8/layout/orgChart1"/>
    <dgm:cxn modelId="{495C1BCC-8B3B-4368-A4BA-C46834854D01}" type="presOf" srcId="{61360853-0112-4F06-9169-0B1D2B008087}" destId="{DD99CAFC-60AB-47E1-826C-BE391B01E060}" srcOrd="0" destOrd="0" presId="urn:microsoft.com/office/officeart/2005/8/layout/orgChart1"/>
    <dgm:cxn modelId="{584EC5E4-8485-4D6B-A7CF-1030D792B7BA}" type="presOf" srcId="{61360853-0112-4F06-9169-0B1D2B008087}" destId="{90D524D7-F1C5-4077-8A80-A8BAC6F84860}" srcOrd="1" destOrd="0" presId="urn:microsoft.com/office/officeart/2005/8/layout/orgChart1"/>
    <dgm:cxn modelId="{6A4776F0-4AFA-4E24-BF9F-E45570455506}" type="presOf" srcId="{40643ECC-F343-4D7B-B3FE-6109DD3422B6}" destId="{6716D0AD-0D64-4F2F-BADB-91169DF5BE12}" srcOrd="1" destOrd="0" presId="urn:microsoft.com/office/officeart/2005/8/layout/orgChart1"/>
    <dgm:cxn modelId="{8CDAF6F9-2B43-44ED-A052-BA778E1FF473}" type="presOf" srcId="{145A9962-F126-4F52-9ACF-64A615F17234}" destId="{6F16C3EA-AE0E-46BD-AC80-C34E6CAF019D}" srcOrd="0" destOrd="0" presId="urn:microsoft.com/office/officeart/2005/8/layout/orgChart1"/>
    <dgm:cxn modelId="{8F11C9FE-650F-440B-9877-580EF42F2A43}" srcId="{145A9962-F126-4F52-9ACF-64A615F17234}" destId="{61360853-0112-4F06-9169-0B1D2B008087}" srcOrd="0" destOrd="0" parTransId="{BFE2D0B0-1245-4FF2-B00F-267F5BA10D38}" sibTransId="{A6DD280F-3BD5-4A9A-B184-2CDAC4B0AF0C}"/>
    <dgm:cxn modelId="{356527CA-DD2E-4CA0-94E4-00591BF7F898}" type="presParOf" srcId="{6F16C3EA-AE0E-46BD-AC80-C34E6CAF019D}" destId="{55CD1CED-4573-4547-A2D4-FE7376CD150D}" srcOrd="0" destOrd="0" presId="urn:microsoft.com/office/officeart/2005/8/layout/orgChart1"/>
    <dgm:cxn modelId="{FB583119-7CDA-4694-92D9-D71401477718}" type="presParOf" srcId="{55CD1CED-4573-4547-A2D4-FE7376CD150D}" destId="{8EA33306-D48D-4FF7-930C-2E991BB33459}" srcOrd="0" destOrd="0" presId="urn:microsoft.com/office/officeart/2005/8/layout/orgChart1"/>
    <dgm:cxn modelId="{8B60FB24-A8D3-4A47-BCC7-60E397232033}" type="presParOf" srcId="{8EA33306-D48D-4FF7-930C-2E991BB33459}" destId="{DD99CAFC-60AB-47E1-826C-BE391B01E060}" srcOrd="0" destOrd="0" presId="urn:microsoft.com/office/officeart/2005/8/layout/orgChart1"/>
    <dgm:cxn modelId="{68982B77-944F-4298-9DA6-5DD378BFEA9E}" type="presParOf" srcId="{8EA33306-D48D-4FF7-930C-2E991BB33459}" destId="{90D524D7-F1C5-4077-8A80-A8BAC6F84860}" srcOrd="1" destOrd="0" presId="urn:microsoft.com/office/officeart/2005/8/layout/orgChart1"/>
    <dgm:cxn modelId="{90776CF1-B8A2-428C-B6C2-B9792CF0BCB1}" type="presParOf" srcId="{55CD1CED-4573-4547-A2D4-FE7376CD150D}" destId="{2F59A053-CD48-4E41-A5B8-F8DB7215808F}" srcOrd="1" destOrd="0" presId="urn:microsoft.com/office/officeart/2005/8/layout/orgChart1"/>
    <dgm:cxn modelId="{BE1376D5-3D99-47FF-9872-B76BF3914574}" type="presParOf" srcId="{2F59A053-CD48-4E41-A5B8-F8DB7215808F}" destId="{34B1E43F-5EE4-4308-B9DC-120FB7629D10}" srcOrd="0" destOrd="0" presId="urn:microsoft.com/office/officeart/2005/8/layout/orgChart1"/>
    <dgm:cxn modelId="{AB8D5F9C-D703-45DB-B0B5-F8E6333EC13D}" type="presParOf" srcId="{2F59A053-CD48-4E41-A5B8-F8DB7215808F}" destId="{DE557D63-FCF8-41AC-82E1-C45872E218FA}" srcOrd="1" destOrd="0" presId="urn:microsoft.com/office/officeart/2005/8/layout/orgChart1"/>
    <dgm:cxn modelId="{C77BF3BC-7E5B-4B5D-8353-872C151940F6}" type="presParOf" srcId="{DE557D63-FCF8-41AC-82E1-C45872E218FA}" destId="{D6623FEA-5137-4083-BFB2-1930704C27D0}" srcOrd="0" destOrd="0" presId="urn:microsoft.com/office/officeart/2005/8/layout/orgChart1"/>
    <dgm:cxn modelId="{9C8A046A-7C4A-47B1-8574-7C9EF7E638F5}" type="presParOf" srcId="{D6623FEA-5137-4083-BFB2-1930704C27D0}" destId="{F082A69C-9C0A-4C6A-812A-DB4EA22DD814}" srcOrd="0" destOrd="0" presId="urn:microsoft.com/office/officeart/2005/8/layout/orgChart1"/>
    <dgm:cxn modelId="{2C62FD85-1CD0-4B09-B4C1-8D3E4E603DF9}" type="presParOf" srcId="{D6623FEA-5137-4083-BFB2-1930704C27D0}" destId="{6716D0AD-0D64-4F2F-BADB-91169DF5BE12}" srcOrd="1" destOrd="0" presId="urn:microsoft.com/office/officeart/2005/8/layout/orgChart1"/>
    <dgm:cxn modelId="{75C6944B-6C4E-4DA7-951D-6BF478066320}" type="presParOf" srcId="{DE557D63-FCF8-41AC-82E1-C45872E218FA}" destId="{3C1BB697-23A6-44FA-B6A8-E573116E3B6D}" srcOrd="1" destOrd="0" presId="urn:microsoft.com/office/officeart/2005/8/layout/orgChart1"/>
    <dgm:cxn modelId="{093E1B6D-4C90-4194-9368-20D210D25E1D}" type="presParOf" srcId="{DE557D63-FCF8-41AC-82E1-C45872E218FA}" destId="{1B23F9E5-CE22-443F-9EB8-984F8D6C085D}" srcOrd="2" destOrd="0" presId="urn:microsoft.com/office/officeart/2005/8/layout/orgChart1"/>
    <dgm:cxn modelId="{16B0FA43-9C94-4E49-B37F-550C8A130101}" type="presParOf" srcId="{55CD1CED-4573-4547-A2D4-FE7376CD150D}" destId="{48DC8F6E-66B0-4A88-A9D0-315D1DEB76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B1E43F-5EE4-4308-B9DC-120FB7629D10}">
      <dsp:nvSpPr>
        <dsp:cNvPr id="0" name=""/>
        <dsp:cNvSpPr/>
      </dsp:nvSpPr>
      <dsp:spPr>
        <a:xfrm>
          <a:off x="2508250" y="920334"/>
          <a:ext cx="91440" cy="386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2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9CAFC-60AB-47E1-826C-BE391B01E060}">
      <dsp:nvSpPr>
        <dsp:cNvPr id="0" name=""/>
        <dsp:cNvSpPr/>
      </dsp:nvSpPr>
      <dsp:spPr>
        <a:xfrm>
          <a:off x="1634266" y="631"/>
          <a:ext cx="1839407" cy="919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0" i="0" u="none" strike="noStrike" kern="1200" baseline="0">
              <a:latin typeface="Arial" panose="020B0604020202020204" pitchFamily="34" charset="0"/>
            </a:rPr>
            <a:t>Position Title and Staff Number </a:t>
          </a: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0" i="0" u="none" strike="noStrike" kern="1200" baseline="0">
              <a:latin typeface="Arial" panose="020B0604020202020204" pitchFamily="34" charset="0"/>
            </a:rPr>
            <a:t>of Mentor / Supervisor</a:t>
          </a:r>
        </a:p>
      </dsp:txBody>
      <dsp:txXfrm>
        <a:off x="1634266" y="631"/>
        <a:ext cx="1839407" cy="919703"/>
      </dsp:txXfrm>
    </dsp:sp>
    <dsp:sp modelId="{F082A69C-9C0A-4C6A-812A-DB4EA22DD814}">
      <dsp:nvSpPr>
        <dsp:cNvPr id="0" name=""/>
        <dsp:cNvSpPr/>
      </dsp:nvSpPr>
      <dsp:spPr>
        <a:xfrm>
          <a:off x="1634266" y="1306610"/>
          <a:ext cx="1839407" cy="919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500" b="1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1" i="0" u="none" strike="noStrike" kern="1200" baseline="0">
              <a:latin typeface="Arial" panose="020B0604020202020204" pitchFamily="34" charset="0"/>
            </a:rPr>
            <a:t>Practical Intern</a:t>
          </a:r>
          <a:endParaRPr lang="en-ZA" sz="1500" kern="1200"/>
        </a:p>
      </dsp:txBody>
      <dsp:txXfrm>
        <a:off x="1634266" y="1306610"/>
        <a:ext cx="1839407" cy="919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293C-0275-4328-8E2B-F17F570A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6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HR195d - Practical Internship Description</vt:lpstr>
    </vt:vector>
  </TitlesOfParts>
  <Company>University of Cape Town</Company>
  <LinksUpToDate>false</LinksUpToDate>
  <CharactersWithSpaces>13043</CharactersWithSpaces>
  <SharedDoc>false</SharedDoc>
  <HLinks>
    <vt:vector size="48" baseType="variant">
      <vt:variant>
        <vt:i4>7143445</vt:i4>
      </vt:variant>
      <vt:variant>
        <vt:i4>21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6291581</vt:i4>
      </vt:variant>
      <vt:variant>
        <vt:i4>18</vt:i4>
      </vt:variant>
      <vt:variant>
        <vt:i4>0</vt:i4>
      </vt:variant>
      <vt:variant>
        <vt:i4>5</vt:i4>
      </vt:variant>
      <vt:variant>
        <vt:lpwstr>http://www.hr.uct.ac.za/hr/service/learnership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http://www.hr.uct.ac.za/hr/contacts</vt:lpwstr>
      </vt:variant>
      <vt:variant>
        <vt:lpwstr>practitioners</vt:lpwstr>
      </vt:variant>
      <vt:variant>
        <vt:i4>4128790</vt:i4>
      </vt:variant>
      <vt:variant>
        <vt:i4>12</vt:i4>
      </vt:variant>
      <vt:variant>
        <vt:i4>0</vt:i4>
      </vt:variant>
      <vt:variant>
        <vt:i4>5</vt:i4>
      </vt:variant>
      <vt:variant>
        <vt:lpwstr>mailto:Intern-documents@uct.ac.za</vt:lpwstr>
      </vt:variant>
      <vt:variant>
        <vt:lpwstr/>
      </vt:variant>
      <vt:variant>
        <vt:i4>7143445</vt:i4>
      </vt:variant>
      <vt:variant>
        <vt:i4>9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7405609</vt:i4>
      </vt:variant>
      <vt:variant>
        <vt:i4>6</vt:i4>
      </vt:variant>
      <vt:variant>
        <vt:i4>0</vt:i4>
      </vt:variant>
      <vt:variant>
        <vt:i4>5</vt:i4>
      </vt:variant>
      <vt:variant>
        <vt:lpwstr>http://www.hr.uct.ac.za/hr/contacts</vt:lpwstr>
      </vt:variant>
      <vt:variant>
        <vt:lpwstr>practitioners</vt:lpwstr>
      </vt:variant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https://forms.uct.ac.za/forms.htm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HR195d - Practical Internship Description</dc:title>
  <dc:subject/>
  <dc:creator>UCT Human Resources</dc:creator>
  <cp:keywords>HR195d;HR forms;position description;practical internship</cp:keywords>
  <cp:lastModifiedBy>Jenny Wood</cp:lastModifiedBy>
  <cp:revision>3</cp:revision>
  <cp:lastPrinted>2005-07-12T13:36:00Z</cp:lastPrinted>
  <dcterms:created xsi:type="dcterms:W3CDTF">2022-12-09T11:39:00Z</dcterms:created>
  <dcterms:modified xsi:type="dcterms:W3CDTF">2022-12-09T11:55:00Z</dcterms:modified>
</cp:coreProperties>
</file>