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3" w:rsidRDefault="00291638" w:rsidP="00291638">
      <w:pPr>
        <w:pStyle w:val="Formtitle"/>
        <w:spacing w:after="0"/>
      </w:pPr>
      <w:r>
        <w:t>FHS02</w:t>
      </w:r>
      <w:r w:rsidR="0006038F">
        <w:t>3</w:t>
      </w:r>
      <w:r w:rsidR="00306B0F" w:rsidRPr="00AB3541">
        <w:t xml:space="preserve"> – </w:t>
      </w:r>
      <w:r>
        <w:t xml:space="preserve">Application Form for Major </w:t>
      </w:r>
      <w:r w:rsidR="00A71833">
        <w:t xml:space="preserve">CAPEX </w:t>
      </w:r>
      <w:r>
        <w:t xml:space="preserve">Projects </w:t>
      </w:r>
    </w:p>
    <w:p w:rsidR="00291638" w:rsidRDefault="00291638" w:rsidP="00291638">
      <w:pPr>
        <w:pStyle w:val="Formtitle"/>
        <w:spacing w:after="0"/>
      </w:pPr>
      <w:r>
        <w:t>(</w:t>
      </w:r>
      <w:r w:rsidR="0006038F">
        <w:t>Second</w:t>
      </w:r>
      <w:r>
        <w:t xml:space="preserve"> Phase)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346"/>
        <w:gridCol w:w="1347"/>
        <w:gridCol w:w="1346"/>
        <w:gridCol w:w="1347"/>
      </w:tblGrid>
      <w:tr w:rsidR="00291638" w:rsidTr="003548FD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1638" w:rsidRPr="003548FD" w:rsidRDefault="001D6567" w:rsidP="003548FD">
            <w:pPr>
              <w:pStyle w:val="FormHeading2"/>
              <w:jc w:val="left"/>
              <w:rPr>
                <w:rFonts w:ascii="Calibri" w:hAnsi="Calibri"/>
                <w:sz w:val="22"/>
                <w:szCs w:val="22"/>
              </w:rPr>
            </w:pPr>
            <w:r>
              <w:t>Application details</w:t>
            </w:r>
          </w:p>
        </w:tc>
      </w:tr>
      <w:tr w:rsidR="00822EC6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822EC6" w:rsidRPr="00291638" w:rsidRDefault="00FA7BC3" w:rsidP="003548FD">
            <w:pPr>
              <w:ind w:right="33"/>
              <w:jc w:val="left"/>
            </w:pPr>
            <w:r>
              <w:t xml:space="preserve">Department and </w:t>
            </w:r>
            <w:r w:rsidR="00DE2A90">
              <w:t>D</w:t>
            </w:r>
            <w:r w:rsidR="00822EC6">
              <w:t>ivision/Institute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22EC6" w:rsidRPr="003548FD" w:rsidRDefault="00822EC6" w:rsidP="003548FD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C6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822EC6" w:rsidRPr="00291638" w:rsidRDefault="00FA7BC3" w:rsidP="003548FD">
            <w:pPr>
              <w:ind w:right="33"/>
              <w:jc w:val="left"/>
            </w:pPr>
            <w:r>
              <w:t>Project name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22EC6" w:rsidRPr="003548FD" w:rsidRDefault="00822EC6" w:rsidP="003548FD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C6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822EC6" w:rsidRPr="00291638" w:rsidRDefault="00822EC6" w:rsidP="003548FD">
            <w:pPr>
              <w:ind w:right="33"/>
              <w:jc w:val="left"/>
            </w:pPr>
            <w:r>
              <w:t>Applicant name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22EC6" w:rsidRPr="003548FD" w:rsidRDefault="00822EC6" w:rsidP="003548FD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FA7BC3" w:rsidP="003548FD">
            <w:pPr>
              <w:ind w:right="33"/>
              <w:jc w:val="left"/>
            </w:pPr>
            <w:r>
              <w:t>Date of P</w:t>
            </w:r>
            <w:r w:rsidR="00EB1D74">
              <w:t>hase 2 a</w:t>
            </w:r>
            <w:r w:rsidR="00291638" w:rsidRPr="00291638">
              <w:t>pplication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91638" w:rsidRPr="003548FD" w:rsidRDefault="00291638" w:rsidP="003548FD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822EC6" w:rsidP="003548FD">
            <w:pPr>
              <w:ind w:right="33"/>
              <w:jc w:val="left"/>
            </w:pPr>
            <w:r w:rsidRPr="00291638">
              <w:t xml:space="preserve">Contact </w:t>
            </w:r>
            <w:r>
              <w:t xml:space="preserve">telephone </w:t>
            </w:r>
            <w:r w:rsidRPr="00291638">
              <w:t>number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91638" w:rsidRPr="003548FD" w:rsidRDefault="00291638" w:rsidP="003548FD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822EC6" w:rsidP="003548FD">
            <w:pPr>
              <w:ind w:right="33"/>
              <w:jc w:val="left"/>
            </w:pPr>
            <w:r w:rsidRPr="00291638">
              <w:t>Email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91638" w:rsidRPr="00006D0C" w:rsidRDefault="00291638" w:rsidP="003548FD">
            <w:pPr>
              <w:ind w:right="-613"/>
              <w:jc w:val="left"/>
              <w:rPr>
                <w:rFonts w:ascii="Calibri" w:hAnsi="Calibri"/>
                <w:sz w:val="22"/>
              </w:rPr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EB1D74" w:rsidP="003548FD">
            <w:pPr>
              <w:ind w:right="33"/>
              <w:jc w:val="left"/>
            </w:pPr>
            <w:r>
              <w:t>Physical location of space (Building, level, room number</w:t>
            </w:r>
            <w:r w:rsidRPr="00291638">
              <w:t>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91638" w:rsidRPr="00DD74CA" w:rsidRDefault="00291638" w:rsidP="003548FD">
            <w:pPr>
              <w:ind w:right="-613"/>
              <w:jc w:val="left"/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9A518B" w:rsidP="003548FD">
            <w:pPr>
              <w:ind w:right="33"/>
              <w:jc w:val="left"/>
            </w:pPr>
            <w:r w:rsidRPr="009A518B">
              <w:t xml:space="preserve">Date of preliminary </w:t>
            </w:r>
            <w:r w:rsidR="00FA7BC3">
              <w:t xml:space="preserve">Phase 1 </w:t>
            </w:r>
            <w:r w:rsidRPr="009A518B">
              <w:t xml:space="preserve">request to </w:t>
            </w:r>
            <w:r w:rsidR="001D6567">
              <w:br/>
            </w:r>
            <w:r w:rsidRPr="009A518B">
              <w:t>Physical Planning Committee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291638" w:rsidRPr="00DD74CA" w:rsidRDefault="00291638" w:rsidP="003548FD">
            <w:pPr>
              <w:ind w:right="-613"/>
              <w:jc w:val="left"/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9A518B" w:rsidRPr="00291638" w:rsidRDefault="009A518B" w:rsidP="003548FD">
            <w:pPr>
              <w:ind w:right="33"/>
              <w:jc w:val="left"/>
            </w:pPr>
            <w:r w:rsidRPr="009A518B">
              <w:t xml:space="preserve">Date </w:t>
            </w:r>
            <w:r w:rsidR="000F2F30">
              <w:t xml:space="preserve">presented to </w:t>
            </w:r>
            <w:r w:rsidR="000F2F30">
              <w:t>Capital</w:t>
            </w:r>
            <w:r w:rsidR="000F2F30">
              <w:t xml:space="preserve"> Planning </w:t>
            </w:r>
            <w:r w:rsidR="000F2F30">
              <w:t>and Projects</w:t>
            </w:r>
            <w:r w:rsidR="001D6567">
              <w:t xml:space="preserve"> (Nigel </w:t>
            </w:r>
            <w:proofErr w:type="spellStart"/>
            <w:r w:rsidR="001D6567">
              <w:t>Haupt’s</w:t>
            </w:r>
            <w:proofErr w:type="spellEnd"/>
            <w:r w:rsidR="001D6567">
              <w:t xml:space="preserve"> Department</w:t>
            </w:r>
            <w:r w:rsidRPr="009A518B">
              <w:t>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9A518B" w:rsidRPr="00DD74CA" w:rsidRDefault="009A518B" w:rsidP="003548FD">
            <w:pPr>
              <w:ind w:right="-613"/>
              <w:jc w:val="left"/>
            </w:pPr>
          </w:p>
        </w:tc>
      </w:tr>
      <w:tr w:rsidR="00006D0C" w:rsidTr="00006D0C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0F2F30" w:rsidRPr="009A518B" w:rsidRDefault="000F2F30" w:rsidP="003548FD">
            <w:pPr>
              <w:ind w:right="33"/>
              <w:jc w:val="left"/>
            </w:pPr>
            <w:r>
              <w:t>Is</w:t>
            </w:r>
            <w:r w:rsidRPr="00822EC6">
              <w:t xml:space="preserve"> </w:t>
            </w:r>
            <w:r>
              <w:t>UCT the primary owner of space?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F2F30" w:rsidRPr="00DD74CA" w:rsidRDefault="000F2F30" w:rsidP="003548FD">
            <w:pPr>
              <w:ind w:right="-613"/>
              <w:jc w:val="left"/>
            </w:pP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0F2F30" w:rsidRPr="00DD74CA" w:rsidRDefault="00006D0C" w:rsidP="003548FD">
            <w:pPr>
              <w:ind w:right="-613"/>
              <w:jc w:val="left"/>
            </w:pPr>
            <w:r>
              <w:t>Yes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F2F30" w:rsidRPr="00DD74CA" w:rsidRDefault="000F2F30" w:rsidP="003548FD">
            <w:pPr>
              <w:ind w:right="-613"/>
              <w:jc w:val="left"/>
            </w:pP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0F2F30" w:rsidRPr="00DD74CA" w:rsidRDefault="00006D0C" w:rsidP="003548FD">
            <w:pPr>
              <w:ind w:right="-613"/>
              <w:jc w:val="left"/>
            </w:pPr>
            <w:r>
              <w:t>No</w:t>
            </w: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9A518B" w:rsidRPr="00291638" w:rsidRDefault="000F2F30" w:rsidP="003548FD">
            <w:pPr>
              <w:ind w:right="33"/>
              <w:jc w:val="left"/>
            </w:pPr>
            <w:r>
              <w:t>Total cost of project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9A518B" w:rsidRPr="00DD74CA" w:rsidRDefault="009A518B" w:rsidP="003548FD">
            <w:pPr>
              <w:ind w:right="-613"/>
              <w:jc w:val="left"/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9A518B" w:rsidRPr="00291638" w:rsidRDefault="009A518B" w:rsidP="00006D0C">
            <w:pPr>
              <w:ind w:right="34"/>
              <w:jc w:val="left"/>
            </w:pPr>
            <w:r w:rsidRPr="009A518B">
              <w:t>Amount requested from UCT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9A518B" w:rsidRPr="00DD74CA" w:rsidRDefault="009A518B" w:rsidP="003548FD">
            <w:pPr>
              <w:ind w:right="-613"/>
              <w:jc w:val="left"/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291638" w:rsidRPr="00291638" w:rsidRDefault="000F2F30" w:rsidP="003548FD">
            <w:pPr>
              <w:ind w:right="33"/>
              <w:jc w:val="left"/>
            </w:pPr>
            <w:r>
              <w:t>Amount</w:t>
            </w:r>
            <w:r>
              <w:t xml:space="preserve"> of </w:t>
            </w:r>
            <w:r>
              <w:t>Co-</w:t>
            </w:r>
            <w:r>
              <w:t>funding</w:t>
            </w:r>
            <w:r>
              <w:t xml:space="preserve"> </w:t>
            </w:r>
            <w:r w:rsidR="00FA7BC3">
              <w:t>(</w:t>
            </w:r>
            <w:r>
              <w:t>if applicable</w:t>
            </w:r>
            <w:r w:rsidR="00FA7BC3">
              <w:t>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638" w:rsidRPr="00DD74CA" w:rsidRDefault="00291638" w:rsidP="003548FD">
            <w:pPr>
              <w:ind w:right="-613"/>
              <w:jc w:val="left"/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D35BAE" w:rsidRPr="00291638" w:rsidRDefault="00D35BAE" w:rsidP="003548FD">
            <w:pPr>
              <w:ind w:right="33"/>
              <w:jc w:val="left"/>
            </w:pPr>
            <w:r w:rsidRPr="00291638">
              <w:t>Signature of HOD*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BAE" w:rsidRPr="003548FD" w:rsidRDefault="00D35BAE" w:rsidP="003548FD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  <w:tr w:rsidR="003548FD" w:rsidTr="003548FD">
        <w:trPr>
          <w:trHeight w:val="425"/>
        </w:trPr>
        <w:tc>
          <w:tcPr>
            <w:tcW w:w="4395" w:type="dxa"/>
            <w:shd w:val="clear" w:color="auto" w:fill="D9D9D9"/>
            <w:vAlign w:val="center"/>
          </w:tcPr>
          <w:p w:rsidR="00D35BAE" w:rsidRPr="00291638" w:rsidRDefault="00D35BAE" w:rsidP="003548FD">
            <w:pPr>
              <w:ind w:right="33"/>
              <w:jc w:val="left"/>
            </w:pPr>
            <w:r w:rsidRPr="00291638">
              <w:t>Full name of HOD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35BAE" w:rsidRPr="003548FD" w:rsidRDefault="00D35BAE" w:rsidP="003548FD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</w:tbl>
    <w:p w:rsidR="009A518B" w:rsidRDefault="009A518B"/>
    <w:p w:rsidR="00006D0C" w:rsidRDefault="00006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309"/>
        <w:gridCol w:w="1310"/>
        <w:gridCol w:w="1310"/>
        <w:gridCol w:w="1428"/>
      </w:tblGrid>
      <w:tr w:rsidR="00FA7BC3" w:rsidTr="00006D0C">
        <w:trPr>
          <w:trHeight w:val="377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FA7BC3" w:rsidRDefault="00FA7BC3">
            <w:r w:rsidRPr="000F2F30">
              <w:rPr>
                <w:b/>
              </w:rPr>
              <w:t>Checklist (compulsory)</w:t>
            </w:r>
          </w:p>
        </w:tc>
      </w:tr>
      <w:tr w:rsidR="00006D0C" w:rsidTr="00006D0C">
        <w:trPr>
          <w:trHeight w:val="551"/>
        </w:trPr>
        <w:tc>
          <w:tcPr>
            <w:tcW w:w="4390" w:type="dxa"/>
            <w:shd w:val="clear" w:color="auto" w:fill="D9D9D9" w:themeFill="background1" w:themeFillShade="D9"/>
          </w:tcPr>
          <w:p w:rsidR="00006D0C" w:rsidRDefault="00006D0C">
            <w:r>
              <w:t>If</w:t>
            </w:r>
            <w:r w:rsidRPr="00822EC6">
              <w:t xml:space="preserve"> primary owner of space</w:t>
            </w:r>
            <w:r>
              <w:rPr>
                <w:i/>
              </w:rPr>
              <w:t xml:space="preserve"> not UCT:</w:t>
            </w:r>
            <w:r w:rsidRPr="00822EC6">
              <w:t xml:space="preserve"> signed</w:t>
            </w:r>
            <w:r>
              <w:t xml:space="preserve"> approval or permission attached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8E2BC4">
              <w:t>Yes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317828">
              <w:t>No</w:t>
            </w:r>
          </w:p>
        </w:tc>
      </w:tr>
      <w:tr w:rsidR="00006D0C" w:rsidTr="00006D0C">
        <w:trPr>
          <w:trHeight w:val="419"/>
        </w:trPr>
        <w:tc>
          <w:tcPr>
            <w:tcW w:w="4390" w:type="dxa"/>
            <w:shd w:val="clear" w:color="auto" w:fill="D9D9D9" w:themeFill="background1" w:themeFillShade="D9"/>
          </w:tcPr>
          <w:p w:rsidR="00006D0C" w:rsidRDefault="00006D0C">
            <w:r w:rsidRPr="009A518B">
              <w:t>Budget (including quotes) attached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8E2BC4">
              <w:t>Yes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317828">
              <w:t>No</w:t>
            </w:r>
          </w:p>
        </w:tc>
      </w:tr>
      <w:tr w:rsidR="00006D0C" w:rsidTr="00006D0C">
        <w:trPr>
          <w:trHeight w:val="410"/>
        </w:trPr>
        <w:tc>
          <w:tcPr>
            <w:tcW w:w="4390" w:type="dxa"/>
            <w:shd w:val="clear" w:color="auto" w:fill="D9D9D9" w:themeFill="background1" w:themeFillShade="D9"/>
          </w:tcPr>
          <w:p w:rsidR="00006D0C" w:rsidRDefault="00006D0C">
            <w:r>
              <w:t>Details of co-funding attached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8E2BC4">
              <w:t>Yes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317828">
              <w:t>No</w:t>
            </w:r>
          </w:p>
        </w:tc>
      </w:tr>
      <w:tr w:rsidR="00006D0C" w:rsidTr="00006D0C">
        <w:trPr>
          <w:trHeight w:val="499"/>
        </w:trPr>
        <w:tc>
          <w:tcPr>
            <w:tcW w:w="4390" w:type="dxa"/>
            <w:shd w:val="clear" w:color="auto" w:fill="D9D9D9" w:themeFill="background1" w:themeFillShade="D9"/>
          </w:tcPr>
          <w:p w:rsidR="00006D0C" w:rsidRDefault="00006D0C">
            <w:r>
              <w:t>Other supporting documents attached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8E2BC4">
              <w:t>Yes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6D0C" w:rsidRDefault="00006D0C" w:rsidP="00006D0C">
            <w:pPr>
              <w:jc w:val="left"/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006D0C" w:rsidRDefault="00006D0C" w:rsidP="00006D0C">
            <w:pPr>
              <w:jc w:val="left"/>
            </w:pPr>
            <w:r w:rsidRPr="00317828">
              <w:t>No</w:t>
            </w:r>
          </w:p>
        </w:tc>
      </w:tr>
    </w:tbl>
    <w:p w:rsidR="000F2F30" w:rsidRDefault="000F2F30"/>
    <w:p w:rsidR="00006D0C" w:rsidRDefault="00006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2"/>
        <w:gridCol w:w="3823"/>
      </w:tblGrid>
      <w:tr w:rsidR="009A518B" w:rsidTr="003548FD">
        <w:trPr>
          <w:cantSplit/>
          <w:trHeight w:val="245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518B" w:rsidRDefault="009A518B" w:rsidP="009A518B">
            <w:pPr>
              <w:pStyle w:val="FormHeading2"/>
              <w:ind w:left="0" w:firstLine="0"/>
              <w:jc w:val="left"/>
            </w:pPr>
            <w:r>
              <w:t xml:space="preserve">Physical Planning Committee Use Only </w:t>
            </w:r>
          </w:p>
        </w:tc>
      </w:tr>
      <w:tr w:rsidR="009A518B" w:rsidRPr="003F0A5C" w:rsidTr="003548FD">
        <w:trPr>
          <w:cantSplit/>
          <w:trHeight w:val="425"/>
        </w:trPr>
        <w:tc>
          <w:tcPr>
            <w:tcW w:w="2093" w:type="dxa"/>
            <w:shd w:val="clear" w:color="auto" w:fill="D9D9D9"/>
            <w:vAlign w:val="center"/>
          </w:tcPr>
          <w:p w:rsidR="009A518B" w:rsidRPr="00C97F25" w:rsidRDefault="0055157E" w:rsidP="0055157E">
            <w:pPr>
              <w:jc w:val="left"/>
            </w:pPr>
            <w:r>
              <w:t>Process Completed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9A518B" w:rsidRPr="00C97F25" w:rsidRDefault="009A518B" w:rsidP="0055157E">
            <w:pPr>
              <w:jc w:val="left"/>
              <w:rPr>
                <w:bCs/>
              </w:rPr>
            </w:pPr>
          </w:p>
        </w:tc>
        <w:tc>
          <w:tcPr>
            <w:tcW w:w="3823" w:type="dxa"/>
            <w:shd w:val="clear" w:color="auto" w:fill="F2F2F2"/>
            <w:vAlign w:val="center"/>
          </w:tcPr>
          <w:p w:rsidR="009A518B" w:rsidRPr="00C97F25" w:rsidRDefault="009A518B" w:rsidP="0055157E">
            <w:pPr>
              <w:jc w:val="left"/>
              <w:rPr>
                <w:bCs/>
              </w:rPr>
            </w:pPr>
          </w:p>
        </w:tc>
      </w:tr>
      <w:tr w:rsidR="009A518B" w:rsidRPr="003F0A5C" w:rsidTr="003548FD">
        <w:trPr>
          <w:cantSplit/>
          <w:trHeight w:val="425"/>
        </w:trPr>
        <w:tc>
          <w:tcPr>
            <w:tcW w:w="2093" w:type="dxa"/>
            <w:shd w:val="clear" w:color="auto" w:fill="D9D9D9"/>
            <w:vAlign w:val="center"/>
          </w:tcPr>
          <w:p w:rsidR="009A518B" w:rsidRPr="00C97F25" w:rsidRDefault="0055157E" w:rsidP="0055157E">
            <w:pPr>
              <w:jc w:val="left"/>
            </w:pPr>
            <w:r>
              <w:t>Ranking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9A518B" w:rsidRPr="00C97F25" w:rsidRDefault="009A518B" w:rsidP="0055157E">
            <w:pPr>
              <w:jc w:val="left"/>
              <w:rPr>
                <w:bCs/>
              </w:rPr>
            </w:pPr>
          </w:p>
        </w:tc>
        <w:tc>
          <w:tcPr>
            <w:tcW w:w="3823" w:type="dxa"/>
            <w:shd w:val="clear" w:color="auto" w:fill="F2F2F2"/>
            <w:vAlign w:val="center"/>
          </w:tcPr>
          <w:p w:rsidR="009A518B" w:rsidRPr="00C97F25" w:rsidRDefault="009A518B" w:rsidP="0055157E">
            <w:pPr>
              <w:jc w:val="left"/>
              <w:rPr>
                <w:bCs/>
              </w:rPr>
            </w:pPr>
          </w:p>
        </w:tc>
      </w:tr>
    </w:tbl>
    <w:p w:rsidR="00006D0C" w:rsidRDefault="00006D0C" w:rsidP="009A518B"/>
    <w:p w:rsidR="00006D0C" w:rsidRDefault="00006D0C" w:rsidP="00006D0C">
      <w:r>
        <w:br w:type="page"/>
      </w:r>
    </w:p>
    <w:p w:rsidR="00763C9D" w:rsidRDefault="00763C9D" w:rsidP="009A51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1628B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DC6AFB" w:rsidP="00AB3541">
            <w:pPr>
              <w:pStyle w:val="FormHeading2"/>
              <w:jc w:val="left"/>
            </w:pPr>
            <w:r>
              <w:t>Rationale for application</w:t>
            </w:r>
          </w:p>
        </w:tc>
      </w:tr>
      <w:tr w:rsidR="00DC6AFB" w:rsidRPr="003F0A5C" w:rsidTr="00B27EC5">
        <w:trPr>
          <w:cantSplit/>
          <w:trHeight w:val="510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C6AFB" w:rsidRPr="00C97F25" w:rsidRDefault="009A518B" w:rsidP="00DC6AFB">
            <w:pPr>
              <w:jc w:val="left"/>
              <w:rPr>
                <w:bCs/>
              </w:rPr>
            </w:pPr>
            <w:r w:rsidRPr="009A518B">
              <w:t xml:space="preserve">Please provide a detailed budget, drawings and rationale for this application.  </w:t>
            </w:r>
            <w:r>
              <w:br/>
            </w:r>
            <w:r w:rsidRPr="009A518B">
              <w:t>Please clarify how this space will be shared</w:t>
            </w:r>
            <w:r w:rsidR="001C68BD">
              <w:t xml:space="preserve"> </w:t>
            </w:r>
            <w:r w:rsidRPr="009A518B">
              <w:t>/</w:t>
            </w:r>
            <w:r w:rsidR="001C68BD">
              <w:t xml:space="preserve"> </w:t>
            </w:r>
            <w:r w:rsidRPr="009A518B">
              <w:t>utilized (if applicable)</w:t>
            </w:r>
            <w:r w:rsidR="00DC6AFB">
              <w:t>.</w:t>
            </w:r>
          </w:p>
        </w:tc>
      </w:tr>
      <w:tr w:rsidR="00DC6AFB" w:rsidRPr="003F0A5C" w:rsidTr="00006D0C">
        <w:trPr>
          <w:cantSplit/>
          <w:trHeight w:val="5669"/>
        </w:trPr>
        <w:tc>
          <w:tcPr>
            <w:tcW w:w="9738" w:type="dxa"/>
            <w:shd w:val="clear" w:color="auto" w:fill="auto"/>
          </w:tcPr>
          <w:p w:rsidR="00DC6AFB" w:rsidRPr="00C97F25" w:rsidRDefault="00DC6AFB" w:rsidP="00DC6AFB">
            <w:pPr>
              <w:spacing w:before="120"/>
              <w:jc w:val="left"/>
              <w:rPr>
                <w:bCs/>
              </w:rPr>
            </w:pPr>
            <w:bookmarkStart w:id="0" w:name="_GoBack"/>
            <w:bookmarkEnd w:id="0"/>
          </w:p>
        </w:tc>
      </w:tr>
    </w:tbl>
    <w:p w:rsidR="0051628B" w:rsidRDefault="0051628B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5661"/>
      </w:tblGrid>
      <w:tr w:rsidR="00C97F25" w:rsidTr="00DC6AFB">
        <w:trPr>
          <w:cantSplit/>
          <w:trHeight w:val="245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DC6AFB" w:rsidP="00DC6AFB">
            <w:pPr>
              <w:pStyle w:val="FormHeading2"/>
              <w:ind w:left="0" w:firstLine="0"/>
              <w:jc w:val="left"/>
            </w:pPr>
            <w:r>
              <w:t xml:space="preserve">Comments </w:t>
            </w:r>
            <w:r>
              <w:br/>
            </w:r>
            <w:r w:rsidRPr="00DC6AFB">
              <w:rPr>
                <w:b w:val="0"/>
                <w:bCs w:val="0"/>
                <w:sz w:val="20"/>
              </w:rPr>
              <w:t>Please comment on the following aspects</w:t>
            </w:r>
          </w:p>
        </w:tc>
      </w:tr>
      <w:tr w:rsidR="003548FD" w:rsidRPr="003F0A5C" w:rsidTr="003548FD">
        <w:trPr>
          <w:cantSplit/>
          <w:trHeight w:val="4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6AFB" w:rsidRPr="00C97F25" w:rsidRDefault="00DC6AFB" w:rsidP="00DC6AFB">
            <w:pPr>
              <w:jc w:val="left"/>
            </w:pPr>
            <w:r>
              <w:t>Ranking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Criteria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Comment</w:t>
            </w:r>
          </w:p>
        </w:tc>
      </w:tr>
      <w:tr w:rsidR="003548FD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left"/>
              <w:rPr>
                <w:bCs/>
              </w:rPr>
            </w:pPr>
            <w:r w:rsidRPr="00B27EC5">
              <w:rPr>
                <w:bCs/>
              </w:rPr>
              <w:t xml:space="preserve">Health </w:t>
            </w:r>
            <w:r>
              <w:rPr>
                <w:bCs/>
              </w:rPr>
              <w:t>and</w:t>
            </w:r>
            <w:r w:rsidRPr="00B27EC5">
              <w:rPr>
                <w:bCs/>
              </w:rPr>
              <w:t xml:space="preserve"> safety risks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C6AFB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teaching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C6AFB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research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C6AFB" w:rsidRPr="00C97F25" w:rsidRDefault="00B27EC5" w:rsidP="00B27EC5">
            <w:pPr>
              <w:jc w:val="left"/>
              <w:rPr>
                <w:bCs/>
              </w:rPr>
            </w:pPr>
            <w:r>
              <w:rPr>
                <w:bCs/>
              </w:rPr>
              <w:t xml:space="preserve">Minimal space requirements </w:t>
            </w:r>
            <w:r w:rsidRPr="00B27EC5">
              <w:rPr>
                <w:bCs/>
              </w:rPr>
              <w:t xml:space="preserve">not fulfilled </w:t>
            </w:r>
            <w:r>
              <w:rPr>
                <w:bCs/>
              </w:rPr>
              <w:t>(S</w:t>
            </w:r>
            <w:r w:rsidRPr="00B27EC5">
              <w:rPr>
                <w:bCs/>
              </w:rPr>
              <w:t>ee guide</w:t>
            </w:r>
            <w:r>
              <w:rPr>
                <w:bCs/>
              </w:rPr>
              <w:t>)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B27EC5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B27EC5" w:rsidRDefault="00B27EC5" w:rsidP="00B27EC5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Application submitted previously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B27EC5" w:rsidRDefault="00B27EC5" w:rsidP="00B27EC5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 xml:space="preserve">New staff member and </w:t>
            </w:r>
            <w:r>
              <w:rPr>
                <w:bCs/>
              </w:rPr>
              <w:br/>
            </w:r>
            <w:r w:rsidRPr="00B27EC5">
              <w:rPr>
                <w:bCs/>
              </w:rPr>
              <w:t>space conversion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B27EC5" w:rsidRDefault="00B27EC5" w:rsidP="00B27EC5">
            <w:pPr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growth of Division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:rsidTr="003548FD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:rsidR="00B27EC5" w:rsidRDefault="00B27EC5" w:rsidP="00B27EC5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Security requirements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</w:tbl>
    <w:p w:rsidR="00C97F25" w:rsidRDefault="00C97F25" w:rsidP="00AB3541">
      <w:pPr>
        <w:jc w:val="left"/>
      </w:pPr>
    </w:p>
    <w:p w:rsidR="00C97F25" w:rsidRDefault="00C97F25" w:rsidP="00D35BAE">
      <w:pPr>
        <w:jc w:val="left"/>
      </w:pPr>
    </w:p>
    <w:sectPr w:rsidR="00C97F25" w:rsidSect="0051628B">
      <w:headerReference w:type="default" r:id="rId8"/>
      <w:footerReference w:type="default" r:id="rId9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53" w:rsidRDefault="008C6A53">
      <w:r>
        <w:separator/>
      </w:r>
    </w:p>
  </w:endnote>
  <w:endnote w:type="continuationSeparator" w:id="0">
    <w:p w:rsidR="008C6A53" w:rsidRDefault="008C6A53">
      <w:r>
        <w:continuationSeparator/>
      </w:r>
    </w:p>
  </w:endnote>
  <w:endnote w:type="continuationNotice" w:id="1">
    <w:p w:rsidR="008C6A53" w:rsidRDefault="008C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C6" w:rsidRDefault="00006D0C" w:rsidP="001142B3">
    <w:pPr>
      <w:pStyle w:val="Footer"/>
    </w:pPr>
    <w:r>
      <w:t>19</w:t>
    </w:r>
    <w:r w:rsidR="00822EC6">
      <w:t xml:space="preserve"> </w:t>
    </w:r>
    <w:r>
      <w:t>October</w:t>
    </w:r>
    <w:r w:rsidR="00822EC6">
      <w:t xml:space="preserve"> 201</w:t>
    </w:r>
    <w:r>
      <w:t>7</w:t>
    </w:r>
    <w:r w:rsidR="00822EC6">
      <w:tab/>
      <w:t xml:space="preserve">Page </w:t>
    </w:r>
    <w:r w:rsidR="00822EC6">
      <w:rPr>
        <w:rStyle w:val="PageNumber"/>
      </w:rPr>
      <w:fldChar w:fldCharType="begin"/>
    </w:r>
    <w:r w:rsidR="00822EC6">
      <w:rPr>
        <w:rStyle w:val="PageNumber"/>
      </w:rPr>
      <w:instrText xml:space="preserve"> PAGE </w:instrText>
    </w:r>
    <w:r w:rsidR="00822EC6">
      <w:rPr>
        <w:rStyle w:val="PageNumber"/>
      </w:rPr>
      <w:fldChar w:fldCharType="separate"/>
    </w:r>
    <w:r>
      <w:rPr>
        <w:rStyle w:val="PageNumber"/>
        <w:noProof/>
      </w:rPr>
      <w:t>1</w:t>
    </w:r>
    <w:r w:rsidR="00822EC6">
      <w:rPr>
        <w:rStyle w:val="PageNumber"/>
      </w:rPr>
      <w:fldChar w:fldCharType="end"/>
    </w:r>
    <w:r w:rsidR="00822EC6">
      <w:rPr>
        <w:rStyle w:val="PageNumber"/>
      </w:rPr>
      <w:t xml:space="preserve"> of </w:t>
    </w:r>
    <w:r w:rsidR="00822EC6">
      <w:rPr>
        <w:rStyle w:val="PageNumber"/>
      </w:rPr>
      <w:fldChar w:fldCharType="begin"/>
    </w:r>
    <w:r w:rsidR="00822EC6">
      <w:rPr>
        <w:rStyle w:val="PageNumber"/>
      </w:rPr>
      <w:instrText xml:space="preserve"> NUMPAGES </w:instrText>
    </w:r>
    <w:r w:rsidR="00822EC6">
      <w:rPr>
        <w:rStyle w:val="PageNumber"/>
      </w:rPr>
      <w:fldChar w:fldCharType="separate"/>
    </w:r>
    <w:r>
      <w:rPr>
        <w:rStyle w:val="PageNumber"/>
        <w:noProof/>
      </w:rPr>
      <w:t>2</w:t>
    </w:r>
    <w:r w:rsidR="00822EC6">
      <w:rPr>
        <w:rStyle w:val="PageNumber"/>
      </w:rPr>
      <w:fldChar w:fldCharType="end"/>
    </w:r>
    <w:r w:rsidR="00822EC6">
      <w:rPr>
        <w:rStyle w:val="PageNumber"/>
      </w:rPr>
      <w:tab/>
      <w:t>FHS023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53" w:rsidRDefault="008C6A53">
      <w:r>
        <w:separator/>
      </w:r>
    </w:p>
  </w:footnote>
  <w:footnote w:type="continuationSeparator" w:id="0">
    <w:p w:rsidR="008C6A53" w:rsidRDefault="008C6A53">
      <w:r>
        <w:continuationSeparator/>
      </w:r>
    </w:p>
  </w:footnote>
  <w:footnote w:type="continuationNotice" w:id="1">
    <w:p w:rsidR="008C6A53" w:rsidRDefault="008C6A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C6" w:rsidRDefault="00822EC6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C7458" wp14:editId="55F83021">
              <wp:simplePos x="0" y="0"/>
              <wp:positionH relativeFrom="column">
                <wp:posOffset>3314700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EC6" w:rsidRPr="00450CB0" w:rsidRDefault="00822EC6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:rsidR="00822EC6" w:rsidRPr="00EE4333" w:rsidRDefault="00822EC6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1"/>
                              </w:rPr>
                            </w:pPr>
                            <w:r w:rsidRPr="00EE4333">
                              <w:rPr>
                                <w:rFonts w:cs="Arial"/>
                                <w:b/>
                                <w:sz w:val="22"/>
                                <w:szCs w:val="21"/>
                                <w:lang w:eastAsia="en-GB"/>
                              </w:rPr>
                              <w:t>Physical Planning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61pt;margin-top:-8.25pt;width:228.75pt;height:39.6pt;z-index:251659264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Vb7DAAAA2gAAAA8AAABkcnMvZG93bnJldi54bWxEj82qwjAUhPeC7xCOcHeaqlyRahQVBF1c&#10;xB8Ed4fm2Fabk9JE7fXpjSC4HGbmG2Y8rU0h7lS53LKCbicCQZxYnXOq4LBftocgnEfWWFgmBf/k&#10;YDppNsYYa/vgLd13PhUBwi5GBZn3ZSylSzIy6Dq2JA7e2VYGfZBVKnWFjwA3hexF0UAazDksZFjS&#10;IqPkursZBZttIefPXm32x9na/S3O68vl96TUT6uejUB4qv03/GmvtII+vK+EG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VVvsMAAADaAAAADwAAAAAAAAAAAAAAAACf&#10;AgAAZHJzL2Rvd25yZXYueG1sUEsFBgAAAAAEAAQA9wAAAI8D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6360;top:660;width:3821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L8IA&#10;AADaAAAADwAAAGRycy9kb3ducmV2LnhtbERPW0sCQRR+D/oPwxF8CZ0tQ2V1lAhCIyS8gPh22Dl7&#10;qZ0zy55Rt359EwQ9fnz3+bJztbpQK5VnA/fDBBRx5m3FhYHD/mUwBSUB2WLtmQx8kcBycXszx9T6&#10;K2/psguFiiEsKRooQ2hSrSUryaEMfUMcudy3DkOEbaFti9cY7mr9kCRj7bDi2FBiQ88lZZ+7s4sz&#10;RhP/Jqfx60d+l2+O72upVt9iTL/XPc1ABerCv/jPvbYGHuH3SvSD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dovwgAAANoAAAAPAAAAAAAAAAAAAAAAAJgCAABkcnMvZG93&#10;bnJldi54bWxQSwUGAAAAAAQABAD1AAAAhwMAAAAA&#10;" stroked="f">
                <v:textbox inset=",0,,0">
                  <w:txbxContent>
                    <w:p w:rsidR="00822EC6" w:rsidRPr="00450CB0" w:rsidRDefault="00822EC6" w:rsidP="00291638">
                      <w:pPr>
                        <w:jc w:val="center"/>
                        <w:rPr>
                          <w:rFonts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:rsidR="00822EC6" w:rsidRPr="00EE4333" w:rsidRDefault="00822EC6" w:rsidP="00291638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1"/>
                        </w:rPr>
                      </w:pPr>
                      <w:r w:rsidRPr="00EE4333">
                        <w:rPr>
                          <w:rFonts w:cs="Arial"/>
                          <w:b/>
                          <w:sz w:val="22"/>
                          <w:szCs w:val="21"/>
                          <w:lang w:eastAsia="en-GB"/>
                        </w:rPr>
                        <w:t>Physical Planning Committee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2D5B4BDD" wp14:editId="227A2A04">
          <wp:extent cx="2286000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EC6" w:rsidRDefault="00822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4"/>
    <w:rsid w:val="00006D0C"/>
    <w:rsid w:val="0006038F"/>
    <w:rsid w:val="00091D2B"/>
    <w:rsid w:val="000A07A4"/>
    <w:rsid w:val="000E1C9E"/>
    <w:rsid w:val="000F2F30"/>
    <w:rsid w:val="001142B3"/>
    <w:rsid w:val="001934A7"/>
    <w:rsid w:val="001C68BD"/>
    <w:rsid w:val="001D6567"/>
    <w:rsid w:val="001F5C64"/>
    <w:rsid w:val="00254BE3"/>
    <w:rsid w:val="00291638"/>
    <w:rsid w:val="002C16B1"/>
    <w:rsid w:val="002C532B"/>
    <w:rsid w:val="002C7F57"/>
    <w:rsid w:val="00306B0F"/>
    <w:rsid w:val="00340C23"/>
    <w:rsid w:val="003548FD"/>
    <w:rsid w:val="00364134"/>
    <w:rsid w:val="003B11BB"/>
    <w:rsid w:val="003C453D"/>
    <w:rsid w:val="003F0A5C"/>
    <w:rsid w:val="00407864"/>
    <w:rsid w:val="0044718A"/>
    <w:rsid w:val="00485F2F"/>
    <w:rsid w:val="004A36DC"/>
    <w:rsid w:val="004C179D"/>
    <w:rsid w:val="0051628B"/>
    <w:rsid w:val="0055157E"/>
    <w:rsid w:val="00570214"/>
    <w:rsid w:val="00591A2C"/>
    <w:rsid w:val="00691CD9"/>
    <w:rsid w:val="006A22F8"/>
    <w:rsid w:val="006B493B"/>
    <w:rsid w:val="006E06D9"/>
    <w:rsid w:val="006F1844"/>
    <w:rsid w:val="007401EB"/>
    <w:rsid w:val="00763C9D"/>
    <w:rsid w:val="00782AC6"/>
    <w:rsid w:val="007E6C4F"/>
    <w:rsid w:val="00822EC6"/>
    <w:rsid w:val="008C6A53"/>
    <w:rsid w:val="009400D2"/>
    <w:rsid w:val="00976DA3"/>
    <w:rsid w:val="009A518B"/>
    <w:rsid w:val="00A367CA"/>
    <w:rsid w:val="00A71833"/>
    <w:rsid w:val="00AB3541"/>
    <w:rsid w:val="00AC7120"/>
    <w:rsid w:val="00AE2FB0"/>
    <w:rsid w:val="00AF1D06"/>
    <w:rsid w:val="00AF60BA"/>
    <w:rsid w:val="00B22968"/>
    <w:rsid w:val="00B27EC5"/>
    <w:rsid w:val="00BB0559"/>
    <w:rsid w:val="00BD3EEF"/>
    <w:rsid w:val="00C60DC3"/>
    <w:rsid w:val="00C71D24"/>
    <w:rsid w:val="00C97F25"/>
    <w:rsid w:val="00D35BAE"/>
    <w:rsid w:val="00D81052"/>
    <w:rsid w:val="00DC2B76"/>
    <w:rsid w:val="00DC6AFB"/>
    <w:rsid w:val="00DD7E68"/>
    <w:rsid w:val="00DE2A90"/>
    <w:rsid w:val="00E22F89"/>
    <w:rsid w:val="00EB1D74"/>
    <w:rsid w:val="00EB7489"/>
    <w:rsid w:val="00EE4333"/>
    <w:rsid w:val="00F22E6D"/>
    <w:rsid w:val="00FA7BC3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Catherine_CA</cp:lastModifiedBy>
  <cp:revision>2</cp:revision>
  <cp:lastPrinted>2008-09-11T06:11:00Z</cp:lastPrinted>
  <dcterms:created xsi:type="dcterms:W3CDTF">2017-10-19T14:22:00Z</dcterms:created>
  <dcterms:modified xsi:type="dcterms:W3CDTF">2017-10-19T14:22:00Z</dcterms:modified>
</cp:coreProperties>
</file>